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42" w:rsidRPr="00DD4F42" w:rsidRDefault="00DD4F42" w:rsidP="006D7B14">
      <w:pPr>
        <w:rPr>
          <w:sz w:val="28"/>
          <w:szCs w:val="28"/>
        </w:rPr>
      </w:pPr>
      <w:r>
        <w:t xml:space="preserve">                                                   </w:t>
      </w:r>
      <w:r w:rsidR="00AB7416">
        <w:t xml:space="preserve">                                              </w:t>
      </w:r>
    </w:p>
    <w:p w:rsidR="00A734DA" w:rsidRDefault="00AB7416" w:rsidP="00AB7416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54E99">
        <w:rPr>
          <w:color w:val="000000"/>
          <w:sz w:val="22"/>
          <w:szCs w:val="22"/>
        </w:rPr>
        <w:t>Начальник управления образования</w:t>
      </w:r>
      <w:r w:rsidR="00A734DA">
        <w:rPr>
          <w:color w:val="000000"/>
          <w:sz w:val="22"/>
          <w:szCs w:val="22"/>
        </w:rPr>
        <w:t xml:space="preserve">, </w:t>
      </w:r>
    </w:p>
    <w:p w:rsidR="00AB7416" w:rsidRPr="00E54E99" w:rsidRDefault="00A734DA" w:rsidP="00AB7416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молодёжной политики и спорта</w:t>
      </w:r>
      <w:r w:rsidR="00AB7416" w:rsidRPr="00E54E99">
        <w:rPr>
          <w:color w:val="000000"/>
          <w:sz w:val="22"/>
          <w:szCs w:val="22"/>
        </w:rPr>
        <w:t xml:space="preserve"> </w:t>
      </w:r>
    </w:p>
    <w:p w:rsidR="00F1106C" w:rsidRDefault="00AB7416" w:rsidP="00AB7416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54E99">
        <w:rPr>
          <w:color w:val="000000"/>
          <w:sz w:val="22"/>
          <w:szCs w:val="22"/>
        </w:rPr>
        <w:t>администрации Амурского муниципального</w:t>
      </w:r>
    </w:p>
    <w:p w:rsidR="00AB7416" w:rsidRPr="00E54E99" w:rsidRDefault="00AB7416" w:rsidP="00AB7416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54E99">
        <w:rPr>
          <w:color w:val="000000"/>
          <w:sz w:val="22"/>
          <w:szCs w:val="22"/>
        </w:rPr>
        <w:t xml:space="preserve"> района Хабаровского края</w:t>
      </w:r>
    </w:p>
    <w:p w:rsidR="00AB7416" w:rsidRPr="00E54E99" w:rsidRDefault="00AB7416" w:rsidP="00AB7416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B7416" w:rsidRPr="00E54E99" w:rsidRDefault="00AB7416" w:rsidP="00AB7416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54E99">
        <w:rPr>
          <w:color w:val="000000"/>
          <w:sz w:val="22"/>
          <w:szCs w:val="22"/>
        </w:rPr>
        <w:t xml:space="preserve">_____________ </w:t>
      </w:r>
      <w:proofErr w:type="spellStart"/>
      <w:r w:rsidR="00BD0EC7">
        <w:rPr>
          <w:color w:val="000000"/>
          <w:sz w:val="22"/>
          <w:szCs w:val="22"/>
        </w:rPr>
        <w:t>Сиденкова</w:t>
      </w:r>
      <w:proofErr w:type="spellEnd"/>
      <w:r w:rsidR="00BD0EC7">
        <w:rPr>
          <w:color w:val="000000"/>
          <w:sz w:val="22"/>
          <w:szCs w:val="22"/>
        </w:rPr>
        <w:t xml:space="preserve"> Наталья Егоровна</w:t>
      </w:r>
    </w:p>
    <w:p w:rsidR="00E03735" w:rsidRDefault="00E54E99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D4F42" w:rsidRPr="00DD24BD" w:rsidRDefault="00E03735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03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4E99">
        <w:rPr>
          <w:rFonts w:ascii="Times New Roman" w:hAnsi="Times New Roman" w:cs="Times New Roman"/>
          <w:sz w:val="28"/>
          <w:szCs w:val="28"/>
        </w:rPr>
        <w:t xml:space="preserve"> </w:t>
      </w:r>
      <w:r w:rsidR="00316F08">
        <w:rPr>
          <w:rFonts w:ascii="Times New Roman" w:hAnsi="Times New Roman" w:cs="Times New Roman"/>
          <w:sz w:val="28"/>
          <w:szCs w:val="28"/>
        </w:rPr>
        <w:t xml:space="preserve">      </w:t>
      </w:r>
      <w:r w:rsidR="00DB039E">
        <w:rPr>
          <w:rFonts w:ascii="Times New Roman" w:hAnsi="Times New Roman" w:cs="Times New Roman"/>
          <w:sz w:val="28"/>
          <w:szCs w:val="28"/>
        </w:rPr>
        <w:t xml:space="preserve">  </w:t>
      </w:r>
      <w:r w:rsidR="00E54E99">
        <w:rPr>
          <w:rFonts w:ascii="Times New Roman" w:hAnsi="Times New Roman" w:cs="Times New Roman"/>
          <w:sz w:val="28"/>
          <w:szCs w:val="28"/>
        </w:rPr>
        <w:t xml:space="preserve"> </w:t>
      </w:r>
      <w:r w:rsidR="0057295B" w:rsidRPr="00DB039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16F0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41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295B" w:rsidRPr="00DB039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316F0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B440A">
        <w:rPr>
          <w:rFonts w:ascii="Times New Roman" w:hAnsi="Times New Roman" w:cs="Times New Roman"/>
          <w:sz w:val="24"/>
          <w:szCs w:val="24"/>
        </w:rPr>
        <w:t>января</w:t>
      </w:r>
      <w:r w:rsidR="0057295B" w:rsidRPr="00DD24BD">
        <w:rPr>
          <w:rFonts w:ascii="Times New Roman" w:hAnsi="Times New Roman" w:cs="Times New Roman"/>
          <w:sz w:val="24"/>
          <w:szCs w:val="24"/>
        </w:rPr>
        <w:t xml:space="preserve"> 20</w:t>
      </w:r>
      <w:r w:rsidR="00D7306A">
        <w:rPr>
          <w:rFonts w:ascii="Times New Roman" w:hAnsi="Times New Roman" w:cs="Times New Roman"/>
          <w:sz w:val="24"/>
          <w:szCs w:val="24"/>
        </w:rPr>
        <w:t>21</w:t>
      </w:r>
      <w:r w:rsidR="0057295B" w:rsidRPr="00DD24B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D4F42" w:rsidRPr="00DD24BD" w:rsidRDefault="00DD4F42" w:rsidP="00AC370B">
      <w:pPr>
        <w:tabs>
          <w:tab w:val="left" w:pos="10348"/>
        </w:tabs>
        <w:ind w:left="9781"/>
        <w:rPr>
          <w:sz w:val="28"/>
        </w:rPr>
      </w:pPr>
    </w:p>
    <w:p w:rsidR="00DD4F42" w:rsidRDefault="00DD4F42" w:rsidP="00AC370B">
      <w:pPr>
        <w:ind w:left="10490"/>
        <w:jc w:val="both"/>
        <w:rPr>
          <w:sz w:val="28"/>
        </w:rPr>
      </w:pPr>
    </w:p>
    <w:p w:rsidR="00DD4F42" w:rsidRDefault="00DD4F42" w:rsidP="00AC370B">
      <w:pPr>
        <w:ind w:left="10490"/>
        <w:jc w:val="both"/>
        <w:rPr>
          <w:sz w:val="28"/>
        </w:rPr>
      </w:pPr>
    </w:p>
    <w:p w:rsidR="00DD4F42" w:rsidRPr="007E61B0" w:rsidRDefault="00441964" w:rsidP="00DF448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О ВЫПОЛНЕНИИ </w:t>
      </w:r>
      <w:r w:rsidR="00DF448D" w:rsidRPr="007E61B0">
        <w:rPr>
          <w:rFonts w:ascii="Times New Roman" w:hAnsi="Times New Roman" w:cs="Times New Roman"/>
          <w:b/>
          <w:sz w:val="32"/>
          <w:szCs w:val="32"/>
        </w:rPr>
        <w:t>МУНИЦИПАЛЬНО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r w:rsidR="00DD4F42" w:rsidRPr="007E61B0">
        <w:rPr>
          <w:rFonts w:ascii="Times New Roman" w:hAnsi="Times New Roman" w:cs="Times New Roman"/>
          <w:b/>
          <w:sz w:val="32"/>
          <w:szCs w:val="32"/>
        </w:rPr>
        <w:t xml:space="preserve">  ЗАДАНИ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p w:rsidR="00E03735" w:rsidRPr="00DF448D" w:rsidRDefault="00E03735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4E99" w:rsidRPr="00DD24BD" w:rsidRDefault="00316F08" w:rsidP="00E54E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24BD">
        <w:rPr>
          <w:rFonts w:ascii="Times New Roman" w:hAnsi="Times New Roman" w:cs="Times New Roman"/>
          <w:sz w:val="28"/>
          <w:szCs w:val="28"/>
        </w:rPr>
        <w:t xml:space="preserve">за </w:t>
      </w:r>
      <w:r w:rsidR="00EA282B">
        <w:rPr>
          <w:rFonts w:ascii="Times New Roman" w:hAnsi="Times New Roman" w:cs="Times New Roman"/>
          <w:sz w:val="28"/>
          <w:szCs w:val="28"/>
        </w:rPr>
        <w:t>год</w:t>
      </w:r>
      <w:bookmarkStart w:id="0" w:name="_GoBack"/>
      <w:bookmarkEnd w:id="0"/>
      <w:r w:rsidR="00E54E99" w:rsidRPr="00DD24BD">
        <w:rPr>
          <w:rFonts w:ascii="Times New Roman" w:hAnsi="Times New Roman" w:cs="Times New Roman"/>
          <w:sz w:val="28"/>
          <w:szCs w:val="28"/>
        </w:rPr>
        <w:t xml:space="preserve"> 20</w:t>
      </w:r>
      <w:r w:rsidR="00DB039E" w:rsidRPr="00DD24BD">
        <w:rPr>
          <w:rFonts w:ascii="Times New Roman" w:hAnsi="Times New Roman" w:cs="Times New Roman"/>
          <w:sz w:val="28"/>
          <w:szCs w:val="28"/>
        </w:rPr>
        <w:t>20</w:t>
      </w:r>
      <w:r w:rsidR="00E54E99" w:rsidRPr="00DD24BD">
        <w:rPr>
          <w:rFonts w:ascii="Times New Roman" w:hAnsi="Times New Roman" w:cs="Times New Roman"/>
          <w:sz w:val="28"/>
          <w:szCs w:val="28"/>
        </w:rPr>
        <w:t xml:space="preserve"> год</w:t>
      </w:r>
      <w:r w:rsidRPr="00DD24BD">
        <w:rPr>
          <w:rFonts w:ascii="Times New Roman" w:hAnsi="Times New Roman" w:cs="Times New Roman"/>
          <w:sz w:val="28"/>
          <w:szCs w:val="28"/>
        </w:rPr>
        <w:t>а</w:t>
      </w:r>
      <w:r w:rsidR="00E54E99" w:rsidRPr="00DD2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0A" w:rsidRDefault="004C600A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61B0" w:rsidRDefault="007E61B0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3735" w:rsidRDefault="00E03735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C600A" w:rsidRPr="007E61B0" w:rsidRDefault="004C600A" w:rsidP="004C60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61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муниципального учреждения </w:t>
            </w:r>
          </w:p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A056F3" w:rsidTr="009C3349">
        <w:trPr>
          <w:trHeight w:val="1214"/>
        </w:trPr>
        <w:tc>
          <w:tcPr>
            <w:tcW w:w="14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56F3" w:rsidRPr="00DD24BD" w:rsidRDefault="00A056F3" w:rsidP="009C3349">
            <w:pPr>
              <w:pStyle w:val="ConsPlusNonformat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9C3349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Муниципальное бюджетное общеобразовательное учреждение </w:t>
            </w:r>
            <w:proofErr w:type="gramStart"/>
            <w:r w:rsidR="00DD24BD" w:rsidRPr="00DD24BD">
              <w:rPr>
                <w:rFonts w:ascii="Times New Roman" w:hAnsi="Times New Roman" w:cs="Times New Roman"/>
                <w:b/>
                <w:sz w:val="33"/>
                <w:szCs w:val="33"/>
              </w:rPr>
              <w:t>основная</w:t>
            </w:r>
            <w:proofErr w:type="gramEnd"/>
          </w:p>
          <w:p w:rsidR="009C3349" w:rsidRPr="00DD24BD" w:rsidRDefault="00A056F3" w:rsidP="009C3349">
            <w:pPr>
              <w:pStyle w:val="ConsPlusNonformat"/>
              <w:rPr>
                <w:rFonts w:ascii="Times New Roman" w:hAnsi="Times New Roman" w:cs="Times New Roman"/>
                <w:b/>
                <w:sz w:val="33"/>
                <w:szCs w:val="33"/>
              </w:rPr>
            </w:pPr>
            <w:r w:rsidRPr="00DD24BD">
              <w:rPr>
                <w:rFonts w:ascii="Times New Roman" w:hAnsi="Times New Roman" w:cs="Times New Roman"/>
                <w:b/>
                <w:sz w:val="33"/>
                <w:szCs w:val="33"/>
              </w:rPr>
              <w:t>общеобразовательная школа</w:t>
            </w:r>
            <w:r w:rsidR="00DD24BD" w:rsidRPr="00DD24BD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села </w:t>
            </w:r>
            <w:proofErr w:type="spellStart"/>
            <w:r w:rsidR="00DD24BD" w:rsidRPr="00DD24BD">
              <w:rPr>
                <w:rFonts w:ascii="Times New Roman" w:hAnsi="Times New Roman" w:cs="Times New Roman"/>
                <w:b/>
                <w:sz w:val="33"/>
                <w:szCs w:val="33"/>
              </w:rPr>
              <w:t>Джуен</w:t>
            </w:r>
            <w:proofErr w:type="spellEnd"/>
            <w:r w:rsidR="00DD24BD" w:rsidRPr="00DD24BD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 </w:t>
            </w:r>
            <w:r w:rsidRPr="00DD24BD">
              <w:rPr>
                <w:rFonts w:ascii="Times New Roman" w:hAnsi="Times New Roman" w:cs="Times New Roman"/>
                <w:b/>
                <w:sz w:val="33"/>
                <w:szCs w:val="33"/>
              </w:rPr>
              <w:t xml:space="preserve">Амурского муниципального района </w:t>
            </w:r>
          </w:p>
          <w:p w:rsidR="00A056F3" w:rsidRDefault="00A056F3" w:rsidP="009C33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3349">
              <w:rPr>
                <w:rFonts w:ascii="Times New Roman" w:hAnsi="Times New Roman" w:cs="Times New Roman"/>
                <w:b/>
                <w:sz w:val="33"/>
                <w:szCs w:val="33"/>
              </w:rPr>
              <w:t>Хабаровского края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A056F3" w:rsidRDefault="00A056F3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Pr="007E61B0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61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 муниципального учреждения</w:t>
            </w:r>
          </w:p>
          <w:p w:rsidR="004C600A" w:rsidRPr="007E61B0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1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</w:p>
          <w:p w:rsidR="00862589" w:rsidRPr="007E61B0" w:rsidRDefault="00260ABF" w:rsidP="007E61B0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B0">
              <w:rPr>
                <w:rFonts w:ascii="Times New Roman" w:hAnsi="Times New Roman" w:cs="Times New Roman"/>
                <w:b/>
                <w:sz w:val="28"/>
                <w:szCs w:val="28"/>
              </w:rPr>
              <w:t>11 Образование и наука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0EC7" w:rsidRDefault="00BD0EC7" w:rsidP="00BD0E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589" w:rsidRPr="00BD0EC7" w:rsidRDefault="00BD0EC7" w:rsidP="00BD0E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C7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13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2734E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083У1632</w:t>
            </w:r>
          </w:p>
        </w:tc>
      </w:tr>
      <w:tr w:rsidR="00BD0EC7" w:rsidTr="00D15D64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BD0EC7" w:rsidRPr="007E61B0" w:rsidRDefault="00BD0EC7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61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муниципального учреждения</w:t>
            </w:r>
          </w:p>
          <w:p w:rsidR="00BD0EC7" w:rsidRPr="007E61B0" w:rsidRDefault="00BD0EC7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1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(указывается вид учреждения из </w:t>
            </w:r>
            <w:r w:rsidR="00173B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общероссийского</w:t>
            </w:r>
            <w:r w:rsidRPr="007E61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</w:t>
            </w:r>
            <w:r w:rsidR="00173B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регионального</w:t>
            </w:r>
            <w:r w:rsidRPr="007E61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 перечня</w:t>
            </w:r>
            <w:r w:rsidR="002A7B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BD0EC7" w:rsidRDefault="00BD0EC7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EC7" w:rsidRPr="007E61B0" w:rsidRDefault="00BD0EC7" w:rsidP="007E61B0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Общеобразовательная организация </w:t>
            </w:r>
          </w:p>
          <w:p w:rsidR="00BD0EC7" w:rsidRDefault="00BD0EC7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EC7" w:rsidRDefault="00BD0EC7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BD0EC7" w:rsidRPr="00DD24BD" w:rsidRDefault="00BD0EC7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4BD">
              <w:rPr>
                <w:rFonts w:ascii="Times New Roman" w:hAnsi="Times New Roman" w:cs="Times New Roman"/>
                <w:sz w:val="28"/>
                <w:szCs w:val="28"/>
              </w:rPr>
              <w:t>85.12</w:t>
            </w:r>
          </w:p>
        </w:tc>
      </w:tr>
      <w:tr w:rsidR="00BD0EC7" w:rsidTr="00BD0EC7">
        <w:trPr>
          <w:trHeight w:val="598"/>
        </w:trPr>
        <w:tc>
          <w:tcPr>
            <w:tcW w:w="11448" w:type="dxa"/>
            <w:vMerge/>
            <w:tcBorders>
              <w:left w:val="nil"/>
              <w:right w:val="nil"/>
            </w:tcBorders>
          </w:tcPr>
          <w:p w:rsidR="00BD0EC7" w:rsidRDefault="00BD0EC7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0EC7" w:rsidRDefault="00BD0EC7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BD0EC7" w:rsidRPr="00DD24BD" w:rsidRDefault="00BD0EC7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4BD">
              <w:rPr>
                <w:rFonts w:ascii="Times New Roman" w:hAnsi="Times New Roman" w:cs="Times New Roman"/>
                <w:sz w:val="28"/>
                <w:szCs w:val="28"/>
              </w:rPr>
              <w:t>85.13</w:t>
            </w:r>
          </w:p>
        </w:tc>
      </w:tr>
      <w:tr w:rsidR="00BD0EC7" w:rsidTr="00BD0EC7">
        <w:trPr>
          <w:trHeight w:val="505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BD0EC7" w:rsidRDefault="00BD0EC7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D0EC7" w:rsidRDefault="00BD0EC7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BD0EC7" w:rsidRPr="0063762B" w:rsidRDefault="00BD0EC7" w:rsidP="00DF448D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76247" w:rsidRPr="00DF448D" w:rsidRDefault="0087624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2660" w:rsidRDefault="00592660" w:rsidP="00592660">
      <w:pPr>
        <w:pStyle w:val="ConsPlusNonformat"/>
        <w:jc w:val="both"/>
      </w:pPr>
    </w:p>
    <w:p w:rsidR="001F7ACC" w:rsidRDefault="001F7ACC" w:rsidP="00592660">
      <w:pPr>
        <w:pStyle w:val="ConsPlusNonformat"/>
        <w:jc w:val="both"/>
      </w:pPr>
    </w:p>
    <w:p w:rsidR="001F7ACC" w:rsidRDefault="001F7ACC" w:rsidP="00592660">
      <w:pPr>
        <w:pStyle w:val="ConsPlusNonformat"/>
        <w:jc w:val="both"/>
      </w:pPr>
    </w:p>
    <w:p w:rsidR="009F7DEC" w:rsidRDefault="009F7DEC" w:rsidP="00592660">
      <w:pPr>
        <w:pStyle w:val="ConsPlusNonformat"/>
        <w:jc w:val="both"/>
      </w:pPr>
    </w:p>
    <w:p w:rsidR="009F7DEC" w:rsidRDefault="009F7DEC" w:rsidP="00592660">
      <w:pPr>
        <w:pStyle w:val="ConsPlusNonformat"/>
        <w:jc w:val="both"/>
      </w:pPr>
    </w:p>
    <w:p w:rsidR="009F7DEC" w:rsidRDefault="009F7DEC" w:rsidP="00592660">
      <w:pPr>
        <w:pStyle w:val="ConsPlusNonformat"/>
        <w:jc w:val="both"/>
      </w:pPr>
    </w:p>
    <w:p w:rsidR="00DD4F42" w:rsidRPr="00F910D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1. Сведения об оказываемых муниципальных услугах </w:t>
      </w:r>
      <w:r w:rsidRPr="00592660">
        <w:rPr>
          <w:rFonts w:ascii="Times New Roman" w:hAnsi="Times New Roman" w:cs="Times New Roman"/>
          <w:sz w:val="28"/>
          <w:szCs w:val="28"/>
        </w:rPr>
        <w:t>&lt;1&gt;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134936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938A3" w:rsidRDefault="00565844" w:rsidP="008938A3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8A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65844" w:rsidRPr="007E61B0" w:rsidRDefault="00260ABF" w:rsidP="007E61B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3032CF" w:rsidRDefault="003032CF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Код по общеросси</w:t>
            </w: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скому базовому п</w:t>
            </w: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592660" w:rsidRDefault="00B40663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60ABF">
              <w:rPr>
                <w:rFonts w:ascii="Times New Roman" w:hAnsi="Times New Roman" w:cs="Times New Roman"/>
                <w:sz w:val="28"/>
                <w:szCs w:val="28"/>
              </w:rPr>
              <w:t>.787.0</w:t>
            </w:r>
          </w:p>
        </w:tc>
      </w:tr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565844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65844" w:rsidRPr="00592660" w:rsidRDefault="007E61B0" w:rsidP="00260AB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</w:t>
            </w:r>
            <w:r w:rsidR="00260ABF" w:rsidRPr="00260A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0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4E7B00" w:rsidRDefault="004E7B00" w:rsidP="004E7B0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592660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60" w:rsidRPr="00592660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E1F5F" w:rsidRDefault="004E7B00" w:rsidP="00CE1F5F">
            <w:pPr>
              <w:pStyle w:val="ConsPlusNormal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E1F5F" w:rsidRPr="000610B0">
              <w:rPr>
                <w:rFonts w:ascii="Times New Roman" w:hAnsi="Times New Roman" w:cs="Times New Roman"/>
                <w:sz w:val="32"/>
                <w:szCs w:val="28"/>
              </w:rPr>
              <w:t xml:space="preserve">   </w:t>
            </w:r>
          </w:p>
          <w:p w:rsidR="00CE1F5F" w:rsidRDefault="00CE1F5F" w:rsidP="00CE1F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3.1. </w:t>
            </w:r>
            <w:r w:rsidRPr="000610B0">
              <w:rPr>
                <w:rFonts w:ascii="Times New Roman" w:hAnsi="Times New Roman" w:cs="Times New Roman"/>
                <w:sz w:val="24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  <w:p w:rsidR="00565844" w:rsidRPr="00592660" w:rsidRDefault="00565844" w:rsidP="00CE1F5F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96" w:rsidRPr="00592660" w:rsidRDefault="00FC3A96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64"/>
        <w:gridCol w:w="964"/>
        <w:gridCol w:w="964"/>
        <w:gridCol w:w="964"/>
        <w:gridCol w:w="969"/>
        <w:gridCol w:w="3113"/>
        <w:gridCol w:w="850"/>
        <w:gridCol w:w="708"/>
        <w:gridCol w:w="1277"/>
        <w:gridCol w:w="992"/>
        <w:gridCol w:w="1134"/>
        <w:gridCol w:w="1134"/>
        <w:gridCol w:w="850"/>
      </w:tblGrid>
      <w:tr w:rsidR="00FC3A96" w:rsidRPr="00054A11" w:rsidTr="00E8724B">
        <w:tc>
          <w:tcPr>
            <w:tcW w:w="913" w:type="dxa"/>
            <w:vMerge w:val="restart"/>
            <w:vAlign w:val="center"/>
          </w:tcPr>
          <w:p w:rsidR="00FC3A96" w:rsidRPr="006573CC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573CC">
              <w:rPr>
                <w:rFonts w:ascii="Times New Roman" w:hAnsi="Times New Roman" w:cs="Times New Roman"/>
                <w:sz w:val="18"/>
              </w:rPr>
              <w:t>Уникал</w:t>
            </w:r>
            <w:r w:rsidRPr="006573CC">
              <w:rPr>
                <w:rFonts w:ascii="Times New Roman" w:hAnsi="Times New Roman" w:cs="Times New Roman"/>
                <w:sz w:val="18"/>
              </w:rPr>
              <w:t>ь</w:t>
            </w:r>
            <w:r w:rsidRPr="006573CC">
              <w:rPr>
                <w:rFonts w:ascii="Times New Roman" w:hAnsi="Times New Roman" w:cs="Times New Roman"/>
                <w:sz w:val="18"/>
              </w:rPr>
              <w:t>ный н</w:t>
            </w:r>
            <w:r w:rsidRPr="006573CC">
              <w:rPr>
                <w:rFonts w:ascii="Times New Roman" w:hAnsi="Times New Roman" w:cs="Times New Roman"/>
                <w:sz w:val="18"/>
              </w:rPr>
              <w:t>о</w:t>
            </w:r>
            <w:r w:rsidRPr="006573CC">
              <w:rPr>
                <w:rFonts w:ascii="Times New Roman" w:hAnsi="Times New Roman" w:cs="Times New Roman"/>
                <w:sz w:val="18"/>
              </w:rPr>
              <w:t>мер р</w:t>
            </w:r>
            <w:r w:rsidRPr="006573CC">
              <w:rPr>
                <w:rFonts w:ascii="Times New Roman" w:hAnsi="Times New Roman" w:cs="Times New Roman"/>
                <w:sz w:val="18"/>
              </w:rPr>
              <w:t>е</w:t>
            </w:r>
            <w:r w:rsidRPr="006573CC">
              <w:rPr>
                <w:rFonts w:ascii="Times New Roman" w:hAnsi="Times New Roman" w:cs="Times New Roman"/>
                <w:sz w:val="18"/>
              </w:rPr>
              <w:t>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FC3A96" w:rsidRPr="006573CC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573CC">
              <w:rPr>
                <w:rFonts w:ascii="Times New Roman" w:hAnsi="Times New Roman" w:cs="Times New Roman"/>
                <w:sz w:val="18"/>
              </w:rPr>
              <w:t>Показатель, характеризующий с</w:t>
            </w:r>
            <w:r w:rsidRPr="006573CC">
              <w:rPr>
                <w:rFonts w:ascii="Times New Roman" w:hAnsi="Times New Roman" w:cs="Times New Roman"/>
                <w:sz w:val="18"/>
              </w:rPr>
              <w:t>о</w:t>
            </w:r>
            <w:r w:rsidRPr="006573CC">
              <w:rPr>
                <w:rFonts w:ascii="Times New Roman" w:hAnsi="Times New Roman" w:cs="Times New Roman"/>
                <w:sz w:val="18"/>
              </w:rPr>
              <w:t xml:space="preserve">держание </w:t>
            </w:r>
            <w:proofErr w:type="gramStart"/>
            <w:r w:rsidRPr="006573CC">
              <w:rPr>
                <w:rFonts w:ascii="Times New Roman" w:hAnsi="Times New Roman" w:cs="Times New Roman"/>
                <w:sz w:val="18"/>
              </w:rPr>
              <w:t>муниципальной</w:t>
            </w:r>
            <w:proofErr w:type="gramEnd"/>
          </w:p>
          <w:p w:rsidR="00FC3A96" w:rsidRPr="006573CC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573CC">
              <w:rPr>
                <w:rFonts w:ascii="Times New Roman" w:hAnsi="Times New Roman" w:cs="Times New Roman"/>
                <w:sz w:val="1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FC3A96" w:rsidRPr="006573CC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573CC">
              <w:rPr>
                <w:rFonts w:ascii="Times New Roman" w:hAnsi="Times New Roman" w:cs="Times New Roman"/>
                <w:sz w:val="18"/>
              </w:rPr>
              <w:t>Показатель, характер</w:t>
            </w:r>
            <w:r w:rsidRPr="006573CC">
              <w:rPr>
                <w:rFonts w:ascii="Times New Roman" w:hAnsi="Times New Roman" w:cs="Times New Roman"/>
                <w:sz w:val="18"/>
              </w:rPr>
              <w:t>и</w:t>
            </w:r>
            <w:r w:rsidRPr="006573CC">
              <w:rPr>
                <w:rFonts w:ascii="Times New Roman" w:hAnsi="Times New Roman" w:cs="Times New Roman"/>
                <w:sz w:val="18"/>
              </w:rPr>
              <w:t>зующий условия ок</w:t>
            </w:r>
            <w:r w:rsidRPr="006573CC">
              <w:rPr>
                <w:rFonts w:ascii="Times New Roman" w:hAnsi="Times New Roman" w:cs="Times New Roman"/>
                <w:sz w:val="18"/>
              </w:rPr>
              <w:t>а</w:t>
            </w:r>
            <w:r w:rsidRPr="006573CC">
              <w:rPr>
                <w:rFonts w:ascii="Times New Roman" w:hAnsi="Times New Roman" w:cs="Times New Roman"/>
                <w:sz w:val="18"/>
              </w:rPr>
              <w:t>зания муниципальной услуги</w:t>
            </w:r>
          </w:p>
        </w:tc>
        <w:tc>
          <w:tcPr>
            <w:tcW w:w="10058" w:type="dxa"/>
            <w:gridSpan w:val="8"/>
            <w:vAlign w:val="center"/>
          </w:tcPr>
          <w:p w:rsidR="00FC3A96" w:rsidRPr="006573CC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573CC">
              <w:rPr>
                <w:rFonts w:ascii="Times New Roman" w:hAnsi="Times New Roman" w:cs="Times New Roman"/>
                <w:sz w:val="18"/>
              </w:rPr>
              <w:t>Показатель качества муниципальной услуги</w:t>
            </w:r>
          </w:p>
        </w:tc>
      </w:tr>
      <w:tr w:rsidR="00FC3A96" w:rsidRPr="00DB1ECB" w:rsidTr="00E8724B">
        <w:tc>
          <w:tcPr>
            <w:tcW w:w="913" w:type="dxa"/>
            <w:vMerge/>
            <w:vAlign w:val="center"/>
          </w:tcPr>
          <w:p w:rsidR="00FC3A96" w:rsidRPr="006573CC" w:rsidRDefault="00FC3A96" w:rsidP="008B0229">
            <w:pPr>
              <w:jc w:val="center"/>
              <w:rPr>
                <w:sz w:val="1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FC3A96" w:rsidRPr="006573CC" w:rsidRDefault="00FC3A96" w:rsidP="008B0229">
            <w:pPr>
              <w:jc w:val="center"/>
              <w:rPr>
                <w:sz w:val="1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FC3A96" w:rsidRPr="006573CC" w:rsidRDefault="00FC3A96" w:rsidP="008B0229">
            <w:pPr>
              <w:jc w:val="center"/>
              <w:rPr>
                <w:sz w:val="18"/>
              </w:rPr>
            </w:pPr>
          </w:p>
        </w:tc>
        <w:tc>
          <w:tcPr>
            <w:tcW w:w="3113" w:type="dxa"/>
            <w:vMerge w:val="restart"/>
            <w:vAlign w:val="center"/>
          </w:tcPr>
          <w:p w:rsidR="00FC3A96" w:rsidRPr="006573CC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573CC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vAlign w:val="center"/>
          </w:tcPr>
          <w:p w:rsidR="00FC3A96" w:rsidRPr="006573CC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573CC">
              <w:rPr>
                <w:rFonts w:ascii="Times New Roman" w:hAnsi="Times New Roman" w:cs="Times New Roman"/>
                <w:sz w:val="18"/>
              </w:rPr>
              <w:t>единица измер</w:t>
            </w:r>
            <w:r w:rsidRPr="006573CC">
              <w:rPr>
                <w:rFonts w:ascii="Times New Roman" w:hAnsi="Times New Roman" w:cs="Times New Roman"/>
                <w:sz w:val="18"/>
              </w:rPr>
              <w:t>е</w:t>
            </w:r>
            <w:r w:rsidRPr="006573CC">
              <w:rPr>
                <w:rFonts w:ascii="Times New Roman" w:hAnsi="Times New Roman" w:cs="Times New Roman"/>
                <w:sz w:val="18"/>
              </w:rPr>
              <w:t xml:space="preserve">ния по </w:t>
            </w:r>
            <w:hyperlink r:id="rId9" w:history="1">
              <w:r w:rsidRPr="006573CC">
                <w:rPr>
                  <w:rFonts w:ascii="Times New Roman" w:hAnsi="Times New Roman" w:cs="Times New Roman"/>
                  <w:sz w:val="1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vAlign w:val="center"/>
          </w:tcPr>
          <w:p w:rsidR="00FC3A96" w:rsidRPr="006573CC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573CC">
              <w:rPr>
                <w:rFonts w:ascii="Times New Roman" w:hAnsi="Times New Roman" w:cs="Times New Roman"/>
                <w:sz w:val="18"/>
              </w:rPr>
              <w:t>утверждено муниципал</w:t>
            </w:r>
            <w:r w:rsidRPr="006573CC">
              <w:rPr>
                <w:rFonts w:ascii="Times New Roman" w:hAnsi="Times New Roman" w:cs="Times New Roman"/>
                <w:sz w:val="18"/>
              </w:rPr>
              <w:t>ь</w:t>
            </w:r>
            <w:r w:rsidRPr="006573CC">
              <w:rPr>
                <w:rFonts w:ascii="Times New Roman" w:hAnsi="Times New Roman" w:cs="Times New Roman"/>
                <w:sz w:val="18"/>
              </w:rPr>
              <w:t>н</w:t>
            </w:r>
            <w:r>
              <w:rPr>
                <w:rFonts w:ascii="Times New Roman" w:hAnsi="Times New Roman" w:cs="Times New Roman"/>
                <w:sz w:val="18"/>
              </w:rPr>
              <w:t>ым</w:t>
            </w:r>
            <w:r w:rsidRPr="006573CC">
              <w:rPr>
                <w:rFonts w:ascii="Times New Roman" w:hAnsi="Times New Roman" w:cs="Times New Roman"/>
                <w:sz w:val="18"/>
              </w:rPr>
              <w:t xml:space="preserve"> задани</w:t>
            </w:r>
            <w:r>
              <w:rPr>
                <w:rFonts w:ascii="Times New Roman" w:hAnsi="Times New Roman" w:cs="Times New Roman"/>
                <w:sz w:val="18"/>
              </w:rPr>
              <w:t>ем</w:t>
            </w:r>
            <w:r w:rsidRPr="006573CC">
              <w:rPr>
                <w:rFonts w:ascii="Times New Roman" w:hAnsi="Times New Roman" w:cs="Times New Roman"/>
                <w:sz w:val="18"/>
              </w:rPr>
              <w:t xml:space="preserve"> на год</w:t>
            </w:r>
          </w:p>
        </w:tc>
        <w:tc>
          <w:tcPr>
            <w:tcW w:w="992" w:type="dxa"/>
            <w:vMerge w:val="restart"/>
            <w:vAlign w:val="center"/>
          </w:tcPr>
          <w:p w:rsidR="00FC3A96" w:rsidRPr="00DD24BD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24BD">
              <w:rPr>
                <w:rFonts w:ascii="Times New Roman" w:hAnsi="Times New Roman" w:cs="Times New Roman"/>
                <w:sz w:val="18"/>
              </w:rPr>
              <w:t>исполнено на отче</w:t>
            </w:r>
            <w:r w:rsidRPr="00DD24BD">
              <w:rPr>
                <w:rFonts w:ascii="Times New Roman" w:hAnsi="Times New Roman" w:cs="Times New Roman"/>
                <w:sz w:val="18"/>
              </w:rPr>
              <w:t>т</w:t>
            </w:r>
            <w:r w:rsidRPr="00DD24BD">
              <w:rPr>
                <w:rFonts w:ascii="Times New Roman" w:hAnsi="Times New Roman" w:cs="Times New Roman"/>
                <w:sz w:val="18"/>
              </w:rPr>
              <w:t>ную дату</w:t>
            </w:r>
          </w:p>
        </w:tc>
        <w:tc>
          <w:tcPr>
            <w:tcW w:w="1134" w:type="dxa"/>
            <w:vMerge w:val="restart"/>
            <w:vAlign w:val="center"/>
          </w:tcPr>
          <w:p w:rsidR="00FC3A96" w:rsidRPr="00DD24BD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24BD">
              <w:rPr>
                <w:rFonts w:ascii="Times New Roman" w:hAnsi="Times New Roman" w:cs="Times New Roman"/>
                <w:sz w:val="18"/>
              </w:rPr>
              <w:t>допустимое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FC3A96" w:rsidRPr="00DD24BD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24BD">
              <w:rPr>
                <w:rFonts w:ascii="Times New Roman" w:hAnsi="Times New Roman" w:cs="Times New Roman"/>
                <w:sz w:val="18"/>
              </w:rPr>
              <w:t>отклонение, превыша</w:t>
            </w:r>
            <w:r w:rsidRPr="00DD24BD">
              <w:rPr>
                <w:rFonts w:ascii="Times New Roman" w:hAnsi="Times New Roman" w:cs="Times New Roman"/>
                <w:sz w:val="18"/>
              </w:rPr>
              <w:t>ю</w:t>
            </w:r>
            <w:r w:rsidRPr="00DD24BD">
              <w:rPr>
                <w:rFonts w:ascii="Times New Roman" w:hAnsi="Times New Roman" w:cs="Times New Roman"/>
                <w:sz w:val="18"/>
              </w:rPr>
              <w:t>щее доп</w:t>
            </w:r>
            <w:r w:rsidRPr="00DD24BD">
              <w:rPr>
                <w:rFonts w:ascii="Times New Roman" w:hAnsi="Times New Roman" w:cs="Times New Roman"/>
                <w:sz w:val="18"/>
              </w:rPr>
              <w:t>у</w:t>
            </w:r>
            <w:r w:rsidRPr="00DD24BD">
              <w:rPr>
                <w:rFonts w:ascii="Times New Roman" w:hAnsi="Times New Roman" w:cs="Times New Roman"/>
                <w:sz w:val="18"/>
              </w:rPr>
              <w:t>стимое зн</w:t>
            </w:r>
            <w:r w:rsidRPr="00DD24BD">
              <w:rPr>
                <w:rFonts w:ascii="Times New Roman" w:hAnsi="Times New Roman" w:cs="Times New Roman"/>
                <w:sz w:val="18"/>
              </w:rPr>
              <w:t>а</w:t>
            </w:r>
            <w:r w:rsidRPr="00DD24BD">
              <w:rPr>
                <w:rFonts w:ascii="Times New Roman" w:hAnsi="Times New Roman" w:cs="Times New Roman"/>
                <w:sz w:val="18"/>
              </w:rPr>
              <w:t>чение</w:t>
            </w:r>
          </w:p>
        </w:tc>
        <w:tc>
          <w:tcPr>
            <w:tcW w:w="850" w:type="dxa"/>
            <w:vMerge w:val="restart"/>
            <w:vAlign w:val="center"/>
          </w:tcPr>
          <w:p w:rsidR="00FC3A96" w:rsidRPr="00DD24BD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24BD">
              <w:rPr>
                <w:rFonts w:ascii="Times New Roman" w:hAnsi="Times New Roman" w:cs="Times New Roman"/>
                <w:sz w:val="18"/>
              </w:rPr>
              <w:t>причина отклон</w:t>
            </w:r>
            <w:r w:rsidRPr="00DD24BD">
              <w:rPr>
                <w:rFonts w:ascii="Times New Roman" w:hAnsi="Times New Roman" w:cs="Times New Roman"/>
                <w:sz w:val="18"/>
              </w:rPr>
              <w:t>е</w:t>
            </w:r>
            <w:r w:rsidRPr="00DD24BD">
              <w:rPr>
                <w:rFonts w:ascii="Times New Roman" w:hAnsi="Times New Roman" w:cs="Times New Roman"/>
                <w:sz w:val="18"/>
              </w:rPr>
              <w:t>ния</w:t>
            </w:r>
          </w:p>
        </w:tc>
      </w:tr>
      <w:tr w:rsidR="00FC3A96" w:rsidRPr="00DB1ECB" w:rsidTr="00E8724B">
        <w:tc>
          <w:tcPr>
            <w:tcW w:w="913" w:type="dxa"/>
            <w:vMerge/>
          </w:tcPr>
          <w:p w:rsidR="00FC3A96" w:rsidRPr="00DB1ECB" w:rsidRDefault="00FC3A96" w:rsidP="008B0229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FC3A96" w:rsidRPr="006573CC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наимен</w:t>
            </w: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вание п</w:t>
            </w: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казателя</w:t>
            </w:r>
          </w:p>
        </w:tc>
        <w:tc>
          <w:tcPr>
            <w:tcW w:w="964" w:type="dxa"/>
            <w:vAlign w:val="center"/>
          </w:tcPr>
          <w:p w:rsidR="00FC3A96" w:rsidRPr="006573CC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наимен</w:t>
            </w: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вание п</w:t>
            </w: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казателя</w:t>
            </w:r>
          </w:p>
        </w:tc>
        <w:tc>
          <w:tcPr>
            <w:tcW w:w="964" w:type="dxa"/>
            <w:vAlign w:val="center"/>
          </w:tcPr>
          <w:p w:rsidR="00FC3A96" w:rsidRPr="006573CC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наимен</w:t>
            </w: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вание п</w:t>
            </w: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казателя</w:t>
            </w:r>
          </w:p>
        </w:tc>
        <w:tc>
          <w:tcPr>
            <w:tcW w:w="964" w:type="dxa"/>
            <w:vAlign w:val="center"/>
          </w:tcPr>
          <w:p w:rsidR="00FC3A96" w:rsidRPr="006573CC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наимен</w:t>
            </w: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вание п</w:t>
            </w: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казателя</w:t>
            </w:r>
          </w:p>
        </w:tc>
        <w:tc>
          <w:tcPr>
            <w:tcW w:w="969" w:type="dxa"/>
            <w:vAlign w:val="center"/>
          </w:tcPr>
          <w:p w:rsidR="00FC3A96" w:rsidRPr="006573CC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наимен</w:t>
            </w: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вание п</w:t>
            </w: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казателя</w:t>
            </w:r>
          </w:p>
        </w:tc>
        <w:tc>
          <w:tcPr>
            <w:tcW w:w="3113" w:type="dxa"/>
            <w:vMerge/>
            <w:vAlign w:val="center"/>
          </w:tcPr>
          <w:p w:rsidR="00FC3A96" w:rsidRPr="006573CC" w:rsidRDefault="00FC3A96" w:rsidP="008B022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3A96" w:rsidRPr="006573CC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наим</w:t>
            </w: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FC3A96" w:rsidRPr="006573CC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6573CC">
              <w:rPr>
                <w:rFonts w:ascii="Times New Roman" w:hAnsi="Times New Roman" w:cs="Times New Roman"/>
                <w:sz w:val="18"/>
                <w:szCs w:val="22"/>
              </w:rPr>
              <w:t>код</w:t>
            </w:r>
          </w:p>
        </w:tc>
        <w:tc>
          <w:tcPr>
            <w:tcW w:w="1277" w:type="dxa"/>
            <w:vMerge/>
          </w:tcPr>
          <w:p w:rsidR="00FC3A96" w:rsidRPr="00DB1ECB" w:rsidRDefault="00FC3A96" w:rsidP="008B02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C3A96" w:rsidRPr="00DB1ECB" w:rsidRDefault="00FC3A96" w:rsidP="008B02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C3A96" w:rsidRPr="00DB1ECB" w:rsidRDefault="00FC3A96" w:rsidP="008B02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C3A96" w:rsidRPr="00DB1ECB" w:rsidRDefault="00FC3A96" w:rsidP="008B022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C3A96" w:rsidRPr="00DB1ECB" w:rsidRDefault="00FC3A96" w:rsidP="008B0229">
            <w:pPr>
              <w:rPr>
                <w:sz w:val="22"/>
                <w:szCs w:val="22"/>
              </w:rPr>
            </w:pPr>
          </w:p>
        </w:tc>
      </w:tr>
      <w:tr w:rsidR="00FC3A96" w:rsidRPr="00DB1ECB" w:rsidTr="00E8724B">
        <w:trPr>
          <w:trHeight w:val="115"/>
        </w:trPr>
        <w:tc>
          <w:tcPr>
            <w:tcW w:w="913" w:type="dxa"/>
          </w:tcPr>
          <w:p w:rsidR="00FC3A96" w:rsidRPr="006E1560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6E1560">
              <w:rPr>
                <w:rFonts w:ascii="Times New Roman" w:hAnsi="Times New Roman" w:cs="Times New Roman"/>
                <w:sz w:val="16"/>
                <w:szCs w:val="22"/>
              </w:rPr>
              <w:t>1</w:t>
            </w:r>
          </w:p>
        </w:tc>
        <w:tc>
          <w:tcPr>
            <w:tcW w:w="964" w:type="dxa"/>
          </w:tcPr>
          <w:p w:rsidR="00FC3A96" w:rsidRPr="006E1560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6E1560">
              <w:rPr>
                <w:rFonts w:ascii="Times New Roman" w:hAnsi="Times New Roman" w:cs="Times New Roman"/>
                <w:sz w:val="16"/>
                <w:szCs w:val="22"/>
              </w:rPr>
              <w:t>2</w:t>
            </w:r>
          </w:p>
        </w:tc>
        <w:tc>
          <w:tcPr>
            <w:tcW w:w="964" w:type="dxa"/>
          </w:tcPr>
          <w:p w:rsidR="00FC3A96" w:rsidRPr="006E1560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6E1560">
              <w:rPr>
                <w:rFonts w:ascii="Times New Roman" w:hAnsi="Times New Roman" w:cs="Times New Roman"/>
                <w:sz w:val="16"/>
                <w:szCs w:val="22"/>
              </w:rPr>
              <w:t>3</w:t>
            </w:r>
          </w:p>
        </w:tc>
        <w:tc>
          <w:tcPr>
            <w:tcW w:w="964" w:type="dxa"/>
          </w:tcPr>
          <w:p w:rsidR="00FC3A96" w:rsidRPr="006E1560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6E1560">
              <w:rPr>
                <w:rFonts w:ascii="Times New Roman" w:hAnsi="Times New Roman" w:cs="Times New Roman"/>
                <w:sz w:val="16"/>
                <w:szCs w:val="22"/>
              </w:rPr>
              <w:t>4</w:t>
            </w:r>
          </w:p>
        </w:tc>
        <w:tc>
          <w:tcPr>
            <w:tcW w:w="964" w:type="dxa"/>
          </w:tcPr>
          <w:p w:rsidR="00FC3A96" w:rsidRPr="006E1560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6E1560">
              <w:rPr>
                <w:rFonts w:ascii="Times New Roman" w:hAnsi="Times New Roman" w:cs="Times New Roman"/>
                <w:sz w:val="16"/>
                <w:szCs w:val="22"/>
              </w:rPr>
              <w:t>5</w:t>
            </w:r>
          </w:p>
        </w:tc>
        <w:tc>
          <w:tcPr>
            <w:tcW w:w="969" w:type="dxa"/>
          </w:tcPr>
          <w:p w:rsidR="00FC3A96" w:rsidRPr="006E1560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6E1560">
              <w:rPr>
                <w:rFonts w:ascii="Times New Roman" w:hAnsi="Times New Roman" w:cs="Times New Roman"/>
                <w:sz w:val="16"/>
                <w:szCs w:val="22"/>
              </w:rPr>
              <w:t>6</w:t>
            </w:r>
          </w:p>
        </w:tc>
        <w:tc>
          <w:tcPr>
            <w:tcW w:w="3113" w:type="dxa"/>
          </w:tcPr>
          <w:p w:rsidR="00FC3A96" w:rsidRPr="006E1560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6E1560">
              <w:rPr>
                <w:rFonts w:ascii="Times New Roman" w:hAnsi="Times New Roman" w:cs="Times New Roman"/>
                <w:sz w:val="16"/>
                <w:szCs w:val="22"/>
              </w:rPr>
              <w:t>7</w:t>
            </w:r>
          </w:p>
        </w:tc>
        <w:tc>
          <w:tcPr>
            <w:tcW w:w="850" w:type="dxa"/>
          </w:tcPr>
          <w:p w:rsidR="00FC3A96" w:rsidRPr="006E1560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6E1560">
              <w:rPr>
                <w:rFonts w:ascii="Times New Roman" w:hAnsi="Times New Roman" w:cs="Times New Roman"/>
                <w:sz w:val="16"/>
                <w:szCs w:val="22"/>
              </w:rPr>
              <w:t>8</w:t>
            </w:r>
          </w:p>
        </w:tc>
        <w:tc>
          <w:tcPr>
            <w:tcW w:w="708" w:type="dxa"/>
          </w:tcPr>
          <w:p w:rsidR="00FC3A96" w:rsidRPr="006E1560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6E1560">
              <w:rPr>
                <w:rFonts w:ascii="Times New Roman" w:hAnsi="Times New Roman" w:cs="Times New Roman"/>
                <w:sz w:val="16"/>
                <w:szCs w:val="22"/>
              </w:rPr>
              <w:t>9</w:t>
            </w:r>
          </w:p>
        </w:tc>
        <w:tc>
          <w:tcPr>
            <w:tcW w:w="1277" w:type="dxa"/>
          </w:tcPr>
          <w:p w:rsidR="00FC3A96" w:rsidRPr="006E1560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6E1560">
              <w:rPr>
                <w:rFonts w:ascii="Times New Roman" w:hAnsi="Times New Roman" w:cs="Times New Roman"/>
                <w:sz w:val="16"/>
                <w:szCs w:val="22"/>
              </w:rPr>
              <w:t>10</w:t>
            </w:r>
          </w:p>
        </w:tc>
        <w:tc>
          <w:tcPr>
            <w:tcW w:w="992" w:type="dxa"/>
          </w:tcPr>
          <w:p w:rsidR="00FC3A96" w:rsidRPr="006E1560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6E1560">
              <w:rPr>
                <w:rFonts w:ascii="Times New Roman" w:hAnsi="Times New Roman" w:cs="Times New Roman"/>
                <w:sz w:val="16"/>
                <w:szCs w:val="22"/>
              </w:rPr>
              <w:t>11</w:t>
            </w:r>
          </w:p>
        </w:tc>
        <w:tc>
          <w:tcPr>
            <w:tcW w:w="1134" w:type="dxa"/>
          </w:tcPr>
          <w:p w:rsidR="00FC3A96" w:rsidRPr="006E1560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6E1560">
              <w:rPr>
                <w:rFonts w:ascii="Times New Roman" w:hAnsi="Times New Roman" w:cs="Times New Roman"/>
                <w:sz w:val="16"/>
                <w:szCs w:val="22"/>
              </w:rPr>
              <w:t>12</w:t>
            </w:r>
          </w:p>
        </w:tc>
        <w:tc>
          <w:tcPr>
            <w:tcW w:w="1134" w:type="dxa"/>
          </w:tcPr>
          <w:p w:rsidR="00FC3A96" w:rsidRPr="006E1560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6E1560">
              <w:rPr>
                <w:rFonts w:ascii="Times New Roman" w:hAnsi="Times New Roman" w:cs="Times New Roman"/>
                <w:sz w:val="16"/>
                <w:szCs w:val="22"/>
              </w:rPr>
              <w:t>13</w:t>
            </w:r>
          </w:p>
        </w:tc>
        <w:tc>
          <w:tcPr>
            <w:tcW w:w="850" w:type="dxa"/>
          </w:tcPr>
          <w:p w:rsidR="00FC3A96" w:rsidRPr="006E1560" w:rsidRDefault="00FC3A9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6E1560">
              <w:rPr>
                <w:rFonts w:ascii="Times New Roman" w:hAnsi="Times New Roman" w:cs="Times New Roman"/>
                <w:sz w:val="16"/>
                <w:szCs w:val="22"/>
              </w:rPr>
              <w:t>14</w:t>
            </w:r>
          </w:p>
        </w:tc>
      </w:tr>
      <w:tr w:rsidR="00E8724B" w:rsidRPr="00DB1ECB" w:rsidTr="00E8724B">
        <w:tc>
          <w:tcPr>
            <w:tcW w:w="913" w:type="dxa"/>
            <w:vMerge w:val="restart"/>
          </w:tcPr>
          <w:p w:rsidR="00E8724B" w:rsidRPr="002A7B9A" w:rsidRDefault="00E8724B" w:rsidP="008B02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964" w:type="dxa"/>
            <w:vMerge w:val="restart"/>
          </w:tcPr>
          <w:p w:rsidR="00E8724B" w:rsidRPr="002A7B9A" w:rsidRDefault="00E8724B" w:rsidP="008B0229">
            <w:pPr>
              <w:rPr>
                <w:color w:val="000000"/>
                <w:szCs w:val="18"/>
              </w:rPr>
            </w:pPr>
            <w:r w:rsidRPr="002A7B9A">
              <w:rPr>
                <w:color w:val="000000"/>
                <w:szCs w:val="18"/>
              </w:rPr>
              <w:t>не указ</w:t>
            </w:r>
            <w:r w:rsidRPr="002A7B9A">
              <w:rPr>
                <w:color w:val="000000"/>
                <w:szCs w:val="18"/>
              </w:rPr>
              <w:t>а</w:t>
            </w:r>
            <w:r w:rsidRPr="002A7B9A">
              <w:rPr>
                <w:color w:val="000000"/>
                <w:szCs w:val="18"/>
              </w:rPr>
              <w:t>но</w:t>
            </w:r>
          </w:p>
        </w:tc>
        <w:tc>
          <w:tcPr>
            <w:tcW w:w="964" w:type="dxa"/>
            <w:vMerge w:val="restart"/>
          </w:tcPr>
          <w:p w:rsidR="00E8724B" w:rsidRDefault="00E8724B" w:rsidP="008B02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E8724B" w:rsidRDefault="00E8724B" w:rsidP="008B02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E8724B" w:rsidRDefault="00E8724B" w:rsidP="008B02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E8724B" w:rsidRPr="00BF3F72" w:rsidRDefault="00E8724B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3" w:type="dxa"/>
          </w:tcPr>
          <w:p w:rsidR="00E8724B" w:rsidRPr="005601CB" w:rsidRDefault="00E8724B" w:rsidP="008B0229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Доля </w:t>
            </w:r>
            <w:proofErr w:type="gramStart"/>
            <w:r w:rsidRPr="00260AB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60ABF">
              <w:rPr>
                <w:rFonts w:ascii="Times New Roman" w:hAnsi="Times New Roman" w:cs="Times New Roman"/>
              </w:rPr>
              <w:t xml:space="preserve"> успешно освоивших образовательные программы по итогам учебного года не менее 100 %  </w:t>
            </w:r>
          </w:p>
        </w:tc>
        <w:tc>
          <w:tcPr>
            <w:tcW w:w="850" w:type="dxa"/>
          </w:tcPr>
          <w:p w:rsidR="00E8724B" w:rsidRPr="002B7815" w:rsidRDefault="00E8724B" w:rsidP="008B02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E8724B" w:rsidRPr="005601CB" w:rsidRDefault="00E8724B" w:rsidP="008B02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277" w:type="dxa"/>
          </w:tcPr>
          <w:p w:rsidR="00E8724B" w:rsidRPr="005601CB" w:rsidRDefault="00E8724B" w:rsidP="008B02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8724B" w:rsidRPr="00DB1ECB" w:rsidRDefault="00DD24BD" w:rsidP="008B0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8724B" w:rsidRPr="00DB1ECB" w:rsidRDefault="00E8724B" w:rsidP="008B0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8724B" w:rsidRPr="00DB1ECB" w:rsidRDefault="00E8724B" w:rsidP="008B0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E8724B" w:rsidRPr="00DB1ECB" w:rsidRDefault="00E8724B" w:rsidP="008B0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8724B" w:rsidRPr="00DB1ECB" w:rsidTr="00E8724B">
        <w:trPr>
          <w:trHeight w:val="1032"/>
        </w:trPr>
        <w:tc>
          <w:tcPr>
            <w:tcW w:w="913" w:type="dxa"/>
            <w:vMerge/>
          </w:tcPr>
          <w:p w:rsidR="00E8724B" w:rsidRPr="00DB1ECB" w:rsidRDefault="00E8724B" w:rsidP="008B0229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E8724B" w:rsidRPr="00DB1ECB" w:rsidRDefault="00E8724B" w:rsidP="008B0229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E8724B" w:rsidRPr="00DB1ECB" w:rsidRDefault="00E8724B" w:rsidP="008B0229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E8724B" w:rsidRPr="00DB1ECB" w:rsidRDefault="00E8724B" w:rsidP="008B0229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E8724B" w:rsidRPr="00DB1ECB" w:rsidRDefault="00E8724B" w:rsidP="008B0229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E8724B" w:rsidRPr="00DB1ECB" w:rsidRDefault="00E8724B" w:rsidP="008B0229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:rsidR="00E8724B" w:rsidRPr="005601CB" w:rsidRDefault="00E8724B" w:rsidP="008B0229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Оптимальная укомплектова</w:t>
            </w:r>
            <w:r w:rsidRPr="00260ABF">
              <w:rPr>
                <w:rFonts w:ascii="Times New Roman" w:hAnsi="Times New Roman" w:cs="Times New Roman"/>
              </w:rPr>
              <w:t>н</w:t>
            </w:r>
            <w:r w:rsidRPr="00260ABF">
              <w:rPr>
                <w:rFonts w:ascii="Times New Roman" w:hAnsi="Times New Roman" w:cs="Times New Roman"/>
              </w:rPr>
              <w:t>ность  учреждения педагогич</w:t>
            </w:r>
            <w:r w:rsidRPr="00260ABF">
              <w:rPr>
                <w:rFonts w:ascii="Times New Roman" w:hAnsi="Times New Roman" w:cs="Times New Roman"/>
              </w:rPr>
              <w:t>е</w:t>
            </w:r>
            <w:r w:rsidRPr="00260ABF">
              <w:rPr>
                <w:rFonts w:ascii="Times New Roman" w:hAnsi="Times New Roman" w:cs="Times New Roman"/>
              </w:rPr>
              <w:t>скими кадрами на 100 %</w:t>
            </w:r>
            <w:proofErr w:type="gramStart"/>
            <w:r w:rsidRPr="00260ABF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</w:tc>
        <w:tc>
          <w:tcPr>
            <w:tcW w:w="850" w:type="dxa"/>
          </w:tcPr>
          <w:p w:rsidR="00E8724B" w:rsidRPr="002B7815" w:rsidRDefault="00E8724B" w:rsidP="008B02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E8724B" w:rsidRPr="005601CB" w:rsidRDefault="00E8724B" w:rsidP="008B02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277" w:type="dxa"/>
          </w:tcPr>
          <w:p w:rsidR="00E8724B" w:rsidRPr="005601CB" w:rsidRDefault="00E8724B" w:rsidP="008B02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8724B" w:rsidRPr="00DB1ECB" w:rsidRDefault="00DD24BD" w:rsidP="008B0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8724B" w:rsidRPr="00DB1ECB" w:rsidRDefault="00E8724B" w:rsidP="008B0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8724B" w:rsidRPr="00DB1ECB" w:rsidRDefault="00E8724B" w:rsidP="008B0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E8724B" w:rsidRPr="00DB1ECB" w:rsidRDefault="00E8724B" w:rsidP="008B0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8724B" w:rsidRPr="00DB1ECB" w:rsidTr="00E8724B">
        <w:trPr>
          <w:trHeight w:val="326"/>
        </w:trPr>
        <w:tc>
          <w:tcPr>
            <w:tcW w:w="913" w:type="dxa"/>
            <w:vMerge/>
          </w:tcPr>
          <w:p w:rsidR="00E8724B" w:rsidRPr="00DB1ECB" w:rsidRDefault="00E8724B" w:rsidP="008B0229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E8724B" w:rsidRPr="00DB1ECB" w:rsidRDefault="00E8724B" w:rsidP="008B0229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E8724B" w:rsidRPr="00DB1ECB" w:rsidRDefault="00E8724B" w:rsidP="008B0229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E8724B" w:rsidRPr="00DB1ECB" w:rsidRDefault="00E8724B" w:rsidP="008B0229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E8724B" w:rsidRPr="00DB1ECB" w:rsidRDefault="00E8724B" w:rsidP="008B0229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E8724B" w:rsidRPr="00DB1ECB" w:rsidRDefault="00E8724B" w:rsidP="008B0229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:rsidR="00E8724B" w:rsidRPr="005601CB" w:rsidRDefault="00E8724B" w:rsidP="008B0229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Охват учащихся в учреждении  питанием не менее 80% </w:t>
            </w:r>
          </w:p>
        </w:tc>
        <w:tc>
          <w:tcPr>
            <w:tcW w:w="850" w:type="dxa"/>
          </w:tcPr>
          <w:p w:rsidR="00E8724B" w:rsidRPr="002B7815" w:rsidRDefault="00E8724B" w:rsidP="008B02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E8724B" w:rsidRPr="005601CB" w:rsidRDefault="00E8724B" w:rsidP="008B02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77" w:type="dxa"/>
          </w:tcPr>
          <w:p w:rsidR="00E8724B" w:rsidRPr="005601CB" w:rsidRDefault="00E8724B" w:rsidP="008B02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E8724B" w:rsidRPr="00DB1ECB" w:rsidRDefault="00A17D31" w:rsidP="008B0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8724B" w:rsidRPr="00DB1ECB" w:rsidRDefault="00E8724B" w:rsidP="008B0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8724B" w:rsidRPr="00DB1ECB" w:rsidRDefault="00E8724B" w:rsidP="008B0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E8724B" w:rsidRPr="00DB1ECB" w:rsidRDefault="00E8724B" w:rsidP="008B0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8724B" w:rsidRPr="00DB1ECB" w:rsidTr="00E8724B">
        <w:trPr>
          <w:trHeight w:val="326"/>
        </w:trPr>
        <w:tc>
          <w:tcPr>
            <w:tcW w:w="913" w:type="dxa"/>
          </w:tcPr>
          <w:p w:rsidR="00E8724B" w:rsidRPr="00DB1ECB" w:rsidRDefault="00E8724B" w:rsidP="008B0229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8724B" w:rsidRPr="00DB1ECB" w:rsidRDefault="00E8724B" w:rsidP="008B0229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8724B" w:rsidRPr="00DB1ECB" w:rsidRDefault="00E8724B" w:rsidP="008B0229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8724B" w:rsidRPr="00DB1ECB" w:rsidRDefault="00E8724B" w:rsidP="008B0229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8724B" w:rsidRPr="00DB1ECB" w:rsidRDefault="00E8724B" w:rsidP="008B0229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E8724B" w:rsidRPr="00DB1ECB" w:rsidRDefault="00E8724B" w:rsidP="008B0229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:rsidR="00E8724B" w:rsidRPr="005601CB" w:rsidRDefault="00E8724B" w:rsidP="008B0229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Доля потребителей, удовл</w:t>
            </w:r>
            <w:r w:rsidRPr="00260ABF">
              <w:rPr>
                <w:rFonts w:ascii="Times New Roman" w:hAnsi="Times New Roman" w:cs="Times New Roman"/>
              </w:rPr>
              <w:t>е</w:t>
            </w:r>
            <w:r w:rsidRPr="00260ABF">
              <w:rPr>
                <w:rFonts w:ascii="Times New Roman" w:hAnsi="Times New Roman" w:cs="Times New Roman"/>
              </w:rPr>
              <w:t>творенных качеством оказания муниципальной услуги (да</w:t>
            </w:r>
            <w:r w:rsidRPr="00260ABF">
              <w:rPr>
                <w:rFonts w:ascii="Times New Roman" w:hAnsi="Times New Roman" w:cs="Times New Roman"/>
              </w:rPr>
              <w:t>н</w:t>
            </w:r>
            <w:r w:rsidRPr="00260ABF">
              <w:rPr>
                <w:rFonts w:ascii="Times New Roman" w:hAnsi="Times New Roman" w:cs="Times New Roman"/>
              </w:rPr>
              <w:t>ные на основе социологическ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го опроса потребителей мун</w:t>
            </w:r>
            <w:r w:rsidRPr="00260ABF">
              <w:rPr>
                <w:rFonts w:ascii="Times New Roman" w:hAnsi="Times New Roman" w:cs="Times New Roman"/>
              </w:rPr>
              <w:t>и</w:t>
            </w:r>
            <w:r w:rsidRPr="00260ABF">
              <w:rPr>
                <w:rFonts w:ascii="Times New Roman" w:hAnsi="Times New Roman" w:cs="Times New Roman"/>
              </w:rPr>
              <w:t xml:space="preserve">ципальной услуги) - более 85% </w:t>
            </w:r>
          </w:p>
        </w:tc>
        <w:tc>
          <w:tcPr>
            <w:tcW w:w="850" w:type="dxa"/>
          </w:tcPr>
          <w:p w:rsidR="00E8724B" w:rsidRPr="002B7815" w:rsidRDefault="00E8724B" w:rsidP="008B02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781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E8724B" w:rsidRPr="005601CB" w:rsidRDefault="00E8724B" w:rsidP="008B02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277" w:type="dxa"/>
          </w:tcPr>
          <w:p w:rsidR="00E8724B" w:rsidRPr="005601CB" w:rsidRDefault="00E8724B" w:rsidP="008B02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E8724B" w:rsidRPr="00DB1ECB" w:rsidRDefault="002734E2" w:rsidP="008B0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1134" w:type="dxa"/>
          </w:tcPr>
          <w:p w:rsidR="00E8724B" w:rsidRPr="00DB1ECB" w:rsidRDefault="00E8724B" w:rsidP="008B0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8724B" w:rsidRPr="00DB1ECB" w:rsidRDefault="00E8724B" w:rsidP="008B0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E8724B" w:rsidRPr="00DB1ECB" w:rsidRDefault="00E8724B" w:rsidP="008B0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A7B9A" w:rsidRDefault="002A7B9A" w:rsidP="00786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4EBF" w:rsidRDefault="00DA4EBF" w:rsidP="00786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B00" w:rsidRPr="004E7B00" w:rsidRDefault="00786F0C" w:rsidP="00786F0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E1F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786F0C"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услуги: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2"/>
        <w:gridCol w:w="1054"/>
        <w:gridCol w:w="1054"/>
        <w:gridCol w:w="1054"/>
        <w:gridCol w:w="1054"/>
        <w:gridCol w:w="1059"/>
        <w:gridCol w:w="1209"/>
        <w:gridCol w:w="992"/>
        <w:gridCol w:w="682"/>
        <w:gridCol w:w="1115"/>
        <w:gridCol w:w="1302"/>
        <w:gridCol w:w="1302"/>
        <w:gridCol w:w="1115"/>
        <w:gridCol w:w="1193"/>
      </w:tblGrid>
      <w:tr w:rsidR="00973F6A" w:rsidRPr="005601CB" w:rsidTr="00696BC2">
        <w:trPr>
          <w:trHeight w:val="475"/>
        </w:trPr>
        <w:tc>
          <w:tcPr>
            <w:tcW w:w="1612" w:type="dxa"/>
            <w:vMerge w:val="restart"/>
            <w:vAlign w:val="center"/>
          </w:tcPr>
          <w:p w:rsidR="00973F6A" w:rsidRPr="00270979" w:rsidRDefault="00973F6A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62" w:type="dxa"/>
            <w:gridSpan w:val="3"/>
            <w:vMerge w:val="restart"/>
            <w:vAlign w:val="center"/>
          </w:tcPr>
          <w:p w:rsidR="00973F6A" w:rsidRPr="00270979" w:rsidRDefault="00973F6A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vAlign w:val="center"/>
          </w:tcPr>
          <w:p w:rsidR="00973F6A" w:rsidRPr="00270979" w:rsidRDefault="00973F6A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2883" w:type="dxa"/>
            <w:gridSpan w:val="3"/>
            <w:vAlign w:val="center"/>
          </w:tcPr>
          <w:p w:rsidR="00973F6A" w:rsidRPr="00270979" w:rsidRDefault="00973F6A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6027" w:type="dxa"/>
            <w:gridSpan w:val="5"/>
            <w:vAlign w:val="center"/>
          </w:tcPr>
          <w:p w:rsidR="00973F6A" w:rsidRPr="00270979" w:rsidRDefault="00696BC2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631">
              <w:rPr>
                <w:rFonts w:ascii="Times New Roman" w:hAnsi="Times New Roman" w:cs="Times New Roman"/>
                <w:sz w:val="18"/>
                <w:szCs w:val="22"/>
              </w:rPr>
              <w:t>Показатель качества муниципальной услуги</w:t>
            </w:r>
          </w:p>
        </w:tc>
      </w:tr>
      <w:tr w:rsidR="00973F6A" w:rsidRPr="005601CB" w:rsidTr="00696BC2">
        <w:trPr>
          <w:trHeight w:val="146"/>
        </w:trPr>
        <w:tc>
          <w:tcPr>
            <w:tcW w:w="1612" w:type="dxa"/>
            <w:vMerge/>
            <w:vAlign w:val="center"/>
          </w:tcPr>
          <w:p w:rsidR="00973F6A" w:rsidRPr="00270979" w:rsidRDefault="00973F6A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2" w:type="dxa"/>
            <w:gridSpan w:val="3"/>
            <w:vMerge/>
            <w:vAlign w:val="center"/>
          </w:tcPr>
          <w:p w:rsidR="00973F6A" w:rsidRPr="00270979" w:rsidRDefault="00973F6A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vMerge/>
            <w:vAlign w:val="center"/>
          </w:tcPr>
          <w:p w:rsidR="00973F6A" w:rsidRPr="00270979" w:rsidRDefault="00973F6A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973F6A" w:rsidRPr="00270979" w:rsidRDefault="00973F6A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74" w:type="dxa"/>
            <w:gridSpan w:val="2"/>
            <w:vAlign w:val="center"/>
          </w:tcPr>
          <w:p w:rsidR="00973F6A" w:rsidRPr="00270979" w:rsidRDefault="00973F6A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27097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15" w:type="dxa"/>
            <w:vMerge w:val="restart"/>
            <w:vAlign w:val="center"/>
          </w:tcPr>
          <w:p w:rsidR="00973F6A" w:rsidRPr="002734E2" w:rsidRDefault="00973F6A" w:rsidP="00973F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734E2">
              <w:rPr>
                <w:rFonts w:ascii="Times New Roman" w:hAnsi="Times New Roman" w:cs="Times New Roman"/>
                <w:sz w:val="18"/>
              </w:rPr>
              <w:t>утверждено муниц</w:t>
            </w:r>
            <w:r w:rsidRPr="002734E2">
              <w:rPr>
                <w:rFonts w:ascii="Times New Roman" w:hAnsi="Times New Roman" w:cs="Times New Roman"/>
                <w:sz w:val="18"/>
              </w:rPr>
              <w:t>и</w:t>
            </w:r>
            <w:r w:rsidRPr="002734E2">
              <w:rPr>
                <w:rFonts w:ascii="Times New Roman" w:hAnsi="Times New Roman" w:cs="Times New Roman"/>
                <w:sz w:val="18"/>
              </w:rPr>
              <w:t>пальным заданием на год</w:t>
            </w:r>
          </w:p>
        </w:tc>
        <w:tc>
          <w:tcPr>
            <w:tcW w:w="1302" w:type="dxa"/>
            <w:vMerge w:val="restart"/>
            <w:vAlign w:val="center"/>
          </w:tcPr>
          <w:p w:rsidR="00973F6A" w:rsidRPr="002734E2" w:rsidRDefault="00973F6A" w:rsidP="00973F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исполнено на отчетную дату</w:t>
            </w:r>
          </w:p>
        </w:tc>
        <w:tc>
          <w:tcPr>
            <w:tcW w:w="1302" w:type="dxa"/>
            <w:vMerge w:val="restart"/>
            <w:vAlign w:val="center"/>
          </w:tcPr>
          <w:p w:rsidR="00973F6A" w:rsidRPr="002734E2" w:rsidRDefault="00973F6A" w:rsidP="00973F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допустимое (возможное) отклонение</w:t>
            </w:r>
          </w:p>
        </w:tc>
        <w:tc>
          <w:tcPr>
            <w:tcW w:w="1115" w:type="dxa"/>
            <w:vMerge w:val="restart"/>
            <w:vAlign w:val="center"/>
          </w:tcPr>
          <w:p w:rsidR="00973F6A" w:rsidRPr="002734E2" w:rsidRDefault="00973F6A" w:rsidP="00973F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proofErr w:type="gramStart"/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Отклонение</w:t>
            </w:r>
            <w:proofErr w:type="gramEnd"/>
            <w:r w:rsidRPr="002734E2">
              <w:rPr>
                <w:rFonts w:ascii="Times New Roman" w:hAnsi="Times New Roman" w:cs="Times New Roman"/>
                <w:sz w:val="18"/>
                <w:szCs w:val="22"/>
              </w:rPr>
              <w:t xml:space="preserve"> превыша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ю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щее доп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у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стимое (возможное) значение</w:t>
            </w:r>
          </w:p>
        </w:tc>
        <w:tc>
          <w:tcPr>
            <w:tcW w:w="1193" w:type="dxa"/>
            <w:vMerge w:val="restart"/>
            <w:vAlign w:val="center"/>
          </w:tcPr>
          <w:p w:rsidR="00973F6A" w:rsidRPr="002734E2" w:rsidRDefault="00973F6A" w:rsidP="00973F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причина о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т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клонения</w:t>
            </w:r>
          </w:p>
        </w:tc>
      </w:tr>
      <w:tr w:rsidR="00973F6A" w:rsidRPr="005601CB" w:rsidTr="00696BC2">
        <w:trPr>
          <w:trHeight w:val="146"/>
        </w:trPr>
        <w:tc>
          <w:tcPr>
            <w:tcW w:w="1612" w:type="dxa"/>
            <w:vMerge/>
          </w:tcPr>
          <w:p w:rsidR="00973F6A" w:rsidRPr="005E111E" w:rsidRDefault="00973F6A" w:rsidP="00AC370B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973F6A" w:rsidRDefault="00973F6A">
            <w:r w:rsidRPr="00C73370">
              <w:rPr>
                <w:sz w:val="16"/>
                <w:szCs w:val="16"/>
              </w:rPr>
              <w:t>наименов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ние показ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теля</w:t>
            </w:r>
          </w:p>
        </w:tc>
        <w:tc>
          <w:tcPr>
            <w:tcW w:w="1054" w:type="dxa"/>
          </w:tcPr>
          <w:p w:rsidR="00973F6A" w:rsidRDefault="00973F6A">
            <w:r w:rsidRPr="00C73370">
              <w:rPr>
                <w:sz w:val="16"/>
                <w:szCs w:val="16"/>
              </w:rPr>
              <w:t>наименов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ние показ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теля</w:t>
            </w:r>
          </w:p>
        </w:tc>
        <w:tc>
          <w:tcPr>
            <w:tcW w:w="1054" w:type="dxa"/>
          </w:tcPr>
          <w:p w:rsidR="00973F6A" w:rsidRDefault="00973F6A">
            <w:r w:rsidRPr="00C73370">
              <w:rPr>
                <w:sz w:val="16"/>
                <w:szCs w:val="16"/>
              </w:rPr>
              <w:t>наименов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ние показ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теля</w:t>
            </w:r>
          </w:p>
        </w:tc>
        <w:tc>
          <w:tcPr>
            <w:tcW w:w="1054" w:type="dxa"/>
          </w:tcPr>
          <w:p w:rsidR="00973F6A" w:rsidRDefault="00973F6A">
            <w:r w:rsidRPr="00C73370">
              <w:rPr>
                <w:sz w:val="16"/>
                <w:szCs w:val="16"/>
              </w:rPr>
              <w:t>наименов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ние показ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теля</w:t>
            </w:r>
          </w:p>
        </w:tc>
        <w:tc>
          <w:tcPr>
            <w:tcW w:w="1059" w:type="dxa"/>
          </w:tcPr>
          <w:p w:rsidR="00973F6A" w:rsidRDefault="00973F6A">
            <w:r w:rsidRPr="00C73370">
              <w:rPr>
                <w:sz w:val="16"/>
                <w:szCs w:val="16"/>
              </w:rPr>
              <w:t>наименов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ние показ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теля</w:t>
            </w:r>
          </w:p>
        </w:tc>
        <w:tc>
          <w:tcPr>
            <w:tcW w:w="1209" w:type="dxa"/>
            <w:vMerge/>
          </w:tcPr>
          <w:p w:rsidR="00973F6A" w:rsidRPr="005601CB" w:rsidRDefault="00973F6A" w:rsidP="00AC370B"/>
        </w:tc>
        <w:tc>
          <w:tcPr>
            <w:tcW w:w="992" w:type="dxa"/>
          </w:tcPr>
          <w:p w:rsidR="00973F6A" w:rsidRPr="00DA5DBE" w:rsidRDefault="00973F6A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A5DBE">
              <w:rPr>
                <w:rFonts w:ascii="Times New Roman" w:hAnsi="Times New Roman" w:cs="Times New Roman"/>
                <w:szCs w:val="28"/>
              </w:rPr>
              <w:t>наим</w:t>
            </w:r>
            <w:r w:rsidRPr="00DA5DBE">
              <w:rPr>
                <w:rFonts w:ascii="Times New Roman" w:hAnsi="Times New Roman" w:cs="Times New Roman"/>
                <w:szCs w:val="28"/>
              </w:rPr>
              <w:t>е</w:t>
            </w:r>
            <w:r w:rsidRPr="00DA5DBE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682" w:type="dxa"/>
          </w:tcPr>
          <w:p w:rsidR="00973F6A" w:rsidRPr="00DA5DBE" w:rsidRDefault="00973F6A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A5DBE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115" w:type="dxa"/>
            <w:vMerge/>
          </w:tcPr>
          <w:p w:rsidR="00973F6A" w:rsidRPr="005601CB" w:rsidRDefault="00973F6A" w:rsidP="00AC370B"/>
        </w:tc>
        <w:tc>
          <w:tcPr>
            <w:tcW w:w="1302" w:type="dxa"/>
            <w:vMerge/>
          </w:tcPr>
          <w:p w:rsidR="00973F6A" w:rsidRPr="005601CB" w:rsidRDefault="00973F6A" w:rsidP="00AC370B"/>
        </w:tc>
        <w:tc>
          <w:tcPr>
            <w:tcW w:w="1302" w:type="dxa"/>
            <w:vMerge/>
          </w:tcPr>
          <w:p w:rsidR="00973F6A" w:rsidRPr="005601CB" w:rsidRDefault="00973F6A" w:rsidP="00AC370B"/>
        </w:tc>
        <w:tc>
          <w:tcPr>
            <w:tcW w:w="1115" w:type="dxa"/>
            <w:vMerge/>
          </w:tcPr>
          <w:p w:rsidR="00973F6A" w:rsidRPr="005601CB" w:rsidRDefault="00973F6A" w:rsidP="00AC370B"/>
        </w:tc>
        <w:tc>
          <w:tcPr>
            <w:tcW w:w="1193" w:type="dxa"/>
            <w:vMerge/>
          </w:tcPr>
          <w:p w:rsidR="00973F6A" w:rsidRPr="005601CB" w:rsidRDefault="00973F6A" w:rsidP="00AC370B"/>
        </w:tc>
      </w:tr>
      <w:tr w:rsidR="00973F6A" w:rsidRPr="005601CB" w:rsidTr="00696BC2">
        <w:trPr>
          <w:trHeight w:val="219"/>
        </w:trPr>
        <w:tc>
          <w:tcPr>
            <w:tcW w:w="1612" w:type="dxa"/>
          </w:tcPr>
          <w:p w:rsidR="00973F6A" w:rsidRPr="005601CB" w:rsidRDefault="00973F6A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973F6A" w:rsidRPr="005601CB" w:rsidRDefault="00973F6A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973F6A" w:rsidRPr="005601CB" w:rsidRDefault="00973F6A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</w:tcPr>
          <w:p w:rsidR="00973F6A" w:rsidRPr="005601CB" w:rsidRDefault="00973F6A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4" w:type="dxa"/>
          </w:tcPr>
          <w:p w:rsidR="00973F6A" w:rsidRPr="005601CB" w:rsidRDefault="00973F6A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" w:type="dxa"/>
          </w:tcPr>
          <w:p w:rsidR="00973F6A" w:rsidRPr="005601CB" w:rsidRDefault="00973F6A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9" w:type="dxa"/>
          </w:tcPr>
          <w:p w:rsidR="00973F6A" w:rsidRPr="005601CB" w:rsidRDefault="00973F6A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73F6A" w:rsidRPr="005601CB" w:rsidRDefault="00973F6A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2" w:type="dxa"/>
          </w:tcPr>
          <w:p w:rsidR="00973F6A" w:rsidRPr="005601CB" w:rsidRDefault="00973F6A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5" w:type="dxa"/>
          </w:tcPr>
          <w:p w:rsidR="00973F6A" w:rsidRPr="005601CB" w:rsidRDefault="00973F6A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</w:tcPr>
          <w:p w:rsidR="00973F6A" w:rsidRPr="005601CB" w:rsidRDefault="00973F6A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2" w:type="dxa"/>
          </w:tcPr>
          <w:p w:rsidR="00973F6A" w:rsidRPr="005601CB" w:rsidRDefault="00973F6A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5" w:type="dxa"/>
          </w:tcPr>
          <w:p w:rsidR="00973F6A" w:rsidRPr="005601CB" w:rsidRDefault="00973F6A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3" w:type="dxa"/>
          </w:tcPr>
          <w:p w:rsidR="00973F6A" w:rsidRPr="005601CB" w:rsidRDefault="00973F6A" w:rsidP="00AC3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14</w:t>
            </w:r>
          </w:p>
        </w:tc>
      </w:tr>
      <w:tr w:rsidR="00973F6A" w:rsidRPr="005601CB" w:rsidTr="00696BC2">
        <w:trPr>
          <w:trHeight w:val="780"/>
        </w:trPr>
        <w:tc>
          <w:tcPr>
            <w:tcW w:w="1612" w:type="dxa"/>
          </w:tcPr>
          <w:p w:rsidR="00973F6A" w:rsidRPr="002A7B9A" w:rsidRDefault="00973F6A" w:rsidP="00725F0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1054" w:type="dxa"/>
          </w:tcPr>
          <w:p w:rsidR="00973F6A" w:rsidRPr="002A7B9A" w:rsidRDefault="00973F6A" w:rsidP="00725F06">
            <w:pPr>
              <w:rPr>
                <w:color w:val="000000"/>
                <w:sz w:val="18"/>
                <w:szCs w:val="18"/>
              </w:rPr>
            </w:pPr>
            <w:r w:rsidRPr="002A7B9A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54" w:type="dxa"/>
          </w:tcPr>
          <w:p w:rsidR="00973F6A" w:rsidRDefault="00973F6A" w:rsidP="00725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54" w:type="dxa"/>
          </w:tcPr>
          <w:p w:rsidR="00973F6A" w:rsidRDefault="00973F6A" w:rsidP="00725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54" w:type="dxa"/>
          </w:tcPr>
          <w:p w:rsidR="00973F6A" w:rsidRDefault="00973F6A" w:rsidP="00725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59" w:type="dxa"/>
          </w:tcPr>
          <w:p w:rsidR="00973F6A" w:rsidRPr="005601CB" w:rsidRDefault="00973F6A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973F6A" w:rsidRPr="005601CB" w:rsidRDefault="00973F6A" w:rsidP="00270979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270979">
              <w:rPr>
                <w:rFonts w:ascii="Times New Roman" w:hAnsi="Times New Roman" w:cs="Times New Roman"/>
              </w:rPr>
              <w:t>об</w:t>
            </w:r>
            <w:r w:rsidRPr="00270979">
              <w:rPr>
                <w:rFonts w:ascii="Times New Roman" w:hAnsi="Times New Roman" w:cs="Times New Roman"/>
              </w:rPr>
              <w:t>у</w:t>
            </w:r>
            <w:r w:rsidRPr="00270979">
              <w:rPr>
                <w:rFonts w:ascii="Times New Roman" w:hAnsi="Times New Roman" w:cs="Times New Roman"/>
              </w:rPr>
              <w:t>чающихся</w:t>
            </w:r>
            <w:proofErr w:type="gramEnd"/>
            <w:r w:rsidRPr="002709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973F6A" w:rsidRPr="005601CB" w:rsidRDefault="00973F6A" w:rsidP="00270979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82" w:type="dxa"/>
          </w:tcPr>
          <w:p w:rsidR="00973F6A" w:rsidRPr="005601CB" w:rsidRDefault="00973F6A" w:rsidP="00AC37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15" w:type="dxa"/>
          </w:tcPr>
          <w:p w:rsidR="00973F6A" w:rsidRPr="00431E32" w:rsidRDefault="002734E2" w:rsidP="00431E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730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2" w:type="dxa"/>
          </w:tcPr>
          <w:p w:rsidR="00973F6A" w:rsidRPr="00431E32" w:rsidRDefault="00D7306A" w:rsidP="00431E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302" w:type="dxa"/>
          </w:tcPr>
          <w:p w:rsidR="00973F6A" w:rsidRPr="00431E32" w:rsidRDefault="00973F6A" w:rsidP="00431E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</w:tcPr>
          <w:p w:rsidR="00973F6A" w:rsidRPr="005601CB" w:rsidRDefault="00973F6A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973F6A" w:rsidRPr="005601CB" w:rsidRDefault="00973F6A" w:rsidP="00AC3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34936" w:rsidRDefault="00134936" w:rsidP="00FA1C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1C72" w:rsidRDefault="00FA1C72" w:rsidP="00FA1C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B746F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A1C72" w:rsidRDefault="00FA1C72" w:rsidP="00FA1C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FA1C72" w:rsidRPr="00592660" w:rsidTr="00725F06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927C1A" w:rsidRDefault="00FA1C72" w:rsidP="001F7ACC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</w:t>
            </w:r>
            <w:r w:rsidR="00B746F1">
              <w:rPr>
                <w:rFonts w:ascii="Times New Roman" w:hAnsi="Times New Roman" w:cs="Times New Roman"/>
                <w:sz w:val="28"/>
                <w:szCs w:val="28"/>
              </w:rPr>
              <w:t>альной услуги</w:t>
            </w:r>
          </w:p>
          <w:p w:rsidR="00B746F1" w:rsidRDefault="00B746F1" w:rsidP="00725F06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27C1A" w:rsidRPr="00CC0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основных общеобразовательных программ начального общего </w:t>
            </w:r>
          </w:p>
          <w:p w:rsidR="00FA1C72" w:rsidRPr="00CC0FF0" w:rsidRDefault="00B746F1" w:rsidP="00B746F1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0FF0" w:rsidRPr="00CC0FF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1C72" w:rsidRPr="00592660" w:rsidRDefault="003032CF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Код по общеросси</w:t>
            </w: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скому базовому п</w:t>
            </w: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FA1C72" w:rsidRPr="00592660" w:rsidRDefault="00431E32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A1C72">
              <w:rPr>
                <w:rFonts w:ascii="Times New Roman" w:hAnsi="Times New Roman" w:cs="Times New Roman"/>
                <w:sz w:val="28"/>
                <w:szCs w:val="28"/>
              </w:rPr>
              <w:t>.787.0</w:t>
            </w:r>
          </w:p>
        </w:tc>
      </w:tr>
      <w:tr w:rsidR="00FA1C72" w:rsidRPr="00592660" w:rsidTr="00725F06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1C72" w:rsidRDefault="00FA1C72" w:rsidP="001F7ACC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FA1C72" w:rsidRPr="00592660" w:rsidRDefault="00B746F1" w:rsidP="00725F0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A1C72" w:rsidRPr="00260A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FA1C72" w:rsidRPr="00592660" w:rsidRDefault="00FA1C72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FA1C72" w:rsidRPr="00592660" w:rsidRDefault="00FA1C72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C72" w:rsidRPr="00592660" w:rsidTr="00725F06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1C72" w:rsidRPr="004E7B00" w:rsidRDefault="00FA1C72" w:rsidP="001F7ACC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C72" w:rsidRPr="00592660" w:rsidRDefault="00FA1C72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C72" w:rsidRPr="00592660" w:rsidRDefault="00FA1C72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C72" w:rsidRPr="00592660" w:rsidTr="00725F06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1C72" w:rsidRPr="00592660" w:rsidRDefault="00FA1C72" w:rsidP="001F7ACC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1C72" w:rsidRPr="00592660" w:rsidRDefault="00FA1C72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FA1C72" w:rsidRPr="00592660" w:rsidRDefault="00FA1C72" w:rsidP="00725F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F0C" w:rsidRDefault="00786F0C" w:rsidP="00FA1C72">
      <w:pPr>
        <w:pStyle w:val="ConsPlusNormal"/>
        <w:rPr>
          <w:rFonts w:ascii="Times New Roman" w:hAnsi="Times New Roman" w:cs="Times New Roman"/>
        </w:rPr>
      </w:pPr>
    </w:p>
    <w:tbl>
      <w:tblPr>
        <w:tblW w:w="15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64"/>
        <w:gridCol w:w="964"/>
        <w:gridCol w:w="1332"/>
        <w:gridCol w:w="964"/>
        <w:gridCol w:w="969"/>
        <w:gridCol w:w="2546"/>
        <w:gridCol w:w="845"/>
        <w:gridCol w:w="708"/>
        <w:gridCol w:w="1276"/>
        <w:gridCol w:w="1055"/>
        <w:gridCol w:w="1275"/>
        <w:gridCol w:w="1134"/>
        <w:gridCol w:w="998"/>
      </w:tblGrid>
      <w:tr w:rsidR="00DA4EBF" w:rsidRPr="00616B33" w:rsidTr="0091302D">
        <w:tc>
          <w:tcPr>
            <w:tcW w:w="913" w:type="dxa"/>
            <w:vMerge w:val="restart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Уникал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ь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ный н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мер р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Показатель, характеризующий содерж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а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 xml:space="preserve">ние </w:t>
            </w:r>
            <w:proofErr w:type="gramStart"/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муниципальной</w:t>
            </w:r>
            <w:proofErr w:type="gramEnd"/>
          </w:p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Показатель, характер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и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зующий условия (фо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р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мы) оказания муниц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и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пальной услуги</w:t>
            </w:r>
          </w:p>
        </w:tc>
        <w:tc>
          <w:tcPr>
            <w:tcW w:w="9837" w:type="dxa"/>
            <w:gridSpan w:val="8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Показатель качества муниципальной услуги</w:t>
            </w:r>
          </w:p>
        </w:tc>
      </w:tr>
      <w:tr w:rsidR="00DA4EBF" w:rsidRPr="00616B33" w:rsidTr="0091302D">
        <w:tc>
          <w:tcPr>
            <w:tcW w:w="913" w:type="dxa"/>
            <w:vMerge/>
            <w:vAlign w:val="center"/>
          </w:tcPr>
          <w:p w:rsidR="00DA4EBF" w:rsidRPr="00D94C16" w:rsidRDefault="00DA4EBF" w:rsidP="00D809A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DA4EBF" w:rsidRPr="00D94C16" w:rsidRDefault="00DA4EBF" w:rsidP="00D809A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DA4EBF" w:rsidRPr="00D94C16" w:rsidRDefault="00DA4EBF" w:rsidP="00D809A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единица измер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 xml:space="preserve">ния по </w:t>
            </w:r>
            <w:hyperlink r:id="rId11" w:history="1">
              <w:r w:rsidRPr="00D94C16">
                <w:rPr>
                  <w:rFonts w:ascii="Times New Roman" w:hAnsi="Times New Roman" w:cs="Times New Roman"/>
                  <w:sz w:val="18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6573CC">
              <w:rPr>
                <w:rFonts w:ascii="Times New Roman" w:hAnsi="Times New Roman" w:cs="Times New Roman"/>
                <w:sz w:val="18"/>
              </w:rPr>
              <w:t>утверждено муниципал</w:t>
            </w:r>
            <w:r w:rsidRPr="006573CC">
              <w:rPr>
                <w:rFonts w:ascii="Times New Roman" w:hAnsi="Times New Roman" w:cs="Times New Roman"/>
                <w:sz w:val="18"/>
              </w:rPr>
              <w:t>ь</w:t>
            </w:r>
            <w:r w:rsidRPr="006573CC">
              <w:rPr>
                <w:rFonts w:ascii="Times New Roman" w:hAnsi="Times New Roman" w:cs="Times New Roman"/>
                <w:sz w:val="18"/>
              </w:rPr>
              <w:t>н</w:t>
            </w:r>
            <w:r>
              <w:rPr>
                <w:rFonts w:ascii="Times New Roman" w:hAnsi="Times New Roman" w:cs="Times New Roman"/>
                <w:sz w:val="18"/>
              </w:rPr>
              <w:t>ым</w:t>
            </w:r>
            <w:r w:rsidRPr="006573CC">
              <w:rPr>
                <w:rFonts w:ascii="Times New Roman" w:hAnsi="Times New Roman" w:cs="Times New Roman"/>
                <w:sz w:val="18"/>
              </w:rPr>
              <w:t xml:space="preserve"> задани</w:t>
            </w:r>
            <w:r>
              <w:rPr>
                <w:rFonts w:ascii="Times New Roman" w:hAnsi="Times New Roman" w:cs="Times New Roman"/>
                <w:sz w:val="18"/>
              </w:rPr>
              <w:t>ем</w:t>
            </w:r>
            <w:r w:rsidRPr="006573CC">
              <w:rPr>
                <w:rFonts w:ascii="Times New Roman" w:hAnsi="Times New Roman" w:cs="Times New Roman"/>
                <w:sz w:val="18"/>
              </w:rPr>
              <w:t xml:space="preserve"> на год</w:t>
            </w:r>
          </w:p>
        </w:tc>
        <w:tc>
          <w:tcPr>
            <w:tcW w:w="1055" w:type="dxa"/>
            <w:vMerge w:val="restart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исполнено на отче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т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ную дату</w:t>
            </w:r>
          </w:p>
        </w:tc>
        <w:tc>
          <w:tcPr>
            <w:tcW w:w="1275" w:type="dxa"/>
            <w:vMerge w:val="restart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отклонение, превыша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ю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щее доп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у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стимое (во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з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можное) значение</w:t>
            </w:r>
          </w:p>
        </w:tc>
        <w:tc>
          <w:tcPr>
            <w:tcW w:w="998" w:type="dxa"/>
            <w:vMerge w:val="restart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причина отклон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ния</w:t>
            </w:r>
          </w:p>
        </w:tc>
      </w:tr>
      <w:tr w:rsidR="00DA4EBF" w:rsidRPr="00616B33" w:rsidTr="0091302D">
        <w:tc>
          <w:tcPr>
            <w:tcW w:w="913" w:type="dxa"/>
            <w:vMerge/>
          </w:tcPr>
          <w:p w:rsidR="00DA4EBF" w:rsidRPr="00616B33" w:rsidRDefault="00DA4EBF" w:rsidP="00D809AC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наимен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вание п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казателя</w:t>
            </w:r>
          </w:p>
        </w:tc>
        <w:tc>
          <w:tcPr>
            <w:tcW w:w="964" w:type="dxa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наимен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вание п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казателя</w:t>
            </w:r>
          </w:p>
        </w:tc>
        <w:tc>
          <w:tcPr>
            <w:tcW w:w="1332" w:type="dxa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наимен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вание п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казателя</w:t>
            </w:r>
          </w:p>
        </w:tc>
        <w:tc>
          <w:tcPr>
            <w:tcW w:w="969" w:type="dxa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наимен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вание п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казателя</w:t>
            </w:r>
          </w:p>
        </w:tc>
        <w:tc>
          <w:tcPr>
            <w:tcW w:w="2546" w:type="dxa"/>
            <w:vMerge/>
            <w:vAlign w:val="center"/>
          </w:tcPr>
          <w:p w:rsidR="00DA4EBF" w:rsidRPr="00D94C16" w:rsidRDefault="00DA4EBF" w:rsidP="00D809A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наим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DA4EBF" w:rsidRPr="00616B33" w:rsidRDefault="00DA4EBF" w:rsidP="00D809AC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vMerge/>
          </w:tcPr>
          <w:p w:rsidR="00DA4EBF" w:rsidRPr="00616B33" w:rsidRDefault="00DA4EBF" w:rsidP="00D809A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A4EBF" w:rsidRPr="00616B33" w:rsidRDefault="00DA4EBF" w:rsidP="00D809A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A4EBF" w:rsidRPr="00616B33" w:rsidRDefault="00DA4EBF" w:rsidP="00D809AC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</w:tcPr>
          <w:p w:rsidR="00DA4EBF" w:rsidRPr="00616B33" w:rsidRDefault="00DA4EBF" w:rsidP="00D809AC">
            <w:pPr>
              <w:rPr>
                <w:sz w:val="22"/>
                <w:szCs w:val="22"/>
              </w:rPr>
            </w:pPr>
          </w:p>
        </w:tc>
      </w:tr>
      <w:tr w:rsidR="00DA4EBF" w:rsidRPr="00616B33" w:rsidTr="0091302D">
        <w:tc>
          <w:tcPr>
            <w:tcW w:w="913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1</w:t>
            </w:r>
          </w:p>
        </w:tc>
        <w:tc>
          <w:tcPr>
            <w:tcW w:w="964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2</w:t>
            </w:r>
          </w:p>
        </w:tc>
        <w:tc>
          <w:tcPr>
            <w:tcW w:w="964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3</w:t>
            </w:r>
          </w:p>
        </w:tc>
        <w:tc>
          <w:tcPr>
            <w:tcW w:w="1332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4</w:t>
            </w:r>
          </w:p>
        </w:tc>
        <w:tc>
          <w:tcPr>
            <w:tcW w:w="964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5</w:t>
            </w:r>
          </w:p>
        </w:tc>
        <w:tc>
          <w:tcPr>
            <w:tcW w:w="969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6</w:t>
            </w:r>
          </w:p>
        </w:tc>
        <w:tc>
          <w:tcPr>
            <w:tcW w:w="2546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7</w:t>
            </w:r>
          </w:p>
        </w:tc>
        <w:tc>
          <w:tcPr>
            <w:tcW w:w="845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8</w:t>
            </w:r>
          </w:p>
        </w:tc>
        <w:tc>
          <w:tcPr>
            <w:tcW w:w="708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9</w:t>
            </w:r>
          </w:p>
        </w:tc>
        <w:tc>
          <w:tcPr>
            <w:tcW w:w="1276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10</w:t>
            </w:r>
          </w:p>
        </w:tc>
        <w:tc>
          <w:tcPr>
            <w:tcW w:w="1055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11</w:t>
            </w:r>
          </w:p>
        </w:tc>
        <w:tc>
          <w:tcPr>
            <w:tcW w:w="1275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12</w:t>
            </w:r>
          </w:p>
        </w:tc>
        <w:tc>
          <w:tcPr>
            <w:tcW w:w="1134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13</w:t>
            </w:r>
          </w:p>
        </w:tc>
        <w:tc>
          <w:tcPr>
            <w:tcW w:w="998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14</w:t>
            </w:r>
          </w:p>
        </w:tc>
      </w:tr>
      <w:tr w:rsidR="00253433" w:rsidRPr="00616B33" w:rsidTr="0091302D">
        <w:tc>
          <w:tcPr>
            <w:tcW w:w="913" w:type="dxa"/>
          </w:tcPr>
          <w:p w:rsidR="00253433" w:rsidRPr="00B207E9" w:rsidRDefault="00253433" w:rsidP="00D809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801012О.99.0.БА81АЮ16001</w:t>
            </w:r>
          </w:p>
        </w:tc>
        <w:tc>
          <w:tcPr>
            <w:tcW w:w="964" w:type="dxa"/>
          </w:tcPr>
          <w:p w:rsidR="00253433" w:rsidRPr="00B207E9" w:rsidRDefault="00253433" w:rsidP="00D809AC">
            <w:pPr>
              <w:rPr>
                <w:color w:val="000000"/>
                <w:szCs w:val="18"/>
              </w:rPr>
            </w:pPr>
            <w:r w:rsidRPr="00B207E9">
              <w:rPr>
                <w:color w:val="000000"/>
                <w:szCs w:val="18"/>
              </w:rPr>
              <w:t>не указ</w:t>
            </w:r>
            <w:r w:rsidRPr="00B207E9">
              <w:rPr>
                <w:color w:val="000000"/>
                <w:szCs w:val="18"/>
              </w:rPr>
              <w:t>а</w:t>
            </w:r>
            <w:r w:rsidRPr="00B207E9">
              <w:rPr>
                <w:color w:val="000000"/>
                <w:szCs w:val="18"/>
              </w:rPr>
              <w:t>но</w:t>
            </w:r>
          </w:p>
        </w:tc>
        <w:tc>
          <w:tcPr>
            <w:tcW w:w="964" w:type="dxa"/>
          </w:tcPr>
          <w:p w:rsidR="00253433" w:rsidRDefault="00253433" w:rsidP="00D809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332" w:type="dxa"/>
          </w:tcPr>
          <w:p w:rsidR="00253433" w:rsidRDefault="00253433" w:rsidP="00D809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color w:val="000000"/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964" w:type="dxa"/>
          </w:tcPr>
          <w:p w:rsidR="00253433" w:rsidRDefault="00253433" w:rsidP="00D809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</w:tcPr>
          <w:p w:rsidR="00253433" w:rsidRPr="00D94C16" w:rsidRDefault="00253433" w:rsidP="00D809AC">
            <w:pPr>
              <w:pStyle w:val="ConsPlusNormal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546" w:type="dxa"/>
          </w:tcPr>
          <w:p w:rsidR="00253433" w:rsidRPr="00F4641B" w:rsidRDefault="00253433" w:rsidP="00D809A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45" w:type="dxa"/>
          </w:tcPr>
          <w:p w:rsidR="00253433" w:rsidRPr="00D94C16" w:rsidRDefault="00253433" w:rsidP="00D809A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708" w:type="dxa"/>
          </w:tcPr>
          <w:p w:rsidR="00253433" w:rsidRPr="00D94C16" w:rsidRDefault="00253433" w:rsidP="00D809A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76" w:type="dxa"/>
          </w:tcPr>
          <w:p w:rsidR="00253433" w:rsidRPr="00D94C16" w:rsidRDefault="002734E2" w:rsidP="00D809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100</w:t>
            </w:r>
          </w:p>
        </w:tc>
        <w:tc>
          <w:tcPr>
            <w:tcW w:w="1055" w:type="dxa"/>
          </w:tcPr>
          <w:p w:rsidR="00253433" w:rsidRPr="00D94C16" w:rsidRDefault="002734E2" w:rsidP="00D809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100</w:t>
            </w:r>
          </w:p>
        </w:tc>
        <w:tc>
          <w:tcPr>
            <w:tcW w:w="1275" w:type="dxa"/>
          </w:tcPr>
          <w:p w:rsidR="00253433" w:rsidRPr="00D94C16" w:rsidRDefault="00253433" w:rsidP="00D809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253433" w:rsidRPr="00D94C16" w:rsidRDefault="00253433" w:rsidP="00D809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8" w:type="dxa"/>
          </w:tcPr>
          <w:p w:rsidR="00253433" w:rsidRPr="00D94C16" w:rsidRDefault="00253433" w:rsidP="00D809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DA4EBF" w:rsidRDefault="00DA4EBF" w:rsidP="00FA1C72">
      <w:pPr>
        <w:pStyle w:val="ConsPlusNormal"/>
        <w:rPr>
          <w:rFonts w:ascii="Times New Roman" w:hAnsi="Times New Roman" w:cs="Times New Roman"/>
        </w:rPr>
      </w:pPr>
    </w:p>
    <w:p w:rsidR="00DA4EBF" w:rsidRDefault="00DA4EBF" w:rsidP="00FA1C72">
      <w:pPr>
        <w:pStyle w:val="ConsPlusNormal"/>
        <w:rPr>
          <w:rFonts w:ascii="Times New Roman" w:hAnsi="Times New Roman" w:cs="Times New Roman"/>
        </w:rPr>
      </w:pPr>
    </w:p>
    <w:p w:rsidR="00134936" w:rsidRDefault="00F15C7A" w:rsidP="00FA1C7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3.2.Показатели, характеризующие объем муниципальной услуги:</w:t>
      </w:r>
    </w:p>
    <w:p w:rsidR="00B207E9" w:rsidRDefault="00B207E9" w:rsidP="00FA1C72">
      <w:pPr>
        <w:pStyle w:val="ConsPlusNormal"/>
        <w:rPr>
          <w:rFonts w:ascii="Times New Roman" w:hAnsi="Times New Roman" w:cs="Times New Roman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2"/>
        <w:gridCol w:w="1054"/>
        <w:gridCol w:w="1054"/>
        <w:gridCol w:w="1054"/>
        <w:gridCol w:w="1054"/>
        <w:gridCol w:w="1059"/>
        <w:gridCol w:w="1209"/>
        <w:gridCol w:w="992"/>
        <w:gridCol w:w="682"/>
        <w:gridCol w:w="1115"/>
        <w:gridCol w:w="1302"/>
        <w:gridCol w:w="1302"/>
        <w:gridCol w:w="1115"/>
        <w:gridCol w:w="1193"/>
      </w:tblGrid>
      <w:tr w:rsidR="002F3C36" w:rsidRPr="005601CB" w:rsidTr="008B0229">
        <w:trPr>
          <w:trHeight w:val="475"/>
        </w:trPr>
        <w:tc>
          <w:tcPr>
            <w:tcW w:w="1612" w:type="dxa"/>
            <w:vMerge w:val="restart"/>
            <w:vAlign w:val="center"/>
          </w:tcPr>
          <w:p w:rsidR="002F3C36" w:rsidRPr="00270979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62" w:type="dxa"/>
            <w:gridSpan w:val="3"/>
            <w:vMerge w:val="restart"/>
            <w:vAlign w:val="center"/>
          </w:tcPr>
          <w:p w:rsidR="002F3C36" w:rsidRPr="00270979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vAlign w:val="center"/>
          </w:tcPr>
          <w:p w:rsidR="002F3C36" w:rsidRPr="00270979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2883" w:type="dxa"/>
            <w:gridSpan w:val="3"/>
            <w:vAlign w:val="center"/>
          </w:tcPr>
          <w:p w:rsidR="002F3C36" w:rsidRPr="00270979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6027" w:type="dxa"/>
            <w:gridSpan w:val="5"/>
            <w:vAlign w:val="center"/>
          </w:tcPr>
          <w:p w:rsidR="002F3C36" w:rsidRPr="00270979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631">
              <w:rPr>
                <w:rFonts w:ascii="Times New Roman" w:hAnsi="Times New Roman" w:cs="Times New Roman"/>
                <w:sz w:val="18"/>
                <w:szCs w:val="22"/>
              </w:rPr>
              <w:t>Показатель качества муниципальной услуги</w:t>
            </w:r>
          </w:p>
        </w:tc>
      </w:tr>
      <w:tr w:rsidR="002F3C36" w:rsidRPr="005601CB" w:rsidTr="008B0229">
        <w:trPr>
          <w:trHeight w:val="146"/>
        </w:trPr>
        <w:tc>
          <w:tcPr>
            <w:tcW w:w="1612" w:type="dxa"/>
            <w:vMerge/>
            <w:vAlign w:val="center"/>
          </w:tcPr>
          <w:p w:rsidR="002F3C36" w:rsidRPr="00270979" w:rsidRDefault="002F3C36" w:rsidP="008B02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2" w:type="dxa"/>
            <w:gridSpan w:val="3"/>
            <w:vMerge/>
            <w:vAlign w:val="center"/>
          </w:tcPr>
          <w:p w:rsidR="002F3C36" w:rsidRPr="00270979" w:rsidRDefault="002F3C36" w:rsidP="008B02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vMerge/>
            <w:vAlign w:val="center"/>
          </w:tcPr>
          <w:p w:rsidR="002F3C36" w:rsidRPr="00270979" w:rsidRDefault="002F3C36" w:rsidP="008B02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2F3C36" w:rsidRPr="00270979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74" w:type="dxa"/>
            <w:gridSpan w:val="2"/>
            <w:vAlign w:val="center"/>
          </w:tcPr>
          <w:p w:rsidR="002F3C36" w:rsidRPr="00270979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27097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15" w:type="dxa"/>
            <w:vMerge w:val="restart"/>
            <w:vAlign w:val="center"/>
          </w:tcPr>
          <w:p w:rsidR="002F3C36" w:rsidRPr="002734E2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734E2">
              <w:rPr>
                <w:rFonts w:ascii="Times New Roman" w:hAnsi="Times New Roman" w:cs="Times New Roman"/>
                <w:sz w:val="18"/>
              </w:rPr>
              <w:t>утверждено муниц</w:t>
            </w:r>
            <w:r w:rsidRPr="002734E2">
              <w:rPr>
                <w:rFonts w:ascii="Times New Roman" w:hAnsi="Times New Roman" w:cs="Times New Roman"/>
                <w:sz w:val="18"/>
              </w:rPr>
              <w:t>и</w:t>
            </w:r>
            <w:r w:rsidRPr="002734E2">
              <w:rPr>
                <w:rFonts w:ascii="Times New Roman" w:hAnsi="Times New Roman" w:cs="Times New Roman"/>
                <w:sz w:val="18"/>
              </w:rPr>
              <w:t>пальным заданием на год</w:t>
            </w:r>
          </w:p>
        </w:tc>
        <w:tc>
          <w:tcPr>
            <w:tcW w:w="1302" w:type="dxa"/>
            <w:vMerge w:val="restart"/>
            <w:vAlign w:val="center"/>
          </w:tcPr>
          <w:p w:rsidR="002F3C36" w:rsidRPr="002734E2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исполнено на отчетную дату</w:t>
            </w:r>
          </w:p>
        </w:tc>
        <w:tc>
          <w:tcPr>
            <w:tcW w:w="1302" w:type="dxa"/>
            <w:vMerge w:val="restart"/>
            <w:vAlign w:val="center"/>
          </w:tcPr>
          <w:p w:rsidR="002F3C36" w:rsidRPr="002734E2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допустимое (возможное) отклонение</w:t>
            </w:r>
          </w:p>
        </w:tc>
        <w:tc>
          <w:tcPr>
            <w:tcW w:w="1115" w:type="dxa"/>
            <w:vMerge w:val="restart"/>
            <w:vAlign w:val="center"/>
          </w:tcPr>
          <w:p w:rsidR="002F3C36" w:rsidRPr="002734E2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proofErr w:type="gramStart"/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Отклонение</w:t>
            </w:r>
            <w:proofErr w:type="gramEnd"/>
            <w:r w:rsidRPr="002734E2">
              <w:rPr>
                <w:rFonts w:ascii="Times New Roman" w:hAnsi="Times New Roman" w:cs="Times New Roman"/>
                <w:sz w:val="18"/>
                <w:szCs w:val="22"/>
              </w:rPr>
              <w:t xml:space="preserve"> превыша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ю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щее доп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у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стимое (возможное) значение</w:t>
            </w:r>
          </w:p>
        </w:tc>
        <w:tc>
          <w:tcPr>
            <w:tcW w:w="1193" w:type="dxa"/>
            <w:vMerge w:val="restart"/>
            <w:vAlign w:val="center"/>
          </w:tcPr>
          <w:p w:rsidR="002F3C36" w:rsidRPr="002734E2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причина о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т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клонения</w:t>
            </w:r>
          </w:p>
        </w:tc>
      </w:tr>
      <w:tr w:rsidR="002F3C36" w:rsidRPr="005601CB" w:rsidTr="008B0229">
        <w:trPr>
          <w:trHeight w:val="146"/>
        </w:trPr>
        <w:tc>
          <w:tcPr>
            <w:tcW w:w="1612" w:type="dxa"/>
            <w:vMerge/>
          </w:tcPr>
          <w:p w:rsidR="002F3C36" w:rsidRPr="005E111E" w:rsidRDefault="002F3C36" w:rsidP="008B0229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F3C36" w:rsidRDefault="002F3C36" w:rsidP="008B0229">
            <w:r w:rsidRPr="00C73370">
              <w:rPr>
                <w:sz w:val="16"/>
                <w:szCs w:val="16"/>
              </w:rPr>
              <w:t>наименов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ние показ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теля</w:t>
            </w:r>
          </w:p>
        </w:tc>
        <w:tc>
          <w:tcPr>
            <w:tcW w:w="1054" w:type="dxa"/>
          </w:tcPr>
          <w:p w:rsidR="002F3C36" w:rsidRDefault="002F3C36" w:rsidP="008B0229">
            <w:r w:rsidRPr="00C73370">
              <w:rPr>
                <w:sz w:val="16"/>
                <w:szCs w:val="16"/>
              </w:rPr>
              <w:t>наименов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ние показ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теля</w:t>
            </w:r>
          </w:p>
        </w:tc>
        <w:tc>
          <w:tcPr>
            <w:tcW w:w="1054" w:type="dxa"/>
          </w:tcPr>
          <w:p w:rsidR="002F3C36" w:rsidRDefault="002F3C36" w:rsidP="008B0229">
            <w:r w:rsidRPr="00C73370">
              <w:rPr>
                <w:sz w:val="16"/>
                <w:szCs w:val="16"/>
              </w:rPr>
              <w:t>наименов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ние показ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теля</w:t>
            </w:r>
          </w:p>
        </w:tc>
        <w:tc>
          <w:tcPr>
            <w:tcW w:w="1054" w:type="dxa"/>
          </w:tcPr>
          <w:p w:rsidR="002F3C36" w:rsidRDefault="002F3C36" w:rsidP="008B0229">
            <w:r w:rsidRPr="00C73370">
              <w:rPr>
                <w:sz w:val="16"/>
                <w:szCs w:val="16"/>
              </w:rPr>
              <w:t>наименов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ние показ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теля</w:t>
            </w:r>
          </w:p>
        </w:tc>
        <w:tc>
          <w:tcPr>
            <w:tcW w:w="1059" w:type="dxa"/>
          </w:tcPr>
          <w:p w:rsidR="002F3C36" w:rsidRDefault="002F3C36" w:rsidP="008B0229">
            <w:r w:rsidRPr="00C73370">
              <w:rPr>
                <w:sz w:val="16"/>
                <w:szCs w:val="16"/>
              </w:rPr>
              <w:t>наименов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ние показ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теля</w:t>
            </w:r>
          </w:p>
        </w:tc>
        <w:tc>
          <w:tcPr>
            <w:tcW w:w="1209" w:type="dxa"/>
            <w:vMerge/>
          </w:tcPr>
          <w:p w:rsidR="002F3C36" w:rsidRPr="005601CB" w:rsidRDefault="002F3C36" w:rsidP="008B0229"/>
        </w:tc>
        <w:tc>
          <w:tcPr>
            <w:tcW w:w="992" w:type="dxa"/>
          </w:tcPr>
          <w:p w:rsidR="002F3C36" w:rsidRPr="00DA5DBE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A5DBE">
              <w:rPr>
                <w:rFonts w:ascii="Times New Roman" w:hAnsi="Times New Roman" w:cs="Times New Roman"/>
                <w:szCs w:val="28"/>
              </w:rPr>
              <w:t>наим</w:t>
            </w:r>
            <w:r w:rsidRPr="00DA5DBE">
              <w:rPr>
                <w:rFonts w:ascii="Times New Roman" w:hAnsi="Times New Roman" w:cs="Times New Roman"/>
                <w:szCs w:val="28"/>
              </w:rPr>
              <w:t>е</w:t>
            </w:r>
            <w:r w:rsidRPr="00DA5DBE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682" w:type="dxa"/>
          </w:tcPr>
          <w:p w:rsidR="002F3C36" w:rsidRPr="00DA5DBE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A5DBE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115" w:type="dxa"/>
            <w:vMerge/>
          </w:tcPr>
          <w:p w:rsidR="002F3C36" w:rsidRPr="005601CB" w:rsidRDefault="002F3C36" w:rsidP="008B0229"/>
        </w:tc>
        <w:tc>
          <w:tcPr>
            <w:tcW w:w="1302" w:type="dxa"/>
            <w:vMerge/>
          </w:tcPr>
          <w:p w:rsidR="002F3C36" w:rsidRPr="005601CB" w:rsidRDefault="002F3C36" w:rsidP="008B0229"/>
        </w:tc>
        <w:tc>
          <w:tcPr>
            <w:tcW w:w="1302" w:type="dxa"/>
            <w:vMerge/>
          </w:tcPr>
          <w:p w:rsidR="002F3C36" w:rsidRPr="005601CB" w:rsidRDefault="002F3C36" w:rsidP="008B0229"/>
        </w:tc>
        <w:tc>
          <w:tcPr>
            <w:tcW w:w="1115" w:type="dxa"/>
            <w:vMerge/>
          </w:tcPr>
          <w:p w:rsidR="002F3C36" w:rsidRPr="005601CB" w:rsidRDefault="002F3C36" w:rsidP="008B0229"/>
        </w:tc>
        <w:tc>
          <w:tcPr>
            <w:tcW w:w="1193" w:type="dxa"/>
            <w:vMerge/>
          </w:tcPr>
          <w:p w:rsidR="002F3C36" w:rsidRPr="005601CB" w:rsidRDefault="002F3C36" w:rsidP="008B0229"/>
        </w:tc>
      </w:tr>
      <w:tr w:rsidR="002F3C36" w:rsidRPr="005601CB" w:rsidTr="008B0229">
        <w:trPr>
          <w:trHeight w:val="219"/>
        </w:trPr>
        <w:tc>
          <w:tcPr>
            <w:tcW w:w="1612" w:type="dxa"/>
          </w:tcPr>
          <w:p w:rsidR="002F3C36" w:rsidRPr="005601CB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2F3C36" w:rsidRPr="005601CB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2F3C36" w:rsidRPr="005601CB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</w:tcPr>
          <w:p w:rsidR="002F3C36" w:rsidRPr="005601CB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4" w:type="dxa"/>
          </w:tcPr>
          <w:p w:rsidR="002F3C36" w:rsidRPr="005601CB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" w:type="dxa"/>
          </w:tcPr>
          <w:p w:rsidR="002F3C36" w:rsidRPr="005601CB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9" w:type="dxa"/>
          </w:tcPr>
          <w:p w:rsidR="002F3C36" w:rsidRPr="005601CB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F3C36" w:rsidRPr="005601CB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2" w:type="dxa"/>
          </w:tcPr>
          <w:p w:rsidR="002F3C36" w:rsidRPr="005601CB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5" w:type="dxa"/>
          </w:tcPr>
          <w:p w:rsidR="002F3C36" w:rsidRPr="005601CB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</w:tcPr>
          <w:p w:rsidR="002F3C36" w:rsidRPr="005601CB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2" w:type="dxa"/>
          </w:tcPr>
          <w:p w:rsidR="002F3C36" w:rsidRPr="005601CB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5" w:type="dxa"/>
          </w:tcPr>
          <w:p w:rsidR="002F3C36" w:rsidRPr="005601CB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3" w:type="dxa"/>
          </w:tcPr>
          <w:p w:rsidR="002F3C36" w:rsidRPr="005601CB" w:rsidRDefault="002F3C3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14</w:t>
            </w:r>
          </w:p>
        </w:tc>
      </w:tr>
      <w:tr w:rsidR="008B0229" w:rsidRPr="005601CB" w:rsidTr="008B0229">
        <w:trPr>
          <w:trHeight w:val="780"/>
        </w:trPr>
        <w:tc>
          <w:tcPr>
            <w:tcW w:w="1612" w:type="dxa"/>
          </w:tcPr>
          <w:p w:rsidR="008B0229" w:rsidRPr="00B207E9" w:rsidRDefault="008B0229" w:rsidP="008B022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801012О.99.0.БА81АЮ16001</w:t>
            </w:r>
          </w:p>
        </w:tc>
        <w:tc>
          <w:tcPr>
            <w:tcW w:w="1054" w:type="dxa"/>
          </w:tcPr>
          <w:p w:rsidR="008B0229" w:rsidRPr="00B207E9" w:rsidRDefault="008B0229" w:rsidP="008B0229">
            <w:pPr>
              <w:rPr>
                <w:color w:val="000000"/>
                <w:sz w:val="18"/>
                <w:szCs w:val="18"/>
              </w:rPr>
            </w:pPr>
            <w:r w:rsidRPr="00B207E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54" w:type="dxa"/>
          </w:tcPr>
          <w:p w:rsidR="008B0229" w:rsidRDefault="008B0229" w:rsidP="008B02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54" w:type="dxa"/>
          </w:tcPr>
          <w:p w:rsidR="008B0229" w:rsidRDefault="008B0229" w:rsidP="008B02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проход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щие </w:t>
            </w:r>
            <w:proofErr w:type="gramStart"/>
            <w:r>
              <w:rPr>
                <w:color w:val="000000"/>
                <w:sz w:val="18"/>
                <w:szCs w:val="18"/>
              </w:rPr>
              <w:t>обуч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по 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стоянию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054" w:type="dxa"/>
          </w:tcPr>
          <w:p w:rsidR="008B0229" w:rsidRDefault="008B0229" w:rsidP="008B02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59" w:type="dxa"/>
          </w:tcPr>
          <w:p w:rsidR="008B0229" w:rsidRPr="005601CB" w:rsidRDefault="008B0229" w:rsidP="008B02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8B0229" w:rsidRPr="005601CB" w:rsidRDefault="008B0229" w:rsidP="008B0229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270979">
              <w:rPr>
                <w:rFonts w:ascii="Times New Roman" w:hAnsi="Times New Roman" w:cs="Times New Roman"/>
              </w:rPr>
              <w:t>об</w:t>
            </w:r>
            <w:r w:rsidRPr="00270979">
              <w:rPr>
                <w:rFonts w:ascii="Times New Roman" w:hAnsi="Times New Roman" w:cs="Times New Roman"/>
              </w:rPr>
              <w:t>у</w:t>
            </w:r>
            <w:r w:rsidRPr="00270979">
              <w:rPr>
                <w:rFonts w:ascii="Times New Roman" w:hAnsi="Times New Roman" w:cs="Times New Roman"/>
              </w:rPr>
              <w:t>чающихся</w:t>
            </w:r>
            <w:proofErr w:type="gramEnd"/>
            <w:r w:rsidRPr="002709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8B0229" w:rsidRPr="005601CB" w:rsidRDefault="008B0229" w:rsidP="008B0229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82" w:type="dxa"/>
          </w:tcPr>
          <w:p w:rsidR="008B0229" w:rsidRPr="005601CB" w:rsidRDefault="008B0229" w:rsidP="008B02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15" w:type="dxa"/>
          </w:tcPr>
          <w:p w:rsidR="008B0229" w:rsidRPr="000C55BF" w:rsidRDefault="00A17D31" w:rsidP="008B02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2" w:type="dxa"/>
          </w:tcPr>
          <w:p w:rsidR="008B0229" w:rsidRPr="00431E32" w:rsidRDefault="00A17D31" w:rsidP="008B02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2" w:type="dxa"/>
          </w:tcPr>
          <w:p w:rsidR="008B0229" w:rsidRPr="00431E32" w:rsidRDefault="008B0229" w:rsidP="008B02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</w:tcPr>
          <w:p w:rsidR="008B0229" w:rsidRPr="005601CB" w:rsidRDefault="008B0229" w:rsidP="008B02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8B0229" w:rsidRPr="005601CB" w:rsidRDefault="008B0229" w:rsidP="008B02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54AAF" w:rsidRDefault="00454AAF" w:rsidP="00B017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AAF" w:rsidRDefault="00454AAF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5F06" w:rsidRDefault="00725F06" w:rsidP="00725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6F674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F45C2" w:rsidRPr="00F910D9" w:rsidRDefault="00EF45C2" w:rsidP="00EF45C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Default="00EF45C2" w:rsidP="001F7ACC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29A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услуги_</w:t>
            </w:r>
          </w:p>
          <w:p w:rsidR="00EF45C2" w:rsidRPr="00592660" w:rsidRDefault="00EF45C2" w:rsidP="003B3BD3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0FF0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F45C2" w:rsidRPr="00592660" w:rsidRDefault="003032CF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Код по общеросси</w:t>
            </w: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скому базовому п</w:t>
            </w: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32CF">
              <w:rPr>
                <w:rFonts w:ascii="Times New Roman" w:hAnsi="Times New Roman" w:cs="Times New Roman"/>
                <w:sz w:val="28"/>
                <w:szCs w:val="28"/>
              </w:rPr>
              <w:t>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EF45C2" w:rsidRPr="00592660" w:rsidRDefault="009117B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F45C2">
              <w:rPr>
                <w:rFonts w:ascii="Times New Roman" w:hAnsi="Times New Roman" w:cs="Times New Roman"/>
                <w:sz w:val="28"/>
                <w:szCs w:val="28"/>
              </w:rPr>
              <w:t>.791.0</w:t>
            </w:r>
          </w:p>
        </w:tc>
      </w:tr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Default="00EF45C2" w:rsidP="005E4D2F">
            <w:pPr>
              <w:pStyle w:val="ConsPlusNonformat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EF45C2" w:rsidRPr="00592660" w:rsidRDefault="00EF45C2" w:rsidP="002B781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t xml:space="preserve"> </w:t>
            </w:r>
            <w:r w:rsidRPr="00260A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4E7B00" w:rsidRDefault="00EF45C2" w:rsidP="001F7ACC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C2" w:rsidRPr="00592660" w:rsidTr="002B781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1F7ACC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EF45C2" w:rsidRPr="00592660" w:rsidRDefault="00EF45C2" w:rsidP="002B78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EBF" w:rsidRDefault="00EF45C2" w:rsidP="00EF45C2">
      <w:pPr>
        <w:pStyle w:val="ConsPlusNonformat"/>
        <w:jc w:val="both"/>
      </w:pPr>
      <w:r>
        <w:t xml:space="preserve">     </w:t>
      </w: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64"/>
        <w:gridCol w:w="964"/>
        <w:gridCol w:w="964"/>
        <w:gridCol w:w="964"/>
        <w:gridCol w:w="969"/>
        <w:gridCol w:w="3261"/>
        <w:gridCol w:w="845"/>
        <w:gridCol w:w="708"/>
        <w:gridCol w:w="1276"/>
        <w:gridCol w:w="992"/>
        <w:gridCol w:w="1134"/>
        <w:gridCol w:w="1134"/>
        <w:gridCol w:w="850"/>
      </w:tblGrid>
      <w:tr w:rsidR="00DA4EBF" w:rsidRPr="00616B33" w:rsidTr="00D809AC">
        <w:tc>
          <w:tcPr>
            <w:tcW w:w="913" w:type="dxa"/>
            <w:vMerge w:val="restart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Уникал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ь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ный н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мер р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Показатель, характеризующий с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 xml:space="preserve">держание </w:t>
            </w:r>
            <w:proofErr w:type="gramStart"/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муниципальной</w:t>
            </w:r>
            <w:proofErr w:type="gramEnd"/>
          </w:p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Показатель, характер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и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зующий условия (фо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р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мы) оказания муниц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и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пальной услуги</w:t>
            </w:r>
          </w:p>
        </w:tc>
        <w:tc>
          <w:tcPr>
            <w:tcW w:w="10200" w:type="dxa"/>
            <w:gridSpan w:val="8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Показатель качества муниципальной услуги</w:t>
            </w:r>
          </w:p>
        </w:tc>
      </w:tr>
      <w:tr w:rsidR="00DA4EBF" w:rsidRPr="00616B33" w:rsidTr="00D809AC">
        <w:tc>
          <w:tcPr>
            <w:tcW w:w="913" w:type="dxa"/>
            <w:vMerge/>
            <w:vAlign w:val="center"/>
          </w:tcPr>
          <w:p w:rsidR="00DA4EBF" w:rsidRPr="00D94C16" w:rsidRDefault="00DA4EBF" w:rsidP="00D809A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DA4EBF" w:rsidRPr="00D94C16" w:rsidRDefault="00DA4EBF" w:rsidP="00D809A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DA4EBF" w:rsidRPr="00D94C16" w:rsidRDefault="00DA4EBF" w:rsidP="00D809A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единица измер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 xml:space="preserve">ния по </w:t>
            </w:r>
            <w:hyperlink r:id="rId13" w:history="1">
              <w:r w:rsidRPr="00D94C16">
                <w:rPr>
                  <w:rFonts w:ascii="Times New Roman" w:hAnsi="Times New Roman" w:cs="Times New Roman"/>
                  <w:sz w:val="18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6573CC">
              <w:rPr>
                <w:rFonts w:ascii="Times New Roman" w:hAnsi="Times New Roman" w:cs="Times New Roman"/>
                <w:sz w:val="18"/>
              </w:rPr>
              <w:t>утверждено муниципал</w:t>
            </w:r>
            <w:r w:rsidRPr="006573CC">
              <w:rPr>
                <w:rFonts w:ascii="Times New Roman" w:hAnsi="Times New Roman" w:cs="Times New Roman"/>
                <w:sz w:val="18"/>
              </w:rPr>
              <w:t>ь</w:t>
            </w:r>
            <w:r w:rsidRPr="006573CC">
              <w:rPr>
                <w:rFonts w:ascii="Times New Roman" w:hAnsi="Times New Roman" w:cs="Times New Roman"/>
                <w:sz w:val="18"/>
              </w:rPr>
              <w:t>н</w:t>
            </w:r>
            <w:r>
              <w:rPr>
                <w:rFonts w:ascii="Times New Roman" w:hAnsi="Times New Roman" w:cs="Times New Roman"/>
                <w:sz w:val="18"/>
              </w:rPr>
              <w:t>ым</w:t>
            </w:r>
            <w:r w:rsidRPr="006573CC">
              <w:rPr>
                <w:rFonts w:ascii="Times New Roman" w:hAnsi="Times New Roman" w:cs="Times New Roman"/>
                <w:sz w:val="18"/>
              </w:rPr>
              <w:t xml:space="preserve"> задани</w:t>
            </w:r>
            <w:r>
              <w:rPr>
                <w:rFonts w:ascii="Times New Roman" w:hAnsi="Times New Roman" w:cs="Times New Roman"/>
                <w:sz w:val="18"/>
              </w:rPr>
              <w:t>ем</w:t>
            </w:r>
            <w:r w:rsidRPr="006573CC">
              <w:rPr>
                <w:rFonts w:ascii="Times New Roman" w:hAnsi="Times New Roman" w:cs="Times New Roman"/>
                <w:sz w:val="18"/>
              </w:rPr>
              <w:t xml:space="preserve"> на год</w:t>
            </w:r>
          </w:p>
        </w:tc>
        <w:tc>
          <w:tcPr>
            <w:tcW w:w="992" w:type="dxa"/>
            <w:vMerge w:val="restart"/>
            <w:vAlign w:val="center"/>
          </w:tcPr>
          <w:p w:rsidR="00DA4EBF" w:rsidRPr="002734E2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исполнено на отче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т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ную дату</w:t>
            </w:r>
          </w:p>
        </w:tc>
        <w:tc>
          <w:tcPr>
            <w:tcW w:w="1134" w:type="dxa"/>
            <w:vMerge w:val="restart"/>
            <w:vAlign w:val="center"/>
          </w:tcPr>
          <w:p w:rsidR="00DA4EBF" w:rsidRPr="002734E2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DA4EBF" w:rsidRPr="002734E2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отклонение, превыша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ю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щее доп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у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стимое (во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з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можное) значение</w:t>
            </w:r>
          </w:p>
        </w:tc>
        <w:tc>
          <w:tcPr>
            <w:tcW w:w="850" w:type="dxa"/>
            <w:vMerge w:val="restart"/>
            <w:vAlign w:val="center"/>
          </w:tcPr>
          <w:p w:rsidR="00DA4EBF" w:rsidRPr="002734E2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причина отклон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ния</w:t>
            </w:r>
          </w:p>
        </w:tc>
      </w:tr>
      <w:tr w:rsidR="00DA4EBF" w:rsidRPr="00616B33" w:rsidTr="00D809AC">
        <w:tc>
          <w:tcPr>
            <w:tcW w:w="913" w:type="dxa"/>
            <w:vMerge/>
          </w:tcPr>
          <w:p w:rsidR="00DA4EBF" w:rsidRPr="00616B33" w:rsidRDefault="00DA4EBF" w:rsidP="00D809AC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наимен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вание п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казателя</w:t>
            </w:r>
          </w:p>
        </w:tc>
        <w:tc>
          <w:tcPr>
            <w:tcW w:w="964" w:type="dxa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наимен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вание п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казателя</w:t>
            </w:r>
          </w:p>
        </w:tc>
        <w:tc>
          <w:tcPr>
            <w:tcW w:w="964" w:type="dxa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наимен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вание п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казателя</w:t>
            </w:r>
          </w:p>
        </w:tc>
        <w:tc>
          <w:tcPr>
            <w:tcW w:w="964" w:type="dxa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наимен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вание п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казателя</w:t>
            </w:r>
          </w:p>
        </w:tc>
        <w:tc>
          <w:tcPr>
            <w:tcW w:w="969" w:type="dxa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наимен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вание п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казателя</w:t>
            </w:r>
          </w:p>
        </w:tc>
        <w:tc>
          <w:tcPr>
            <w:tcW w:w="3261" w:type="dxa"/>
            <w:vMerge/>
            <w:vAlign w:val="center"/>
          </w:tcPr>
          <w:p w:rsidR="00DA4EBF" w:rsidRPr="00D94C16" w:rsidRDefault="00DA4EBF" w:rsidP="00D809A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наим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DA4EBF" w:rsidRPr="00D94C16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DA4EBF" w:rsidRPr="00616B33" w:rsidRDefault="00DA4EBF" w:rsidP="00D809A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A4EBF" w:rsidRPr="00616B33" w:rsidRDefault="00DA4EBF" w:rsidP="00D809A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A4EBF" w:rsidRPr="00616B33" w:rsidRDefault="00DA4EBF" w:rsidP="00D809A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A4EBF" w:rsidRPr="00616B33" w:rsidRDefault="00DA4EBF" w:rsidP="00D809A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A4EBF" w:rsidRPr="00616B33" w:rsidRDefault="00DA4EBF" w:rsidP="00D809AC">
            <w:pPr>
              <w:rPr>
                <w:sz w:val="22"/>
                <w:szCs w:val="22"/>
              </w:rPr>
            </w:pPr>
          </w:p>
        </w:tc>
      </w:tr>
      <w:tr w:rsidR="00DA4EBF" w:rsidRPr="00616B33" w:rsidTr="00D809AC">
        <w:tc>
          <w:tcPr>
            <w:tcW w:w="913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1</w:t>
            </w:r>
          </w:p>
        </w:tc>
        <w:tc>
          <w:tcPr>
            <w:tcW w:w="964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2</w:t>
            </w:r>
          </w:p>
        </w:tc>
        <w:tc>
          <w:tcPr>
            <w:tcW w:w="964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3</w:t>
            </w:r>
          </w:p>
        </w:tc>
        <w:tc>
          <w:tcPr>
            <w:tcW w:w="964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4</w:t>
            </w:r>
          </w:p>
        </w:tc>
        <w:tc>
          <w:tcPr>
            <w:tcW w:w="964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5</w:t>
            </w:r>
          </w:p>
        </w:tc>
        <w:tc>
          <w:tcPr>
            <w:tcW w:w="969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6</w:t>
            </w:r>
          </w:p>
        </w:tc>
        <w:tc>
          <w:tcPr>
            <w:tcW w:w="3261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7</w:t>
            </w:r>
          </w:p>
        </w:tc>
        <w:tc>
          <w:tcPr>
            <w:tcW w:w="845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8</w:t>
            </w:r>
          </w:p>
        </w:tc>
        <w:tc>
          <w:tcPr>
            <w:tcW w:w="708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9</w:t>
            </w:r>
          </w:p>
        </w:tc>
        <w:tc>
          <w:tcPr>
            <w:tcW w:w="1276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10</w:t>
            </w:r>
          </w:p>
        </w:tc>
        <w:tc>
          <w:tcPr>
            <w:tcW w:w="992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11</w:t>
            </w:r>
          </w:p>
        </w:tc>
        <w:tc>
          <w:tcPr>
            <w:tcW w:w="1134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12</w:t>
            </w:r>
          </w:p>
        </w:tc>
        <w:tc>
          <w:tcPr>
            <w:tcW w:w="1134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13</w:t>
            </w:r>
          </w:p>
        </w:tc>
        <w:tc>
          <w:tcPr>
            <w:tcW w:w="850" w:type="dxa"/>
          </w:tcPr>
          <w:p w:rsidR="00DA4EBF" w:rsidRPr="002E5B75" w:rsidRDefault="00DA4EBF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14</w:t>
            </w:r>
          </w:p>
        </w:tc>
      </w:tr>
      <w:tr w:rsidR="00DB39A6" w:rsidRPr="00616B33" w:rsidTr="00D809AC">
        <w:tc>
          <w:tcPr>
            <w:tcW w:w="913" w:type="dxa"/>
            <w:vMerge w:val="restart"/>
          </w:tcPr>
          <w:p w:rsidR="00DB39A6" w:rsidRPr="00B207E9" w:rsidRDefault="00DB39A6" w:rsidP="00D809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802111О.99.0.БА96АЮ58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001</w:t>
            </w:r>
          </w:p>
        </w:tc>
        <w:tc>
          <w:tcPr>
            <w:tcW w:w="964" w:type="dxa"/>
            <w:vMerge w:val="restart"/>
          </w:tcPr>
          <w:p w:rsidR="00DB39A6" w:rsidRPr="00B207E9" w:rsidRDefault="00DB39A6" w:rsidP="00D809AC">
            <w:pPr>
              <w:rPr>
                <w:color w:val="000000"/>
                <w:szCs w:val="18"/>
              </w:rPr>
            </w:pPr>
            <w:r w:rsidRPr="00B207E9">
              <w:rPr>
                <w:color w:val="000000"/>
                <w:szCs w:val="18"/>
              </w:rPr>
              <w:lastRenderedPageBreak/>
              <w:t>не указ</w:t>
            </w:r>
            <w:r w:rsidRPr="00B207E9">
              <w:rPr>
                <w:color w:val="000000"/>
                <w:szCs w:val="18"/>
              </w:rPr>
              <w:t>а</w:t>
            </w:r>
            <w:r w:rsidRPr="00B207E9">
              <w:rPr>
                <w:color w:val="000000"/>
                <w:szCs w:val="18"/>
              </w:rPr>
              <w:t>но</w:t>
            </w:r>
          </w:p>
        </w:tc>
        <w:tc>
          <w:tcPr>
            <w:tcW w:w="964" w:type="dxa"/>
            <w:vMerge w:val="restart"/>
          </w:tcPr>
          <w:p w:rsidR="00DB39A6" w:rsidRDefault="00DB39A6" w:rsidP="00D809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DB39A6" w:rsidRDefault="00DB39A6" w:rsidP="00D809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DB39A6" w:rsidRDefault="00DB39A6" w:rsidP="00D809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DB39A6" w:rsidRDefault="00DB39A6" w:rsidP="00D809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</w:tcPr>
          <w:p w:rsidR="00DB39A6" w:rsidRPr="005601CB" w:rsidRDefault="00DB39A6" w:rsidP="00D809AC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 xml:space="preserve"> </w:t>
            </w:r>
            <w:r w:rsidRPr="000F29AD">
              <w:rPr>
                <w:rFonts w:ascii="Times New Roman" w:hAnsi="Times New Roman" w:cs="Times New Roman"/>
              </w:rPr>
              <w:t xml:space="preserve"> Доля </w:t>
            </w:r>
            <w:proofErr w:type="gramStart"/>
            <w:r w:rsidRPr="000F29A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F29AD">
              <w:rPr>
                <w:rFonts w:ascii="Times New Roman" w:hAnsi="Times New Roman" w:cs="Times New Roman"/>
              </w:rPr>
              <w:t xml:space="preserve"> успешно освоивших образовательные программы по итогам учебного </w:t>
            </w:r>
            <w:r w:rsidRPr="000F29AD">
              <w:rPr>
                <w:rFonts w:ascii="Times New Roman" w:hAnsi="Times New Roman" w:cs="Times New Roman"/>
              </w:rPr>
              <w:lastRenderedPageBreak/>
              <w:t xml:space="preserve">года не менее 100%  </w:t>
            </w:r>
          </w:p>
        </w:tc>
        <w:tc>
          <w:tcPr>
            <w:tcW w:w="845" w:type="dxa"/>
          </w:tcPr>
          <w:p w:rsidR="00DB39A6" w:rsidRPr="005601CB" w:rsidRDefault="00DB39A6" w:rsidP="00D809AC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lastRenderedPageBreak/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708" w:type="dxa"/>
          </w:tcPr>
          <w:p w:rsidR="00DB39A6" w:rsidRPr="005601CB" w:rsidRDefault="00DB39A6" w:rsidP="00D809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276" w:type="dxa"/>
          </w:tcPr>
          <w:p w:rsidR="00DB39A6" w:rsidRPr="005601CB" w:rsidRDefault="00DB39A6" w:rsidP="0025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B39A6" w:rsidRPr="005601CB" w:rsidRDefault="002734E2" w:rsidP="00D809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B39A6" w:rsidRPr="005601CB" w:rsidRDefault="00DB39A6" w:rsidP="00D809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39A6" w:rsidRPr="00B207E9" w:rsidRDefault="00DB39A6" w:rsidP="00D809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B39A6" w:rsidRPr="00B207E9" w:rsidRDefault="00DB39A6" w:rsidP="00D809AC">
            <w:pPr>
              <w:rPr>
                <w:color w:val="000000"/>
                <w:szCs w:val="18"/>
              </w:rPr>
            </w:pPr>
          </w:p>
        </w:tc>
      </w:tr>
      <w:tr w:rsidR="00DB39A6" w:rsidRPr="00616B33" w:rsidTr="00D809AC">
        <w:trPr>
          <w:trHeight w:val="779"/>
        </w:trPr>
        <w:tc>
          <w:tcPr>
            <w:tcW w:w="913" w:type="dxa"/>
            <w:vMerge/>
          </w:tcPr>
          <w:p w:rsidR="00DB39A6" w:rsidRPr="00616B33" w:rsidRDefault="00DB39A6" w:rsidP="00D809AC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DB39A6" w:rsidRPr="00616B33" w:rsidRDefault="00DB39A6" w:rsidP="00D809AC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DB39A6" w:rsidRPr="00616B33" w:rsidRDefault="00DB39A6" w:rsidP="00D809AC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DB39A6" w:rsidRPr="00616B33" w:rsidRDefault="00DB39A6" w:rsidP="00D809AC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DB39A6" w:rsidRPr="00616B33" w:rsidRDefault="00DB39A6" w:rsidP="00D809AC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DB39A6" w:rsidRPr="00616B33" w:rsidRDefault="00DB39A6" w:rsidP="00D809AC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B39A6" w:rsidRPr="00F4641B" w:rsidRDefault="00DB39A6" w:rsidP="00D809A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EF45C2">
              <w:rPr>
                <w:rFonts w:ascii="Times New Roman" w:hAnsi="Times New Roman" w:cs="Times New Roman"/>
              </w:rPr>
              <w:t>Доля выпускников получивших документ государственного о</w:t>
            </w:r>
            <w:r w:rsidRPr="00EF45C2">
              <w:rPr>
                <w:rFonts w:ascii="Times New Roman" w:hAnsi="Times New Roman" w:cs="Times New Roman"/>
              </w:rPr>
              <w:t>б</w:t>
            </w:r>
            <w:r w:rsidRPr="00EF45C2">
              <w:rPr>
                <w:rFonts w:ascii="Times New Roman" w:hAnsi="Times New Roman" w:cs="Times New Roman"/>
              </w:rPr>
              <w:t>разца о соответствующем уровне образования не менее 100 %</w:t>
            </w:r>
            <w:proofErr w:type="gramStart"/>
            <w:r w:rsidRPr="00EF45C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EF45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5" w:type="dxa"/>
          </w:tcPr>
          <w:p w:rsidR="00DB39A6" w:rsidRPr="00D94C16" w:rsidRDefault="00DB39A6" w:rsidP="00D809A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260ABF">
              <w:rPr>
                <w:rFonts w:ascii="Times New Roman" w:hAnsi="Times New Roman" w:cs="Times New Roman"/>
              </w:rPr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708" w:type="dxa"/>
          </w:tcPr>
          <w:p w:rsidR="00DB39A6" w:rsidRPr="00D94C16" w:rsidRDefault="00DB39A6" w:rsidP="00D809A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276" w:type="dxa"/>
          </w:tcPr>
          <w:p w:rsidR="00DB39A6" w:rsidRPr="00D94C16" w:rsidRDefault="00DB39A6" w:rsidP="002534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B39A6" w:rsidRPr="00D94C16" w:rsidRDefault="002734E2" w:rsidP="00D809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100</w:t>
            </w:r>
          </w:p>
        </w:tc>
        <w:tc>
          <w:tcPr>
            <w:tcW w:w="1134" w:type="dxa"/>
          </w:tcPr>
          <w:p w:rsidR="00DB39A6" w:rsidRPr="00D94C16" w:rsidRDefault="00DB39A6" w:rsidP="00D809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DB39A6" w:rsidRPr="005601CB" w:rsidRDefault="00DB39A6" w:rsidP="00D809AC"/>
        </w:tc>
        <w:tc>
          <w:tcPr>
            <w:tcW w:w="850" w:type="dxa"/>
          </w:tcPr>
          <w:p w:rsidR="00DB39A6" w:rsidRPr="005601CB" w:rsidRDefault="00DB39A6" w:rsidP="00D809AC"/>
        </w:tc>
      </w:tr>
      <w:tr w:rsidR="00DB39A6" w:rsidRPr="00616B33" w:rsidTr="00D809AC">
        <w:trPr>
          <w:trHeight w:val="749"/>
        </w:trPr>
        <w:tc>
          <w:tcPr>
            <w:tcW w:w="913" w:type="dxa"/>
            <w:vMerge/>
          </w:tcPr>
          <w:p w:rsidR="00DB39A6" w:rsidRPr="00616B33" w:rsidRDefault="00DB39A6" w:rsidP="00D809AC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DB39A6" w:rsidRPr="00616B33" w:rsidRDefault="00DB39A6" w:rsidP="00D809AC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DB39A6" w:rsidRPr="00616B33" w:rsidRDefault="00DB39A6" w:rsidP="00D809AC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DB39A6" w:rsidRPr="00616B33" w:rsidRDefault="00DB39A6" w:rsidP="00D809AC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DB39A6" w:rsidRPr="00616B33" w:rsidRDefault="00DB39A6" w:rsidP="00D809AC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DB39A6" w:rsidRPr="00616B33" w:rsidRDefault="00DB39A6" w:rsidP="00D809AC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B39A6" w:rsidRPr="00F4641B" w:rsidRDefault="00DB39A6" w:rsidP="00D809A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EF45C2">
              <w:rPr>
                <w:rFonts w:ascii="Times New Roman" w:hAnsi="Times New Roman" w:cs="Times New Roman"/>
              </w:rPr>
              <w:t xml:space="preserve"> Оптимальная укомплектова</w:t>
            </w:r>
            <w:r w:rsidRPr="00EF45C2">
              <w:rPr>
                <w:rFonts w:ascii="Times New Roman" w:hAnsi="Times New Roman" w:cs="Times New Roman"/>
              </w:rPr>
              <w:t>н</w:t>
            </w:r>
            <w:r w:rsidRPr="00EF45C2">
              <w:rPr>
                <w:rFonts w:ascii="Times New Roman" w:hAnsi="Times New Roman" w:cs="Times New Roman"/>
              </w:rPr>
              <w:t>ность  учреждения педагогич</w:t>
            </w:r>
            <w:r w:rsidRPr="00EF45C2">
              <w:rPr>
                <w:rFonts w:ascii="Times New Roman" w:hAnsi="Times New Roman" w:cs="Times New Roman"/>
              </w:rPr>
              <w:t>е</w:t>
            </w:r>
            <w:r w:rsidRPr="00EF45C2">
              <w:rPr>
                <w:rFonts w:ascii="Times New Roman" w:hAnsi="Times New Roman" w:cs="Times New Roman"/>
              </w:rPr>
              <w:t xml:space="preserve">скими кадрами на 100 % </w:t>
            </w:r>
          </w:p>
        </w:tc>
        <w:tc>
          <w:tcPr>
            <w:tcW w:w="845" w:type="dxa"/>
          </w:tcPr>
          <w:p w:rsidR="00DB39A6" w:rsidRPr="00D94C16" w:rsidRDefault="00DB39A6" w:rsidP="00D809A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260ABF">
              <w:rPr>
                <w:rFonts w:ascii="Times New Roman" w:hAnsi="Times New Roman" w:cs="Times New Roman"/>
              </w:rPr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708" w:type="dxa"/>
          </w:tcPr>
          <w:p w:rsidR="00DB39A6" w:rsidRPr="00D94C16" w:rsidRDefault="00DB39A6" w:rsidP="00D809A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76" w:type="dxa"/>
          </w:tcPr>
          <w:p w:rsidR="00DB39A6" w:rsidRPr="00D94C16" w:rsidRDefault="00DB39A6" w:rsidP="002534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B39A6" w:rsidRPr="00D94C16" w:rsidRDefault="002734E2" w:rsidP="00D809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100</w:t>
            </w:r>
          </w:p>
        </w:tc>
        <w:tc>
          <w:tcPr>
            <w:tcW w:w="1134" w:type="dxa"/>
          </w:tcPr>
          <w:p w:rsidR="00DB39A6" w:rsidRPr="00D94C16" w:rsidRDefault="00DB39A6" w:rsidP="00D809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DB39A6" w:rsidRPr="005601CB" w:rsidRDefault="00DB39A6" w:rsidP="00D809AC"/>
        </w:tc>
        <w:tc>
          <w:tcPr>
            <w:tcW w:w="850" w:type="dxa"/>
          </w:tcPr>
          <w:p w:rsidR="00DB39A6" w:rsidRPr="005601CB" w:rsidRDefault="00DB39A6" w:rsidP="00D809AC"/>
        </w:tc>
      </w:tr>
      <w:tr w:rsidR="00DB39A6" w:rsidRPr="00616B33" w:rsidTr="00D809AC">
        <w:trPr>
          <w:trHeight w:val="749"/>
        </w:trPr>
        <w:tc>
          <w:tcPr>
            <w:tcW w:w="913" w:type="dxa"/>
          </w:tcPr>
          <w:p w:rsidR="00DB39A6" w:rsidRPr="005601CB" w:rsidRDefault="00DB39A6" w:rsidP="00D809AC"/>
        </w:tc>
        <w:tc>
          <w:tcPr>
            <w:tcW w:w="964" w:type="dxa"/>
          </w:tcPr>
          <w:p w:rsidR="00DB39A6" w:rsidRPr="005601CB" w:rsidRDefault="00DB39A6" w:rsidP="00D809AC"/>
        </w:tc>
        <w:tc>
          <w:tcPr>
            <w:tcW w:w="964" w:type="dxa"/>
          </w:tcPr>
          <w:p w:rsidR="00DB39A6" w:rsidRPr="005601CB" w:rsidRDefault="00DB39A6" w:rsidP="00D809AC"/>
        </w:tc>
        <w:tc>
          <w:tcPr>
            <w:tcW w:w="964" w:type="dxa"/>
          </w:tcPr>
          <w:p w:rsidR="00DB39A6" w:rsidRPr="005601CB" w:rsidRDefault="00DB39A6" w:rsidP="00D809AC"/>
        </w:tc>
        <w:tc>
          <w:tcPr>
            <w:tcW w:w="964" w:type="dxa"/>
          </w:tcPr>
          <w:p w:rsidR="00DB39A6" w:rsidRPr="005601CB" w:rsidRDefault="00DB39A6" w:rsidP="00D809AC"/>
        </w:tc>
        <w:tc>
          <w:tcPr>
            <w:tcW w:w="969" w:type="dxa"/>
          </w:tcPr>
          <w:p w:rsidR="00DB39A6" w:rsidRPr="005601CB" w:rsidRDefault="00DB39A6" w:rsidP="00D809AC"/>
        </w:tc>
        <w:tc>
          <w:tcPr>
            <w:tcW w:w="3261" w:type="dxa"/>
          </w:tcPr>
          <w:p w:rsidR="00DB39A6" w:rsidRPr="000F254D" w:rsidRDefault="00DB39A6" w:rsidP="00D809AC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 xml:space="preserve"> Охват учащихся в учреждении  питанием не менее 80%  </w:t>
            </w:r>
          </w:p>
        </w:tc>
        <w:tc>
          <w:tcPr>
            <w:tcW w:w="845" w:type="dxa"/>
          </w:tcPr>
          <w:p w:rsidR="00DB39A6" w:rsidRPr="005601CB" w:rsidRDefault="00DB39A6" w:rsidP="00D809AC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708" w:type="dxa"/>
          </w:tcPr>
          <w:p w:rsidR="00DB39A6" w:rsidRPr="005601CB" w:rsidRDefault="00DB39A6" w:rsidP="00D809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276" w:type="dxa"/>
          </w:tcPr>
          <w:p w:rsidR="00DB39A6" w:rsidRDefault="00DB39A6" w:rsidP="0025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DB39A6" w:rsidRPr="005601CB" w:rsidRDefault="00A17D31" w:rsidP="002734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730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B39A6" w:rsidRPr="005601CB" w:rsidRDefault="00DB39A6" w:rsidP="00D809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39A6" w:rsidRPr="005601CB" w:rsidRDefault="00DB39A6" w:rsidP="00D809AC"/>
        </w:tc>
        <w:tc>
          <w:tcPr>
            <w:tcW w:w="850" w:type="dxa"/>
          </w:tcPr>
          <w:p w:rsidR="00DB39A6" w:rsidRPr="005601CB" w:rsidRDefault="00DB39A6" w:rsidP="00D809AC"/>
        </w:tc>
      </w:tr>
      <w:tr w:rsidR="00DB39A6" w:rsidRPr="00616B33" w:rsidTr="00D809AC">
        <w:trPr>
          <w:trHeight w:val="749"/>
        </w:trPr>
        <w:tc>
          <w:tcPr>
            <w:tcW w:w="913" w:type="dxa"/>
          </w:tcPr>
          <w:p w:rsidR="00DB39A6" w:rsidRPr="005601CB" w:rsidRDefault="00DB39A6" w:rsidP="00D809AC"/>
        </w:tc>
        <w:tc>
          <w:tcPr>
            <w:tcW w:w="964" w:type="dxa"/>
          </w:tcPr>
          <w:p w:rsidR="00DB39A6" w:rsidRPr="005601CB" w:rsidRDefault="00DB39A6" w:rsidP="00D809AC"/>
        </w:tc>
        <w:tc>
          <w:tcPr>
            <w:tcW w:w="964" w:type="dxa"/>
          </w:tcPr>
          <w:p w:rsidR="00DB39A6" w:rsidRPr="005601CB" w:rsidRDefault="00DB39A6" w:rsidP="00D809AC"/>
        </w:tc>
        <w:tc>
          <w:tcPr>
            <w:tcW w:w="964" w:type="dxa"/>
          </w:tcPr>
          <w:p w:rsidR="00DB39A6" w:rsidRPr="005601CB" w:rsidRDefault="00DB39A6" w:rsidP="00D809AC"/>
        </w:tc>
        <w:tc>
          <w:tcPr>
            <w:tcW w:w="964" w:type="dxa"/>
          </w:tcPr>
          <w:p w:rsidR="00DB39A6" w:rsidRPr="005601CB" w:rsidRDefault="00DB39A6" w:rsidP="00D809AC"/>
        </w:tc>
        <w:tc>
          <w:tcPr>
            <w:tcW w:w="969" w:type="dxa"/>
          </w:tcPr>
          <w:p w:rsidR="00DB39A6" w:rsidRPr="005601CB" w:rsidRDefault="00DB39A6" w:rsidP="00D809AC"/>
        </w:tc>
        <w:tc>
          <w:tcPr>
            <w:tcW w:w="3261" w:type="dxa"/>
          </w:tcPr>
          <w:p w:rsidR="00DB39A6" w:rsidRPr="005601CB" w:rsidRDefault="00DB39A6" w:rsidP="00D809AC">
            <w:pPr>
              <w:pStyle w:val="ConsPlusNormal"/>
              <w:rPr>
                <w:rFonts w:ascii="Times New Roman" w:hAnsi="Times New Roman" w:cs="Times New Roman"/>
              </w:rPr>
            </w:pPr>
            <w:r w:rsidRPr="00EF45C2">
              <w:rPr>
                <w:rFonts w:ascii="Times New Roman" w:hAnsi="Times New Roman" w:cs="Times New Roman"/>
              </w:rPr>
              <w:t>Доля потребителей, удовлетв</w:t>
            </w:r>
            <w:r w:rsidRPr="00EF45C2">
              <w:rPr>
                <w:rFonts w:ascii="Times New Roman" w:hAnsi="Times New Roman" w:cs="Times New Roman"/>
              </w:rPr>
              <w:t>о</w:t>
            </w:r>
            <w:r w:rsidRPr="00EF45C2">
              <w:rPr>
                <w:rFonts w:ascii="Times New Roman" w:hAnsi="Times New Roman" w:cs="Times New Roman"/>
              </w:rPr>
              <w:t>ренных качеством оказания м</w:t>
            </w:r>
            <w:r w:rsidRPr="00EF45C2">
              <w:rPr>
                <w:rFonts w:ascii="Times New Roman" w:hAnsi="Times New Roman" w:cs="Times New Roman"/>
              </w:rPr>
              <w:t>у</w:t>
            </w:r>
            <w:r w:rsidRPr="00EF45C2">
              <w:rPr>
                <w:rFonts w:ascii="Times New Roman" w:hAnsi="Times New Roman" w:cs="Times New Roman"/>
              </w:rPr>
              <w:t xml:space="preserve">ниципальной услуги (данные на основе социологического опроса потребителей муниципальной услуги)  - более 85% </w:t>
            </w:r>
          </w:p>
        </w:tc>
        <w:tc>
          <w:tcPr>
            <w:tcW w:w="845" w:type="dxa"/>
          </w:tcPr>
          <w:p w:rsidR="00DB39A6" w:rsidRPr="005601CB" w:rsidRDefault="00DB39A6" w:rsidP="00D809AC">
            <w:pPr>
              <w:pStyle w:val="ConsPlusNormal"/>
              <w:rPr>
                <w:rFonts w:ascii="Times New Roman" w:hAnsi="Times New Roman" w:cs="Times New Roman"/>
              </w:rPr>
            </w:pPr>
            <w:r w:rsidRPr="00260ABF">
              <w:rPr>
                <w:rFonts w:ascii="Times New Roman" w:hAnsi="Times New Roman" w:cs="Times New Roman"/>
              </w:rPr>
              <w:t>Пр</w:t>
            </w:r>
            <w:r w:rsidRPr="00260ABF">
              <w:rPr>
                <w:rFonts w:ascii="Times New Roman" w:hAnsi="Times New Roman" w:cs="Times New Roman"/>
              </w:rPr>
              <w:t>о</w:t>
            </w:r>
            <w:r w:rsidRPr="00260ABF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708" w:type="dxa"/>
          </w:tcPr>
          <w:p w:rsidR="00DB39A6" w:rsidRPr="005601CB" w:rsidRDefault="00DB39A6" w:rsidP="00D809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276" w:type="dxa"/>
          </w:tcPr>
          <w:p w:rsidR="00DB39A6" w:rsidRPr="005601CB" w:rsidRDefault="00DB39A6" w:rsidP="00253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DB39A6" w:rsidRDefault="002734E2" w:rsidP="002734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DB39A6" w:rsidRDefault="00DB39A6" w:rsidP="00D809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39A6" w:rsidRPr="005601CB" w:rsidRDefault="00DB39A6" w:rsidP="00D809AC"/>
        </w:tc>
        <w:tc>
          <w:tcPr>
            <w:tcW w:w="850" w:type="dxa"/>
          </w:tcPr>
          <w:p w:rsidR="00DB39A6" w:rsidRPr="005601CB" w:rsidRDefault="00DB39A6" w:rsidP="00D809AC"/>
        </w:tc>
      </w:tr>
    </w:tbl>
    <w:p w:rsidR="00DA4EBF" w:rsidRDefault="00DA4EBF" w:rsidP="00EF45C2">
      <w:pPr>
        <w:pStyle w:val="ConsPlusNonformat"/>
        <w:jc w:val="both"/>
      </w:pPr>
    </w:p>
    <w:p w:rsidR="00EF45C2" w:rsidRPr="005601CB" w:rsidRDefault="00EF45C2" w:rsidP="00EF45C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50"/>
      </w:tblGrid>
      <w:tr w:rsidR="00346156" w:rsidRPr="00592660" w:rsidTr="00346156">
        <w:trPr>
          <w:trHeight w:val="294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</w:tcPr>
          <w:p w:rsidR="00082D1F" w:rsidRPr="00592660" w:rsidRDefault="00346156" w:rsidP="00575A5C">
            <w:pPr>
              <w:pStyle w:val="ConsPlusNonformat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</w:tr>
    </w:tbl>
    <w:p w:rsidR="00CC5117" w:rsidRDefault="00CC5117" w:rsidP="00CC51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2"/>
        <w:gridCol w:w="1054"/>
        <w:gridCol w:w="1054"/>
        <w:gridCol w:w="1054"/>
        <w:gridCol w:w="1054"/>
        <w:gridCol w:w="1059"/>
        <w:gridCol w:w="1209"/>
        <w:gridCol w:w="992"/>
        <w:gridCol w:w="682"/>
        <w:gridCol w:w="1115"/>
        <w:gridCol w:w="1302"/>
        <w:gridCol w:w="1302"/>
        <w:gridCol w:w="1115"/>
        <w:gridCol w:w="1193"/>
      </w:tblGrid>
      <w:tr w:rsidR="00906E66" w:rsidRPr="005601CB" w:rsidTr="008B0229">
        <w:trPr>
          <w:trHeight w:val="475"/>
        </w:trPr>
        <w:tc>
          <w:tcPr>
            <w:tcW w:w="1612" w:type="dxa"/>
            <w:vMerge w:val="restart"/>
            <w:vAlign w:val="center"/>
          </w:tcPr>
          <w:p w:rsidR="00906E66" w:rsidRPr="00270979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62" w:type="dxa"/>
            <w:gridSpan w:val="3"/>
            <w:vMerge w:val="restart"/>
            <w:vAlign w:val="center"/>
          </w:tcPr>
          <w:p w:rsidR="00906E66" w:rsidRPr="00270979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vAlign w:val="center"/>
          </w:tcPr>
          <w:p w:rsidR="00906E66" w:rsidRPr="00270979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2883" w:type="dxa"/>
            <w:gridSpan w:val="3"/>
            <w:vAlign w:val="center"/>
          </w:tcPr>
          <w:p w:rsidR="00906E66" w:rsidRPr="00270979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6027" w:type="dxa"/>
            <w:gridSpan w:val="5"/>
            <w:vAlign w:val="center"/>
          </w:tcPr>
          <w:p w:rsidR="00906E66" w:rsidRPr="00270979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631">
              <w:rPr>
                <w:rFonts w:ascii="Times New Roman" w:hAnsi="Times New Roman" w:cs="Times New Roman"/>
                <w:sz w:val="18"/>
                <w:szCs w:val="22"/>
              </w:rPr>
              <w:t>Показатель качества муниципальной услуги</w:t>
            </w:r>
          </w:p>
        </w:tc>
      </w:tr>
      <w:tr w:rsidR="00906E66" w:rsidRPr="005601CB" w:rsidTr="008B0229">
        <w:trPr>
          <w:trHeight w:val="146"/>
        </w:trPr>
        <w:tc>
          <w:tcPr>
            <w:tcW w:w="1612" w:type="dxa"/>
            <w:vMerge/>
            <w:vAlign w:val="center"/>
          </w:tcPr>
          <w:p w:rsidR="00906E66" w:rsidRPr="00270979" w:rsidRDefault="00906E66" w:rsidP="008B02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2" w:type="dxa"/>
            <w:gridSpan w:val="3"/>
            <w:vMerge/>
            <w:vAlign w:val="center"/>
          </w:tcPr>
          <w:p w:rsidR="00906E66" w:rsidRPr="00270979" w:rsidRDefault="00906E66" w:rsidP="008B02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vMerge/>
            <w:vAlign w:val="center"/>
          </w:tcPr>
          <w:p w:rsidR="00906E66" w:rsidRPr="00270979" w:rsidRDefault="00906E66" w:rsidP="008B02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906E66" w:rsidRPr="00270979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74" w:type="dxa"/>
            <w:gridSpan w:val="2"/>
            <w:vAlign w:val="center"/>
          </w:tcPr>
          <w:p w:rsidR="00906E66" w:rsidRPr="00270979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27097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15" w:type="dxa"/>
            <w:vMerge w:val="restart"/>
            <w:vAlign w:val="center"/>
          </w:tcPr>
          <w:p w:rsidR="00906E66" w:rsidRPr="002734E2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734E2">
              <w:rPr>
                <w:rFonts w:ascii="Times New Roman" w:hAnsi="Times New Roman" w:cs="Times New Roman"/>
                <w:sz w:val="18"/>
              </w:rPr>
              <w:t>утверждено муниц</w:t>
            </w:r>
            <w:r w:rsidRPr="002734E2">
              <w:rPr>
                <w:rFonts w:ascii="Times New Roman" w:hAnsi="Times New Roman" w:cs="Times New Roman"/>
                <w:sz w:val="18"/>
              </w:rPr>
              <w:t>и</w:t>
            </w:r>
            <w:r w:rsidRPr="002734E2">
              <w:rPr>
                <w:rFonts w:ascii="Times New Roman" w:hAnsi="Times New Roman" w:cs="Times New Roman"/>
                <w:sz w:val="18"/>
              </w:rPr>
              <w:t>пальным заданием на год</w:t>
            </w:r>
          </w:p>
        </w:tc>
        <w:tc>
          <w:tcPr>
            <w:tcW w:w="1302" w:type="dxa"/>
            <w:vMerge w:val="restart"/>
            <w:vAlign w:val="center"/>
          </w:tcPr>
          <w:p w:rsidR="00906E66" w:rsidRPr="002734E2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исполнено на отчетную дату</w:t>
            </w:r>
          </w:p>
        </w:tc>
        <w:tc>
          <w:tcPr>
            <w:tcW w:w="1302" w:type="dxa"/>
            <w:vMerge w:val="restart"/>
            <w:vAlign w:val="center"/>
          </w:tcPr>
          <w:p w:rsidR="00906E66" w:rsidRPr="002734E2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допустимое (возможное) отклонение</w:t>
            </w:r>
          </w:p>
        </w:tc>
        <w:tc>
          <w:tcPr>
            <w:tcW w:w="1115" w:type="dxa"/>
            <w:vMerge w:val="restart"/>
            <w:vAlign w:val="center"/>
          </w:tcPr>
          <w:p w:rsidR="00906E66" w:rsidRPr="002734E2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proofErr w:type="gramStart"/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Отклонение</w:t>
            </w:r>
            <w:proofErr w:type="gramEnd"/>
            <w:r w:rsidRPr="002734E2">
              <w:rPr>
                <w:rFonts w:ascii="Times New Roman" w:hAnsi="Times New Roman" w:cs="Times New Roman"/>
                <w:sz w:val="18"/>
                <w:szCs w:val="22"/>
              </w:rPr>
              <w:t xml:space="preserve"> превыша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ю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щее доп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у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стимое (возможное) значение</w:t>
            </w:r>
          </w:p>
        </w:tc>
        <w:tc>
          <w:tcPr>
            <w:tcW w:w="1193" w:type="dxa"/>
            <w:vMerge w:val="restart"/>
            <w:vAlign w:val="center"/>
          </w:tcPr>
          <w:p w:rsidR="00906E66" w:rsidRPr="002734E2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причина о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т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клонения</w:t>
            </w:r>
          </w:p>
        </w:tc>
      </w:tr>
      <w:tr w:rsidR="00906E66" w:rsidRPr="005601CB" w:rsidTr="008B0229">
        <w:trPr>
          <w:trHeight w:val="146"/>
        </w:trPr>
        <w:tc>
          <w:tcPr>
            <w:tcW w:w="1612" w:type="dxa"/>
            <w:vMerge/>
          </w:tcPr>
          <w:p w:rsidR="00906E66" w:rsidRPr="005E111E" w:rsidRDefault="00906E66" w:rsidP="008B0229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906E66" w:rsidRDefault="00906E66" w:rsidP="008B0229">
            <w:r w:rsidRPr="00C73370">
              <w:rPr>
                <w:sz w:val="16"/>
                <w:szCs w:val="16"/>
              </w:rPr>
              <w:t>наименов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ние показ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теля</w:t>
            </w:r>
          </w:p>
        </w:tc>
        <w:tc>
          <w:tcPr>
            <w:tcW w:w="1054" w:type="dxa"/>
          </w:tcPr>
          <w:p w:rsidR="00906E66" w:rsidRDefault="00906E66" w:rsidP="008B0229">
            <w:r w:rsidRPr="00C73370">
              <w:rPr>
                <w:sz w:val="16"/>
                <w:szCs w:val="16"/>
              </w:rPr>
              <w:t>наименов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ние показ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теля</w:t>
            </w:r>
          </w:p>
        </w:tc>
        <w:tc>
          <w:tcPr>
            <w:tcW w:w="1054" w:type="dxa"/>
          </w:tcPr>
          <w:p w:rsidR="00906E66" w:rsidRDefault="00906E66" w:rsidP="008B0229">
            <w:r w:rsidRPr="00C73370">
              <w:rPr>
                <w:sz w:val="16"/>
                <w:szCs w:val="16"/>
              </w:rPr>
              <w:t>наименов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ние показ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теля</w:t>
            </w:r>
          </w:p>
        </w:tc>
        <w:tc>
          <w:tcPr>
            <w:tcW w:w="1054" w:type="dxa"/>
          </w:tcPr>
          <w:p w:rsidR="00906E66" w:rsidRDefault="00906E66" w:rsidP="008B0229">
            <w:r w:rsidRPr="00C73370">
              <w:rPr>
                <w:sz w:val="16"/>
                <w:szCs w:val="16"/>
              </w:rPr>
              <w:t>наименов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ние показ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теля</w:t>
            </w:r>
          </w:p>
        </w:tc>
        <w:tc>
          <w:tcPr>
            <w:tcW w:w="1059" w:type="dxa"/>
          </w:tcPr>
          <w:p w:rsidR="00906E66" w:rsidRDefault="00906E66" w:rsidP="008B0229">
            <w:r w:rsidRPr="00C73370">
              <w:rPr>
                <w:sz w:val="16"/>
                <w:szCs w:val="16"/>
              </w:rPr>
              <w:t>наименов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ние показ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теля</w:t>
            </w:r>
          </w:p>
        </w:tc>
        <w:tc>
          <w:tcPr>
            <w:tcW w:w="1209" w:type="dxa"/>
            <w:vMerge/>
          </w:tcPr>
          <w:p w:rsidR="00906E66" w:rsidRPr="005601CB" w:rsidRDefault="00906E66" w:rsidP="008B0229"/>
        </w:tc>
        <w:tc>
          <w:tcPr>
            <w:tcW w:w="992" w:type="dxa"/>
          </w:tcPr>
          <w:p w:rsidR="00906E66" w:rsidRPr="00DA5DBE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A5DBE">
              <w:rPr>
                <w:rFonts w:ascii="Times New Roman" w:hAnsi="Times New Roman" w:cs="Times New Roman"/>
                <w:szCs w:val="28"/>
              </w:rPr>
              <w:t>наим</w:t>
            </w:r>
            <w:r w:rsidRPr="00DA5DBE">
              <w:rPr>
                <w:rFonts w:ascii="Times New Roman" w:hAnsi="Times New Roman" w:cs="Times New Roman"/>
                <w:szCs w:val="28"/>
              </w:rPr>
              <w:t>е</w:t>
            </w:r>
            <w:r w:rsidRPr="00DA5DBE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682" w:type="dxa"/>
          </w:tcPr>
          <w:p w:rsidR="00906E66" w:rsidRPr="00DA5DBE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A5DBE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115" w:type="dxa"/>
            <w:vMerge/>
          </w:tcPr>
          <w:p w:rsidR="00906E66" w:rsidRPr="005601CB" w:rsidRDefault="00906E66" w:rsidP="008B0229"/>
        </w:tc>
        <w:tc>
          <w:tcPr>
            <w:tcW w:w="1302" w:type="dxa"/>
            <w:vMerge/>
          </w:tcPr>
          <w:p w:rsidR="00906E66" w:rsidRPr="005601CB" w:rsidRDefault="00906E66" w:rsidP="008B0229"/>
        </w:tc>
        <w:tc>
          <w:tcPr>
            <w:tcW w:w="1302" w:type="dxa"/>
            <w:vMerge/>
          </w:tcPr>
          <w:p w:rsidR="00906E66" w:rsidRPr="005601CB" w:rsidRDefault="00906E66" w:rsidP="008B0229"/>
        </w:tc>
        <w:tc>
          <w:tcPr>
            <w:tcW w:w="1115" w:type="dxa"/>
            <w:vMerge/>
          </w:tcPr>
          <w:p w:rsidR="00906E66" w:rsidRPr="005601CB" w:rsidRDefault="00906E66" w:rsidP="008B0229"/>
        </w:tc>
        <w:tc>
          <w:tcPr>
            <w:tcW w:w="1193" w:type="dxa"/>
            <w:vMerge/>
          </w:tcPr>
          <w:p w:rsidR="00906E66" w:rsidRPr="005601CB" w:rsidRDefault="00906E66" w:rsidP="008B0229"/>
        </w:tc>
      </w:tr>
      <w:tr w:rsidR="00906E66" w:rsidRPr="005601CB" w:rsidTr="008B0229">
        <w:trPr>
          <w:trHeight w:val="219"/>
        </w:trPr>
        <w:tc>
          <w:tcPr>
            <w:tcW w:w="1612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4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9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2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5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2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5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3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14</w:t>
            </w:r>
          </w:p>
        </w:tc>
      </w:tr>
      <w:tr w:rsidR="00F15C7A" w:rsidRPr="005601CB" w:rsidTr="008B0229">
        <w:trPr>
          <w:trHeight w:val="780"/>
        </w:trPr>
        <w:tc>
          <w:tcPr>
            <w:tcW w:w="1612" w:type="dxa"/>
          </w:tcPr>
          <w:p w:rsidR="00F15C7A" w:rsidRPr="00B207E9" w:rsidRDefault="00F15C7A" w:rsidP="00D809A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802111О.99.0.БА96АЮ58001</w:t>
            </w:r>
          </w:p>
        </w:tc>
        <w:tc>
          <w:tcPr>
            <w:tcW w:w="1054" w:type="dxa"/>
          </w:tcPr>
          <w:p w:rsidR="00F15C7A" w:rsidRPr="00B207E9" w:rsidRDefault="00F15C7A" w:rsidP="00D809AC">
            <w:pPr>
              <w:rPr>
                <w:color w:val="000000"/>
                <w:sz w:val="18"/>
                <w:szCs w:val="18"/>
              </w:rPr>
            </w:pPr>
            <w:r w:rsidRPr="00B207E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54" w:type="dxa"/>
          </w:tcPr>
          <w:p w:rsidR="00F15C7A" w:rsidRDefault="00F15C7A" w:rsidP="00D809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54" w:type="dxa"/>
          </w:tcPr>
          <w:p w:rsidR="00F15C7A" w:rsidRDefault="00F15C7A" w:rsidP="00D809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54" w:type="dxa"/>
          </w:tcPr>
          <w:p w:rsidR="00F15C7A" w:rsidRDefault="00F15C7A" w:rsidP="00D809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59" w:type="dxa"/>
          </w:tcPr>
          <w:p w:rsidR="00F15C7A" w:rsidRPr="005601CB" w:rsidRDefault="00F15C7A" w:rsidP="00D809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F15C7A" w:rsidRPr="005601CB" w:rsidRDefault="00F15C7A" w:rsidP="00D809AC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270979">
              <w:rPr>
                <w:rFonts w:ascii="Times New Roman" w:hAnsi="Times New Roman" w:cs="Times New Roman"/>
              </w:rPr>
              <w:t>об</w:t>
            </w:r>
            <w:r w:rsidRPr="00270979">
              <w:rPr>
                <w:rFonts w:ascii="Times New Roman" w:hAnsi="Times New Roman" w:cs="Times New Roman"/>
              </w:rPr>
              <w:t>у</w:t>
            </w:r>
            <w:r w:rsidRPr="00270979">
              <w:rPr>
                <w:rFonts w:ascii="Times New Roman" w:hAnsi="Times New Roman" w:cs="Times New Roman"/>
              </w:rPr>
              <w:t>чающихся</w:t>
            </w:r>
            <w:proofErr w:type="gramEnd"/>
            <w:r w:rsidRPr="002709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F15C7A" w:rsidRPr="005601CB" w:rsidRDefault="00F15C7A" w:rsidP="00D809AC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82" w:type="dxa"/>
          </w:tcPr>
          <w:p w:rsidR="00F15C7A" w:rsidRPr="005601CB" w:rsidRDefault="00F15C7A" w:rsidP="00D809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15" w:type="dxa"/>
          </w:tcPr>
          <w:p w:rsidR="00F15C7A" w:rsidRPr="009117B2" w:rsidRDefault="002734E2" w:rsidP="00D809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D7306A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02" w:type="dxa"/>
          </w:tcPr>
          <w:p w:rsidR="00F15C7A" w:rsidRPr="00431E32" w:rsidRDefault="002734E2" w:rsidP="008B02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730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2" w:type="dxa"/>
          </w:tcPr>
          <w:p w:rsidR="00F15C7A" w:rsidRPr="00431E32" w:rsidRDefault="00F15C7A" w:rsidP="008B02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</w:tcPr>
          <w:p w:rsidR="00F15C7A" w:rsidRPr="005601CB" w:rsidRDefault="00F15C7A" w:rsidP="008B02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F15C7A" w:rsidRPr="005601CB" w:rsidRDefault="00F15C7A" w:rsidP="008B02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207E9" w:rsidRDefault="00B207E9" w:rsidP="00CC51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07E9" w:rsidRDefault="00B207E9" w:rsidP="00CC51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5117" w:rsidRDefault="00CC5117" w:rsidP="00CC511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</w:p>
    <w:p w:rsidR="00CC5117" w:rsidRPr="00F910D9" w:rsidRDefault="00CC5117" w:rsidP="00CC511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C5117" w:rsidRPr="00592660" w:rsidTr="00CC511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C5117" w:rsidRDefault="00CC5117" w:rsidP="00CC5117">
            <w:pPr>
              <w:pStyle w:val="ConsPlusNonformat"/>
              <w:numPr>
                <w:ilvl w:val="0"/>
                <w:numId w:val="20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муниципальной услуги_</w:t>
            </w:r>
          </w:p>
          <w:p w:rsidR="00CC5117" w:rsidRPr="00405599" w:rsidRDefault="00CC5117" w:rsidP="00CC511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проходящие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здоровья на дому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5117" w:rsidRPr="00592660" w:rsidRDefault="00CC5117" w:rsidP="00CC51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708">
              <w:rPr>
                <w:rFonts w:ascii="Times New Roman" w:hAnsi="Times New Roman" w:cs="Times New Roman"/>
                <w:sz w:val="28"/>
                <w:szCs w:val="28"/>
              </w:rPr>
              <w:t>Код по общеросси</w:t>
            </w:r>
            <w:r w:rsidRPr="004237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23708">
              <w:rPr>
                <w:rFonts w:ascii="Times New Roman" w:hAnsi="Times New Roman" w:cs="Times New Roman"/>
                <w:sz w:val="28"/>
                <w:szCs w:val="28"/>
              </w:rPr>
              <w:t>скому базовому п</w:t>
            </w:r>
            <w:r w:rsidRPr="004237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3708">
              <w:rPr>
                <w:rFonts w:ascii="Times New Roman" w:hAnsi="Times New Roman" w:cs="Times New Roman"/>
                <w:sz w:val="28"/>
                <w:szCs w:val="28"/>
              </w:rPr>
              <w:t>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C5117" w:rsidRPr="00592660" w:rsidRDefault="00BB4D2E" w:rsidP="00CC51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C5117">
              <w:rPr>
                <w:rFonts w:ascii="Times New Roman" w:hAnsi="Times New Roman" w:cs="Times New Roman"/>
                <w:sz w:val="28"/>
                <w:szCs w:val="28"/>
              </w:rPr>
              <w:t>.791.0</w:t>
            </w:r>
          </w:p>
        </w:tc>
      </w:tr>
      <w:tr w:rsidR="00CC5117" w:rsidRPr="00592660" w:rsidTr="00CC511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C5117" w:rsidRDefault="00CC5117" w:rsidP="00CC5117">
            <w:pPr>
              <w:pStyle w:val="ConsPlusNonformat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C5117" w:rsidRPr="00592660" w:rsidRDefault="00CC5117" w:rsidP="00CC511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t xml:space="preserve"> </w:t>
            </w:r>
            <w:r w:rsidRPr="00260A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C5117" w:rsidRPr="00592660" w:rsidRDefault="00CC5117" w:rsidP="00CC51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C5117" w:rsidRPr="00592660" w:rsidRDefault="00CC5117" w:rsidP="00CC51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117" w:rsidRPr="00592660" w:rsidTr="00CC511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C5117" w:rsidRPr="004E7B00" w:rsidRDefault="00CC5117" w:rsidP="00CC5117">
            <w:pPr>
              <w:pStyle w:val="ConsPlusNonformat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C5117" w:rsidRPr="00592660" w:rsidRDefault="00CC5117" w:rsidP="00CC51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117" w:rsidRPr="00592660" w:rsidRDefault="00CC5117" w:rsidP="00CC51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117" w:rsidRPr="00592660" w:rsidTr="00CC511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C5117" w:rsidRPr="00592660" w:rsidRDefault="00CC5117" w:rsidP="00CC5117">
            <w:pPr>
              <w:pStyle w:val="ConsPlusNonformat"/>
              <w:numPr>
                <w:ilvl w:val="1"/>
                <w:numId w:val="20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C5117" w:rsidRPr="00592660" w:rsidRDefault="00CC5117" w:rsidP="00CC51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C5117" w:rsidRPr="00592660" w:rsidRDefault="00CC5117" w:rsidP="00CC51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64"/>
        <w:gridCol w:w="964"/>
        <w:gridCol w:w="964"/>
        <w:gridCol w:w="964"/>
        <w:gridCol w:w="969"/>
        <w:gridCol w:w="3261"/>
        <w:gridCol w:w="845"/>
        <w:gridCol w:w="708"/>
        <w:gridCol w:w="1276"/>
        <w:gridCol w:w="992"/>
        <w:gridCol w:w="1134"/>
        <w:gridCol w:w="1134"/>
        <w:gridCol w:w="850"/>
      </w:tblGrid>
      <w:tr w:rsidR="000C23F8" w:rsidRPr="00616B33" w:rsidTr="00D809AC">
        <w:tc>
          <w:tcPr>
            <w:tcW w:w="913" w:type="dxa"/>
            <w:vMerge w:val="restart"/>
            <w:vAlign w:val="center"/>
          </w:tcPr>
          <w:p w:rsidR="000C23F8" w:rsidRPr="00D94C16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Уникал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ь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ный н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мер р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0C23F8" w:rsidRPr="00D94C16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Показатель, характеризующий с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 xml:space="preserve">держание </w:t>
            </w:r>
            <w:proofErr w:type="gramStart"/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муниципальной</w:t>
            </w:r>
            <w:proofErr w:type="gramEnd"/>
          </w:p>
          <w:p w:rsidR="000C23F8" w:rsidRPr="00D94C16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0C23F8" w:rsidRPr="00D94C16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Показатель, характер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и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зующий условия (фо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р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мы) оказания муниц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и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пальной услуги</w:t>
            </w:r>
          </w:p>
        </w:tc>
        <w:tc>
          <w:tcPr>
            <w:tcW w:w="10200" w:type="dxa"/>
            <w:gridSpan w:val="8"/>
            <w:vAlign w:val="center"/>
          </w:tcPr>
          <w:p w:rsidR="000C23F8" w:rsidRPr="00D94C16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Показатель качества муниципальной услуги</w:t>
            </w:r>
          </w:p>
        </w:tc>
      </w:tr>
      <w:tr w:rsidR="000C23F8" w:rsidRPr="00616B33" w:rsidTr="00D809AC">
        <w:tc>
          <w:tcPr>
            <w:tcW w:w="913" w:type="dxa"/>
            <w:vMerge/>
            <w:vAlign w:val="center"/>
          </w:tcPr>
          <w:p w:rsidR="000C23F8" w:rsidRPr="00D94C16" w:rsidRDefault="000C23F8" w:rsidP="00D809A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0C23F8" w:rsidRPr="00D94C16" w:rsidRDefault="000C23F8" w:rsidP="00D809A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0C23F8" w:rsidRPr="00D94C16" w:rsidRDefault="000C23F8" w:rsidP="00D809A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0C23F8" w:rsidRPr="00D94C16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vAlign w:val="center"/>
          </w:tcPr>
          <w:p w:rsidR="000C23F8" w:rsidRPr="00D94C16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единица измер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 xml:space="preserve">ния по </w:t>
            </w:r>
            <w:hyperlink r:id="rId15" w:history="1">
              <w:r w:rsidRPr="00D94C16">
                <w:rPr>
                  <w:rFonts w:ascii="Times New Roman" w:hAnsi="Times New Roman" w:cs="Times New Roman"/>
                  <w:sz w:val="18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0C23F8" w:rsidRPr="00D94C16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6573CC">
              <w:rPr>
                <w:rFonts w:ascii="Times New Roman" w:hAnsi="Times New Roman" w:cs="Times New Roman"/>
                <w:sz w:val="18"/>
              </w:rPr>
              <w:t>утверждено муниципал</w:t>
            </w:r>
            <w:r w:rsidRPr="006573CC">
              <w:rPr>
                <w:rFonts w:ascii="Times New Roman" w:hAnsi="Times New Roman" w:cs="Times New Roman"/>
                <w:sz w:val="18"/>
              </w:rPr>
              <w:t>ь</w:t>
            </w:r>
            <w:r w:rsidRPr="006573CC">
              <w:rPr>
                <w:rFonts w:ascii="Times New Roman" w:hAnsi="Times New Roman" w:cs="Times New Roman"/>
                <w:sz w:val="18"/>
              </w:rPr>
              <w:t>н</w:t>
            </w:r>
            <w:r>
              <w:rPr>
                <w:rFonts w:ascii="Times New Roman" w:hAnsi="Times New Roman" w:cs="Times New Roman"/>
                <w:sz w:val="18"/>
              </w:rPr>
              <w:t>ым</w:t>
            </w:r>
            <w:r w:rsidRPr="006573CC">
              <w:rPr>
                <w:rFonts w:ascii="Times New Roman" w:hAnsi="Times New Roman" w:cs="Times New Roman"/>
                <w:sz w:val="18"/>
              </w:rPr>
              <w:t xml:space="preserve"> задани</w:t>
            </w:r>
            <w:r>
              <w:rPr>
                <w:rFonts w:ascii="Times New Roman" w:hAnsi="Times New Roman" w:cs="Times New Roman"/>
                <w:sz w:val="18"/>
              </w:rPr>
              <w:t>ем</w:t>
            </w:r>
            <w:r w:rsidRPr="006573CC">
              <w:rPr>
                <w:rFonts w:ascii="Times New Roman" w:hAnsi="Times New Roman" w:cs="Times New Roman"/>
                <w:sz w:val="18"/>
              </w:rPr>
              <w:t xml:space="preserve"> на год</w:t>
            </w:r>
          </w:p>
        </w:tc>
        <w:tc>
          <w:tcPr>
            <w:tcW w:w="992" w:type="dxa"/>
            <w:vMerge w:val="restart"/>
            <w:vAlign w:val="center"/>
          </w:tcPr>
          <w:p w:rsidR="000C23F8" w:rsidRPr="00D94C16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исполнено на отче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т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ную дату</w:t>
            </w:r>
          </w:p>
        </w:tc>
        <w:tc>
          <w:tcPr>
            <w:tcW w:w="1134" w:type="dxa"/>
            <w:vMerge w:val="restart"/>
            <w:vAlign w:val="center"/>
          </w:tcPr>
          <w:p w:rsidR="000C23F8" w:rsidRPr="00D94C16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0C23F8" w:rsidRPr="00D94C16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отклонение, превыша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ю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щее доп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у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стимое (во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з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можное) значение</w:t>
            </w:r>
          </w:p>
        </w:tc>
        <w:tc>
          <w:tcPr>
            <w:tcW w:w="850" w:type="dxa"/>
            <w:vMerge w:val="restart"/>
            <w:vAlign w:val="center"/>
          </w:tcPr>
          <w:p w:rsidR="000C23F8" w:rsidRPr="00D94C16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причина отклон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ния</w:t>
            </w:r>
          </w:p>
        </w:tc>
      </w:tr>
      <w:tr w:rsidR="000C23F8" w:rsidRPr="00616B33" w:rsidTr="00D809AC">
        <w:tc>
          <w:tcPr>
            <w:tcW w:w="913" w:type="dxa"/>
            <w:vMerge/>
          </w:tcPr>
          <w:p w:rsidR="000C23F8" w:rsidRPr="00616B33" w:rsidRDefault="000C23F8" w:rsidP="00D809AC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0C23F8" w:rsidRPr="00D94C16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наимен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вание п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казателя</w:t>
            </w:r>
          </w:p>
        </w:tc>
        <w:tc>
          <w:tcPr>
            <w:tcW w:w="964" w:type="dxa"/>
            <w:vAlign w:val="center"/>
          </w:tcPr>
          <w:p w:rsidR="000C23F8" w:rsidRPr="00D94C16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наимен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вание п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казателя</w:t>
            </w:r>
          </w:p>
        </w:tc>
        <w:tc>
          <w:tcPr>
            <w:tcW w:w="964" w:type="dxa"/>
            <w:vAlign w:val="center"/>
          </w:tcPr>
          <w:p w:rsidR="000C23F8" w:rsidRPr="00D94C16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наимен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вание п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казателя</w:t>
            </w:r>
          </w:p>
        </w:tc>
        <w:tc>
          <w:tcPr>
            <w:tcW w:w="964" w:type="dxa"/>
            <w:vAlign w:val="center"/>
          </w:tcPr>
          <w:p w:rsidR="000C23F8" w:rsidRPr="00D94C16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наимен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вание п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казателя</w:t>
            </w:r>
          </w:p>
        </w:tc>
        <w:tc>
          <w:tcPr>
            <w:tcW w:w="969" w:type="dxa"/>
            <w:vAlign w:val="center"/>
          </w:tcPr>
          <w:p w:rsidR="000C23F8" w:rsidRPr="00D94C16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наимен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вание п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казателя</w:t>
            </w:r>
          </w:p>
        </w:tc>
        <w:tc>
          <w:tcPr>
            <w:tcW w:w="3261" w:type="dxa"/>
            <w:vMerge/>
            <w:vAlign w:val="center"/>
          </w:tcPr>
          <w:p w:rsidR="000C23F8" w:rsidRPr="00D94C16" w:rsidRDefault="000C23F8" w:rsidP="00D809A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0C23F8" w:rsidRPr="00D94C16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наим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0C23F8" w:rsidRPr="00D94C16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94C16">
              <w:rPr>
                <w:rFonts w:ascii="Times New Roman" w:hAnsi="Times New Roman" w:cs="Times New Roman"/>
                <w:sz w:val="18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0C23F8" w:rsidRPr="00616B33" w:rsidRDefault="000C23F8" w:rsidP="00D809A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C23F8" w:rsidRPr="00616B33" w:rsidRDefault="000C23F8" w:rsidP="00D809A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C23F8" w:rsidRPr="00616B33" w:rsidRDefault="000C23F8" w:rsidP="00D809A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C23F8" w:rsidRPr="00616B33" w:rsidRDefault="000C23F8" w:rsidP="00D809A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C23F8" w:rsidRPr="00616B33" w:rsidRDefault="000C23F8" w:rsidP="00D809AC">
            <w:pPr>
              <w:rPr>
                <w:sz w:val="22"/>
                <w:szCs w:val="22"/>
              </w:rPr>
            </w:pPr>
          </w:p>
        </w:tc>
      </w:tr>
      <w:tr w:rsidR="000C23F8" w:rsidRPr="00616B33" w:rsidTr="00D809AC">
        <w:tc>
          <w:tcPr>
            <w:tcW w:w="913" w:type="dxa"/>
          </w:tcPr>
          <w:p w:rsidR="000C23F8" w:rsidRPr="002E5B75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1</w:t>
            </w:r>
          </w:p>
        </w:tc>
        <w:tc>
          <w:tcPr>
            <w:tcW w:w="964" w:type="dxa"/>
          </w:tcPr>
          <w:p w:rsidR="000C23F8" w:rsidRPr="002E5B75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2</w:t>
            </w:r>
          </w:p>
        </w:tc>
        <w:tc>
          <w:tcPr>
            <w:tcW w:w="964" w:type="dxa"/>
          </w:tcPr>
          <w:p w:rsidR="000C23F8" w:rsidRPr="002E5B75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3</w:t>
            </w:r>
          </w:p>
        </w:tc>
        <w:tc>
          <w:tcPr>
            <w:tcW w:w="964" w:type="dxa"/>
          </w:tcPr>
          <w:p w:rsidR="000C23F8" w:rsidRPr="002E5B75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4</w:t>
            </w:r>
          </w:p>
        </w:tc>
        <w:tc>
          <w:tcPr>
            <w:tcW w:w="964" w:type="dxa"/>
          </w:tcPr>
          <w:p w:rsidR="000C23F8" w:rsidRPr="002E5B75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5</w:t>
            </w:r>
          </w:p>
        </w:tc>
        <w:tc>
          <w:tcPr>
            <w:tcW w:w="969" w:type="dxa"/>
          </w:tcPr>
          <w:p w:rsidR="000C23F8" w:rsidRPr="002E5B75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6</w:t>
            </w:r>
          </w:p>
        </w:tc>
        <w:tc>
          <w:tcPr>
            <w:tcW w:w="3261" w:type="dxa"/>
          </w:tcPr>
          <w:p w:rsidR="000C23F8" w:rsidRPr="002E5B75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7</w:t>
            </w:r>
          </w:p>
        </w:tc>
        <w:tc>
          <w:tcPr>
            <w:tcW w:w="845" w:type="dxa"/>
          </w:tcPr>
          <w:p w:rsidR="000C23F8" w:rsidRPr="002E5B75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8</w:t>
            </w:r>
          </w:p>
        </w:tc>
        <w:tc>
          <w:tcPr>
            <w:tcW w:w="708" w:type="dxa"/>
          </w:tcPr>
          <w:p w:rsidR="000C23F8" w:rsidRPr="002E5B75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9</w:t>
            </w:r>
          </w:p>
        </w:tc>
        <w:tc>
          <w:tcPr>
            <w:tcW w:w="1276" w:type="dxa"/>
          </w:tcPr>
          <w:p w:rsidR="000C23F8" w:rsidRPr="002E5B75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10</w:t>
            </w:r>
          </w:p>
        </w:tc>
        <w:tc>
          <w:tcPr>
            <w:tcW w:w="992" w:type="dxa"/>
          </w:tcPr>
          <w:p w:rsidR="000C23F8" w:rsidRPr="002E5B75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11</w:t>
            </w:r>
          </w:p>
        </w:tc>
        <w:tc>
          <w:tcPr>
            <w:tcW w:w="1134" w:type="dxa"/>
          </w:tcPr>
          <w:p w:rsidR="000C23F8" w:rsidRPr="002E5B75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12</w:t>
            </w:r>
          </w:p>
        </w:tc>
        <w:tc>
          <w:tcPr>
            <w:tcW w:w="1134" w:type="dxa"/>
          </w:tcPr>
          <w:p w:rsidR="000C23F8" w:rsidRPr="002E5B75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13</w:t>
            </w:r>
          </w:p>
        </w:tc>
        <w:tc>
          <w:tcPr>
            <w:tcW w:w="850" w:type="dxa"/>
          </w:tcPr>
          <w:p w:rsidR="000C23F8" w:rsidRPr="002E5B75" w:rsidRDefault="000C23F8" w:rsidP="00D809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E5B75">
              <w:rPr>
                <w:rFonts w:ascii="Times New Roman" w:hAnsi="Times New Roman" w:cs="Times New Roman"/>
                <w:sz w:val="16"/>
                <w:szCs w:val="22"/>
              </w:rPr>
              <w:t>14</w:t>
            </w:r>
          </w:p>
        </w:tc>
      </w:tr>
      <w:tr w:rsidR="00991AAA" w:rsidRPr="00616B33" w:rsidTr="00D809AC">
        <w:tc>
          <w:tcPr>
            <w:tcW w:w="913" w:type="dxa"/>
          </w:tcPr>
          <w:p w:rsidR="00991AAA" w:rsidRPr="008370B4" w:rsidRDefault="00991AAA" w:rsidP="006376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802111О.99.0.БА96АЭ33001</w:t>
            </w:r>
          </w:p>
        </w:tc>
        <w:tc>
          <w:tcPr>
            <w:tcW w:w="964" w:type="dxa"/>
          </w:tcPr>
          <w:p w:rsidR="00991AAA" w:rsidRDefault="00991AAA" w:rsidP="006376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4" w:type="dxa"/>
          </w:tcPr>
          <w:p w:rsidR="00991AAA" w:rsidRDefault="00991AAA" w:rsidP="006376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991AAA" w:rsidRDefault="00991AAA" w:rsidP="006376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проход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щие </w:t>
            </w:r>
            <w:proofErr w:type="gramStart"/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чение по состоянию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964" w:type="dxa"/>
          </w:tcPr>
          <w:p w:rsidR="00991AAA" w:rsidRDefault="00991AAA" w:rsidP="006376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</w:tcPr>
          <w:p w:rsidR="00991AAA" w:rsidRPr="00D94C16" w:rsidRDefault="00991AAA" w:rsidP="00D809AC">
            <w:pPr>
              <w:pStyle w:val="ConsPlusNormal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3261" w:type="dxa"/>
          </w:tcPr>
          <w:p w:rsidR="00991AAA" w:rsidRPr="00F4641B" w:rsidRDefault="00991AAA" w:rsidP="00D809A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845" w:type="dxa"/>
          </w:tcPr>
          <w:p w:rsidR="00991AAA" w:rsidRPr="00D94C16" w:rsidRDefault="00991AAA" w:rsidP="00D809A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708" w:type="dxa"/>
          </w:tcPr>
          <w:p w:rsidR="00991AAA" w:rsidRPr="00D94C16" w:rsidRDefault="00991AAA" w:rsidP="00D809A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76" w:type="dxa"/>
          </w:tcPr>
          <w:p w:rsidR="00991AAA" w:rsidRPr="00D94C16" w:rsidRDefault="002734E2" w:rsidP="00D809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100</w:t>
            </w:r>
          </w:p>
        </w:tc>
        <w:tc>
          <w:tcPr>
            <w:tcW w:w="992" w:type="dxa"/>
          </w:tcPr>
          <w:p w:rsidR="00991AAA" w:rsidRPr="00D94C16" w:rsidRDefault="00A17D31" w:rsidP="00D809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1134" w:type="dxa"/>
          </w:tcPr>
          <w:p w:rsidR="00991AAA" w:rsidRPr="00D94C16" w:rsidRDefault="00991AAA" w:rsidP="00D809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991AAA" w:rsidRPr="00D94C16" w:rsidRDefault="00991AAA" w:rsidP="00D809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991AAA" w:rsidRPr="00D94C16" w:rsidRDefault="00991AAA" w:rsidP="00D809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63"/>
      </w:tblGrid>
      <w:tr w:rsidR="008370B4" w:rsidRPr="00592660" w:rsidTr="008370B4">
        <w:trPr>
          <w:trHeight w:val="338"/>
        </w:trPr>
        <w:tc>
          <w:tcPr>
            <w:tcW w:w="15863" w:type="dxa"/>
            <w:tcBorders>
              <w:top w:val="nil"/>
              <w:left w:val="nil"/>
              <w:bottom w:val="nil"/>
              <w:right w:val="nil"/>
            </w:tcBorders>
          </w:tcPr>
          <w:p w:rsidR="008370B4" w:rsidRPr="00592660" w:rsidRDefault="008370B4" w:rsidP="00CC5117">
            <w:pPr>
              <w:pStyle w:val="ConsPlusNonformat"/>
              <w:numPr>
                <w:ilvl w:val="1"/>
                <w:numId w:val="20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</w:tr>
    </w:tbl>
    <w:p w:rsidR="007945FF" w:rsidRDefault="007945FF" w:rsidP="00EF45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054"/>
        <w:gridCol w:w="1054"/>
        <w:gridCol w:w="1719"/>
        <w:gridCol w:w="1054"/>
        <w:gridCol w:w="1059"/>
        <w:gridCol w:w="1209"/>
        <w:gridCol w:w="992"/>
        <w:gridCol w:w="682"/>
        <w:gridCol w:w="1115"/>
        <w:gridCol w:w="1084"/>
        <w:gridCol w:w="1302"/>
        <w:gridCol w:w="1115"/>
        <w:gridCol w:w="1193"/>
      </w:tblGrid>
      <w:tr w:rsidR="00906E66" w:rsidRPr="005601CB" w:rsidTr="00991AAA">
        <w:trPr>
          <w:trHeight w:val="475"/>
        </w:trPr>
        <w:tc>
          <w:tcPr>
            <w:tcW w:w="1338" w:type="dxa"/>
            <w:vMerge w:val="restart"/>
            <w:vAlign w:val="center"/>
          </w:tcPr>
          <w:p w:rsidR="00906E66" w:rsidRPr="00270979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906E66" w:rsidRPr="00270979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2113" w:type="dxa"/>
            <w:gridSpan w:val="2"/>
            <w:vMerge w:val="restart"/>
            <w:vAlign w:val="center"/>
          </w:tcPr>
          <w:p w:rsidR="00906E66" w:rsidRPr="00270979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2883" w:type="dxa"/>
            <w:gridSpan w:val="3"/>
            <w:vAlign w:val="center"/>
          </w:tcPr>
          <w:p w:rsidR="00906E66" w:rsidRPr="00270979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5809" w:type="dxa"/>
            <w:gridSpan w:val="5"/>
            <w:vAlign w:val="center"/>
          </w:tcPr>
          <w:p w:rsidR="00906E66" w:rsidRPr="00270979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631">
              <w:rPr>
                <w:rFonts w:ascii="Times New Roman" w:hAnsi="Times New Roman" w:cs="Times New Roman"/>
                <w:sz w:val="18"/>
                <w:szCs w:val="22"/>
              </w:rPr>
              <w:t>Показатель качества муниципальной услуги</w:t>
            </w:r>
          </w:p>
        </w:tc>
      </w:tr>
      <w:tr w:rsidR="00906E66" w:rsidRPr="002734E2" w:rsidTr="00991AAA">
        <w:trPr>
          <w:trHeight w:val="146"/>
        </w:trPr>
        <w:tc>
          <w:tcPr>
            <w:tcW w:w="1338" w:type="dxa"/>
            <w:vMerge/>
            <w:vAlign w:val="center"/>
          </w:tcPr>
          <w:p w:rsidR="00906E66" w:rsidRPr="00270979" w:rsidRDefault="00906E66" w:rsidP="008B02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906E66" w:rsidRPr="00270979" w:rsidRDefault="00906E66" w:rsidP="008B02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vMerge/>
            <w:vAlign w:val="center"/>
          </w:tcPr>
          <w:p w:rsidR="00906E66" w:rsidRPr="00270979" w:rsidRDefault="00906E66" w:rsidP="008B02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906E66" w:rsidRPr="00270979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74" w:type="dxa"/>
            <w:gridSpan w:val="2"/>
            <w:vAlign w:val="center"/>
          </w:tcPr>
          <w:p w:rsidR="00906E66" w:rsidRPr="00270979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97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27097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15" w:type="dxa"/>
            <w:vMerge w:val="restart"/>
            <w:vAlign w:val="center"/>
          </w:tcPr>
          <w:p w:rsidR="00906E66" w:rsidRPr="002734E2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734E2">
              <w:rPr>
                <w:rFonts w:ascii="Times New Roman" w:hAnsi="Times New Roman" w:cs="Times New Roman"/>
                <w:sz w:val="18"/>
              </w:rPr>
              <w:t>утверждено муниц</w:t>
            </w:r>
            <w:r w:rsidRPr="002734E2">
              <w:rPr>
                <w:rFonts w:ascii="Times New Roman" w:hAnsi="Times New Roman" w:cs="Times New Roman"/>
                <w:sz w:val="18"/>
              </w:rPr>
              <w:t>и</w:t>
            </w:r>
            <w:r w:rsidRPr="002734E2">
              <w:rPr>
                <w:rFonts w:ascii="Times New Roman" w:hAnsi="Times New Roman" w:cs="Times New Roman"/>
                <w:sz w:val="18"/>
              </w:rPr>
              <w:t>пальным заданием на год</w:t>
            </w:r>
          </w:p>
        </w:tc>
        <w:tc>
          <w:tcPr>
            <w:tcW w:w="1084" w:type="dxa"/>
            <w:vMerge w:val="restart"/>
            <w:vAlign w:val="center"/>
          </w:tcPr>
          <w:p w:rsidR="00906E66" w:rsidRPr="002734E2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исполнено на отчетную дату</w:t>
            </w:r>
          </w:p>
        </w:tc>
        <w:tc>
          <w:tcPr>
            <w:tcW w:w="1302" w:type="dxa"/>
            <w:vMerge w:val="restart"/>
            <w:vAlign w:val="center"/>
          </w:tcPr>
          <w:p w:rsidR="00906E66" w:rsidRPr="002734E2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допустимое (возможное) отклонение</w:t>
            </w:r>
          </w:p>
        </w:tc>
        <w:tc>
          <w:tcPr>
            <w:tcW w:w="1115" w:type="dxa"/>
            <w:vMerge w:val="restart"/>
            <w:vAlign w:val="center"/>
          </w:tcPr>
          <w:p w:rsidR="00906E66" w:rsidRPr="002734E2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proofErr w:type="gramStart"/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Отклонение</w:t>
            </w:r>
            <w:proofErr w:type="gramEnd"/>
            <w:r w:rsidRPr="002734E2">
              <w:rPr>
                <w:rFonts w:ascii="Times New Roman" w:hAnsi="Times New Roman" w:cs="Times New Roman"/>
                <w:sz w:val="18"/>
                <w:szCs w:val="22"/>
              </w:rPr>
              <w:t xml:space="preserve"> превыша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ю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щее доп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у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стимое (возможное) значение</w:t>
            </w:r>
          </w:p>
        </w:tc>
        <w:tc>
          <w:tcPr>
            <w:tcW w:w="1193" w:type="dxa"/>
            <w:vMerge w:val="restart"/>
            <w:vAlign w:val="center"/>
          </w:tcPr>
          <w:p w:rsidR="00906E66" w:rsidRPr="002734E2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причина о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т</w:t>
            </w:r>
            <w:r w:rsidRPr="002734E2">
              <w:rPr>
                <w:rFonts w:ascii="Times New Roman" w:hAnsi="Times New Roman" w:cs="Times New Roman"/>
                <w:sz w:val="18"/>
                <w:szCs w:val="22"/>
              </w:rPr>
              <w:t>клонения</w:t>
            </w:r>
          </w:p>
        </w:tc>
      </w:tr>
      <w:tr w:rsidR="00906E66" w:rsidRPr="005601CB" w:rsidTr="00991AAA">
        <w:trPr>
          <w:trHeight w:val="146"/>
        </w:trPr>
        <w:tc>
          <w:tcPr>
            <w:tcW w:w="1338" w:type="dxa"/>
            <w:vMerge/>
          </w:tcPr>
          <w:p w:rsidR="00906E66" w:rsidRPr="005E111E" w:rsidRDefault="00906E66" w:rsidP="008B0229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906E66" w:rsidRDefault="00906E66" w:rsidP="008B0229">
            <w:r w:rsidRPr="00C73370">
              <w:rPr>
                <w:sz w:val="16"/>
                <w:szCs w:val="16"/>
              </w:rPr>
              <w:t>наименов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ние показ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теля</w:t>
            </w:r>
          </w:p>
        </w:tc>
        <w:tc>
          <w:tcPr>
            <w:tcW w:w="1054" w:type="dxa"/>
          </w:tcPr>
          <w:p w:rsidR="00906E66" w:rsidRDefault="00906E66" w:rsidP="008B0229">
            <w:r w:rsidRPr="00C73370">
              <w:rPr>
                <w:sz w:val="16"/>
                <w:szCs w:val="16"/>
              </w:rPr>
              <w:t>наименов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ние показ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теля</w:t>
            </w:r>
          </w:p>
        </w:tc>
        <w:tc>
          <w:tcPr>
            <w:tcW w:w="1719" w:type="dxa"/>
          </w:tcPr>
          <w:p w:rsidR="00906E66" w:rsidRDefault="00906E66" w:rsidP="008B0229">
            <w:r w:rsidRPr="00C73370">
              <w:rPr>
                <w:sz w:val="16"/>
                <w:szCs w:val="16"/>
              </w:rPr>
              <w:t>наименование показ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теля</w:t>
            </w:r>
          </w:p>
        </w:tc>
        <w:tc>
          <w:tcPr>
            <w:tcW w:w="1054" w:type="dxa"/>
          </w:tcPr>
          <w:p w:rsidR="00906E66" w:rsidRDefault="00906E66" w:rsidP="008B0229">
            <w:r w:rsidRPr="00C73370">
              <w:rPr>
                <w:sz w:val="16"/>
                <w:szCs w:val="16"/>
              </w:rPr>
              <w:t>наименов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ние показ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теля</w:t>
            </w:r>
          </w:p>
        </w:tc>
        <w:tc>
          <w:tcPr>
            <w:tcW w:w="1059" w:type="dxa"/>
          </w:tcPr>
          <w:p w:rsidR="00906E66" w:rsidRDefault="00906E66" w:rsidP="008B0229">
            <w:r w:rsidRPr="00C73370">
              <w:rPr>
                <w:sz w:val="16"/>
                <w:szCs w:val="16"/>
              </w:rPr>
              <w:t>наименов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ние показ</w:t>
            </w:r>
            <w:r w:rsidRPr="00C73370">
              <w:rPr>
                <w:sz w:val="16"/>
                <w:szCs w:val="16"/>
              </w:rPr>
              <w:t>а</w:t>
            </w:r>
            <w:r w:rsidRPr="00C73370">
              <w:rPr>
                <w:sz w:val="16"/>
                <w:szCs w:val="16"/>
              </w:rPr>
              <w:t>теля</w:t>
            </w:r>
          </w:p>
        </w:tc>
        <w:tc>
          <w:tcPr>
            <w:tcW w:w="1209" w:type="dxa"/>
            <w:vMerge/>
          </w:tcPr>
          <w:p w:rsidR="00906E66" w:rsidRPr="005601CB" w:rsidRDefault="00906E66" w:rsidP="008B0229"/>
        </w:tc>
        <w:tc>
          <w:tcPr>
            <w:tcW w:w="992" w:type="dxa"/>
          </w:tcPr>
          <w:p w:rsidR="00906E66" w:rsidRPr="00DA5DBE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A5DBE">
              <w:rPr>
                <w:rFonts w:ascii="Times New Roman" w:hAnsi="Times New Roman" w:cs="Times New Roman"/>
                <w:szCs w:val="28"/>
              </w:rPr>
              <w:t>наим</w:t>
            </w:r>
            <w:r w:rsidRPr="00DA5DBE">
              <w:rPr>
                <w:rFonts w:ascii="Times New Roman" w:hAnsi="Times New Roman" w:cs="Times New Roman"/>
                <w:szCs w:val="28"/>
              </w:rPr>
              <w:t>е</w:t>
            </w:r>
            <w:r w:rsidRPr="00DA5DBE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682" w:type="dxa"/>
          </w:tcPr>
          <w:p w:rsidR="00906E66" w:rsidRPr="00DA5DBE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A5DBE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115" w:type="dxa"/>
            <w:vMerge/>
          </w:tcPr>
          <w:p w:rsidR="00906E66" w:rsidRPr="005601CB" w:rsidRDefault="00906E66" w:rsidP="008B0229"/>
        </w:tc>
        <w:tc>
          <w:tcPr>
            <w:tcW w:w="1084" w:type="dxa"/>
            <w:vMerge/>
          </w:tcPr>
          <w:p w:rsidR="00906E66" w:rsidRPr="005601CB" w:rsidRDefault="00906E66" w:rsidP="008B0229"/>
        </w:tc>
        <w:tc>
          <w:tcPr>
            <w:tcW w:w="1302" w:type="dxa"/>
            <w:vMerge/>
          </w:tcPr>
          <w:p w:rsidR="00906E66" w:rsidRPr="005601CB" w:rsidRDefault="00906E66" w:rsidP="008B0229"/>
        </w:tc>
        <w:tc>
          <w:tcPr>
            <w:tcW w:w="1115" w:type="dxa"/>
            <w:vMerge/>
          </w:tcPr>
          <w:p w:rsidR="00906E66" w:rsidRPr="005601CB" w:rsidRDefault="00906E66" w:rsidP="008B0229"/>
        </w:tc>
        <w:tc>
          <w:tcPr>
            <w:tcW w:w="1193" w:type="dxa"/>
            <w:vMerge/>
          </w:tcPr>
          <w:p w:rsidR="00906E66" w:rsidRPr="005601CB" w:rsidRDefault="00906E66" w:rsidP="008B0229"/>
        </w:tc>
      </w:tr>
      <w:tr w:rsidR="00906E66" w:rsidRPr="005601CB" w:rsidTr="00991AAA">
        <w:trPr>
          <w:trHeight w:val="219"/>
        </w:trPr>
        <w:tc>
          <w:tcPr>
            <w:tcW w:w="1338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4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9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2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5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4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2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5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3" w:type="dxa"/>
          </w:tcPr>
          <w:p w:rsidR="00906E66" w:rsidRPr="005601CB" w:rsidRDefault="00906E66" w:rsidP="008B02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1CB">
              <w:rPr>
                <w:rFonts w:ascii="Times New Roman" w:hAnsi="Times New Roman" w:cs="Times New Roman"/>
              </w:rPr>
              <w:t>14</w:t>
            </w:r>
          </w:p>
        </w:tc>
      </w:tr>
      <w:tr w:rsidR="00575A5C" w:rsidRPr="005601CB" w:rsidTr="00991AAA">
        <w:trPr>
          <w:trHeight w:val="780"/>
        </w:trPr>
        <w:tc>
          <w:tcPr>
            <w:tcW w:w="1338" w:type="dxa"/>
          </w:tcPr>
          <w:p w:rsidR="00575A5C" w:rsidRPr="008370B4" w:rsidRDefault="00575A5C" w:rsidP="00D809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802111О.99.0.БА96АЭ33001</w:t>
            </w:r>
          </w:p>
        </w:tc>
        <w:tc>
          <w:tcPr>
            <w:tcW w:w="1054" w:type="dxa"/>
          </w:tcPr>
          <w:p w:rsidR="00575A5C" w:rsidRDefault="00575A5C" w:rsidP="00D809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054" w:type="dxa"/>
          </w:tcPr>
          <w:p w:rsidR="00575A5C" w:rsidRDefault="00575A5C" w:rsidP="00D809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719" w:type="dxa"/>
          </w:tcPr>
          <w:p w:rsidR="00575A5C" w:rsidRDefault="00575A5C" w:rsidP="00D809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color w:val="000000"/>
                <w:sz w:val="18"/>
                <w:szCs w:val="18"/>
              </w:rPr>
              <w:t>обуч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по состоянию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054" w:type="dxa"/>
          </w:tcPr>
          <w:p w:rsidR="00575A5C" w:rsidRDefault="00575A5C" w:rsidP="00D809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59" w:type="dxa"/>
          </w:tcPr>
          <w:p w:rsidR="00575A5C" w:rsidRPr="005601CB" w:rsidRDefault="00575A5C" w:rsidP="00D809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75A5C" w:rsidRPr="005601CB" w:rsidRDefault="00575A5C" w:rsidP="00D809AC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270979">
              <w:rPr>
                <w:rFonts w:ascii="Times New Roman" w:hAnsi="Times New Roman" w:cs="Times New Roman"/>
              </w:rPr>
              <w:t>об</w:t>
            </w:r>
            <w:r w:rsidRPr="00270979">
              <w:rPr>
                <w:rFonts w:ascii="Times New Roman" w:hAnsi="Times New Roman" w:cs="Times New Roman"/>
              </w:rPr>
              <w:t>у</w:t>
            </w:r>
            <w:r w:rsidRPr="00270979">
              <w:rPr>
                <w:rFonts w:ascii="Times New Roman" w:hAnsi="Times New Roman" w:cs="Times New Roman"/>
              </w:rPr>
              <w:t>чающихся</w:t>
            </w:r>
            <w:proofErr w:type="gramEnd"/>
            <w:r w:rsidRPr="002709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575A5C" w:rsidRPr="005601CB" w:rsidRDefault="00575A5C" w:rsidP="00D809AC">
            <w:pPr>
              <w:pStyle w:val="ConsPlusNormal"/>
              <w:rPr>
                <w:rFonts w:ascii="Times New Roman" w:hAnsi="Times New Roman" w:cs="Times New Roman"/>
              </w:rPr>
            </w:pPr>
            <w:r w:rsidRPr="0027097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82" w:type="dxa"/>
          </w:tcPr>
          <w:p w:rsidR="00575A5C" w:rsidRPr="005601CB" w:rsidRDefault="00575A5C" w:rsidP="00D809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15" w:type="dxa"/>
          </w:tcPr>
          <w:p w:rsidR="00575A5C" w:rsidRPr="00DA4A53" w:rsidRDefault="002734E2" w:rsidP="00D809A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4" w:type="dxa"/>
          </w:tcPr>
          <w:p w:rsidR="00575A5C" w:rsidRPr="00431E32" w:rsidRDefault="002734E2" w:rsidP="008B02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2" w:type="dxa"/>
          </w:tcPr>
          <w:p w:rsidR="00575A5C" w:rsidRPr="00431E32" w:rsidRDefault="00575A5C" w:rsidP="008B022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</w:tcPr>
          <w:p w:rsidR="00575A5C" w:rsidRPr="005601CB" w:rsidRDefault="00575A5C" w:rsidP="008B02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575A5C" w:rsidRPr="005601CB" w:rsidRDefault="00575A5C" w:rsidP="008B02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B01AD" w:rsidRDefault="006B01AD" w:rsidP="00CE7975">
      <w:pPr>
        <w:pStyle w:val="ConsPlusNormal"/>
        <w:jc w:val="both"/>
        <w:rPr>
          <w:rFonts w:ascii="Times New Roman" w:hAnsi="Times New Roman" w:cs="Times New Roman"/>
        </w:rPr>
      </w:pPr>
    </w:p>
    <w:p w:rsidR="00527A96" w:rsidRPr="00DA0E9D" w:rsidRDefault="00527A96" w:rsidP="00CE7975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DA0E9D">
        <w:rPr>
          <w:rFonts w:ascii="Times New Roman" w:hAnsi="Times New Roman" w:cs="Times New Roman"/>
          <w:sz w:val="24"/>
        </w:rPr>
        <w:t>Директор</w:t>
      </w:r>
      <w:r w:rsidR="006B01AD" w:rsidRPr="00DA0E9D">
        <w:rPr>
          <w:rFonts w:ascii="Times New Roman" w:hAnsi="Times New Roman" w:cs="Times New Roman"/>
          <w:sz w:val="24"/>
        </w:rPr>
        <w:t xml:space="preserve">   </w:t>
      </w:r>
      <w:r w:rsidRPr="00DA0E9D">
        <w:rPr>
          <w:rFonts w:ascii="Times New Roman" w:hAnsi="Times New Roman" w:cs="Times New Roman"/>
          <w:sz w:val="24"/>
        </w:rPr>
        <w:t xml:space="preserve">               </w:t>
      </w:r>
      <w:r w:rsidR="006B01AD" w:rsidRPr="00DA0E9D">
        <w:rPr>
          <w:rFonts w:ascii="Times New Roman" w:hAnsi="Times New Roman" w:cs="Times New Roman"/>
          <w:sz w:val="24"/>
        </w:rPr>
        <w:t>__</w:t>
      </w:r>
      <w:r w:rsidRPr="00DA0E9D">
        <w:rPr>
          <w:rFonts w:ascii="Times New Roman" w:hAnsi="Times New Roman" w:cs="Times New Roman"/>
          <w:sz w:val="24"/>
        </w:rPr>
        <w:t xml:space="preserve">____________                                 </w:t>
      </w:r>
      <w:r w:rsidR="00B0172B">
        <w:rPr>
          <w:rFonts w:ascii="Times New Roman" w:hAnsi="Times New Roman" w:cs="Times New Roman"/>
          <w:sz w:val="24"/>
        </w:rPr>
        <w:t>М.Н.Самар</w:t>
      </w:r>
      <w:r w:rsidRPr="00DA0E9D">
        <w:rPr>
          <w:rFonts w:ascii="Times New Roman" w:hAnsi="Times New Roman" w:cs="Times New Roman"/>
          <w:sz w:val="24"/>
        </w:rPr>
        <w:t>__________________</w:t>
      </w:r>
    </w:p>
    <w:p w:rsidR="00527A96" w:rsidRPr="00DA0E9D" w:rsidRDefault="00527A96" w:rsidP="00CE7975">
      <w:pPr>
        <w:pStyle w:val="ConsPlusNormal"/>
        <w:jc w:val="both"/>
        <w:rPr>
          <w:rFonts w:ascii="Times New Roman" w:hAnsi="Times New Roman" w:cs="Times New Roman"/>
          <w:sz w:val="24"/>
          <w:vertAlign w:val="superscript"/>
        </w:rPr>
      </w:pPr>
      <w:r w:rsidRPr="00DA0E9D">
        <w:rPr>
          <w:rFonts w:ascii="Times New Roman" w:hAnsi="Times New Roman" w:cs="Times New Roman"/>
          <w:sz w:val="24"/>
        </w:rPr>
        <w:t xml:space="preserve">                            </w:t>
      </w:r>
      <w:r w:rsidR="00DA0E9D">
        <w:rPr>
          <w:rFonts w:ascii="Times New Roman" w:hAnsi="Times New Roman" w:cs="Times New Roman"/>
          <w:sz w:val="24"/>
        </w:rPr>
        <w:t xml:space="preserve">           </w:t>
      </w:r>
      <w:r w:rsidRPr="00DA0E9D">
        <w:rPr>
          <w:rFonts w:ascii="Times New Roman" w:hAnsi="Times New Roman" w:cs="Times New Roman"/>
          <w:sz w:val="24"/>
        </w:rPr>
        <w:t xml:space="preserve"> </w:t>
      </w:r>
      <w:r w:rsidR="006B01AD" w:rsidRPr="00DA0E9D">
        <w:rPr>
          <w:rFonts w:ascii="Times New Roman" w:hAnsi="Times New Roman" w:cs="Times New Roman"/>
          <w:sz w:val="24"/>
          <w:vertAlign w:val="superscript"/>
        </w:rPr>
        <w:t xml:space="preserve">(подпись)                                                   </w:t>
      </w:r>
      <w:r w:rsidR="00DA0E9D">
        <w:rPr>
          <w:rFonts w:ascii="Times New Roman" w:hAnsi="Times New Roman" w:cs="Times New Roman"/>
          <w:sz w:val="24"/>
          <w:vertAlign w:val="superscript"/>
        </w:rPr>
        <w:t xml:space="preserve">         </w:t>
      </w:r>
      <w:r w:rsidR="006B01AD" w:rsidRPr="00DA0E9D"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="00DA0E9D"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="006B01AD" w:rsidRPr="00DA0E9D">
        <w:rPr>
          <w:rFonts w:ascii="Times New Roman" w:hAnsi="Times New Roman" w:cs="Times New Roman"/>
          <w:sz w:val="24"/>
          <w:vertAlign w:val="superscript"/>
        </w:rPr>
        <w:t>(расшифровка)</w:t>
      </w:r>
    </w:p>
    <w:p w:rsidR="00EE7856" w:rsidRPr="00B0172B" w:rsidRDefault="00AB440A" w:rsidP="00CE7975">
      <w:pPr>
        <w:pStyle w:val="ConsPlusNormal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«16» января</w:t>
      </w:r>
      <w:r w:rsidR="00A17D31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2021</w:t>
      </w:r>
      <w:r w:rsidR="00B0172B" w:rsidRPr="00B0172B">
        <w:rPr>
          <w:rFonts w:ascii="Times New Roman" w:hAnsi="Times New Roman" w:cs="Times New Roman"/>
          <w:sz w:val="32"/>
          <w:szCs w:val="32"/>
          <w:vertAlign w:val="superscript"/>
        </w:rPr>
        <w:t>г</w:t>
      </w:r>
    </w:p>
    <w:p w:rsidR="00EE7856" w:rsidRDefault="00EE7856" w:rsidP="00CE7975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</w:p>
    <w:p w:rsidR="00DA0E9D" w:rsidRDefault="00DA0E9D" w:rsidP="00CE797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E7856" w:rsidRPr="002734E2" w:rsidRDefault="00EE7856" w:rsidP="00CE7975">
      <w:pPr>
        <w:pStyle w:val="ConsPlusNormal"/>
        <w:jc w:val="both"/>
        <w:rPr>
          <w:rFonts w:ascii="Times New Roman" w:hAnsi="Times New Roman" w:cs="Times New Roman"/>
          <w:sz w:val="24"/>
          <w:vertAlign w:val="superscript"/>
        </w:rPr>
      </w:pPr>
    </w:p>
    <w:sectPr w:rsidR="00EE7856" w:rsidRPr="002734E2" w:rsidSect="00AC2D85">
      <w:pgSz w:w="16838" w:h="11906" w:orient="landscape" w:code="9"/>
      <w:pgMar w:top="-328" w:right="567" w:bottom="0" w:left="567" w:header="28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70" w:rsidRDefault="00D05D70">
      <w:r>
        <w:separator/>
      </w:r>
    </w:p>
  </w:endnote>
  <w:endnote w:type="continuationSeparator" w:id="0">
    <w:p w:rsidR="00D05D70" w:rsidRDefault="00D0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70" w:rsidRDefault="00D05D70">
      <w:r>
        <w:separator/>
      </w:r>
    </w:p>
  </w:footnote>
  <w:footnote w:type="continuationSeparator" w:id="0">
    <w:p w:rsidR="00D05D70" w:rsidRDefault="00D0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5AB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693C77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5F55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26AC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96C7AB8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86B5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D706C3E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4112D25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8747DAA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E592307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2B97A6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37805F5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16F4595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510B4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974F2"/>
    <w:multiLevelType w:val="multilevel"/>
    <w:tmpl w:val="E04A3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23025F4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3"/>
  </w:num>
  <w:num w:numId="5">
    <w:abstractNumId w:val="18"/>
  </w:num>
  <w:num w:numId="6">
    <w:abstractNumId w:val="9"/>
  </w:num>
  <w:num w:numId="7">
    <w:abstractNumId w:val="14"/>
  </w:num>
  <w:num w:numId="8">
    <w:abstractNumId w:val="11"/>
  </w:num>
  <w:num w:numId="9">
    <w:abstractNumId w:val="10"/>
  </w:num>
  <w:num w:numId="10">
    <w:abstractNumId w:val="16"/>
  </w:num>
  <w:num w:numId="11">
    <w:abstractNumId w:val="6"/>
  </w:num>
  <w:num w:numId="12">
    <w:abstractNumId w:val="12"/>
  </w:num>
  <w:num w:numId="13">
    <w:abstractNumId w:val="0"/>
  </w:num>
  <w:num w:numId="14">
    <w:abstractNumId w:val="2"/>
  </w:num>
  <w:num w:numId="15">
    <w:abstractNumId w:val="4"/>
  </w:num>
  <w:num w:numId="16">
    <w:abstractNumId w:val="13"/>
  </w:num>
  <w:num w:numId="17">
    <w:abstractNumId w:val="1"/>
  </w:num>
  <w:num w:numId="18">
    <w:abstractNumId w:val="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1CD"/>
    <w:rsid w:val="000047CF"/>
    <w:rsid w:val="0001508B"/>
    <w:rsid w:val="000319D2"/>
    <w:rsid w:val="00040ECB"/>
    <w:rsid w:val="0004524D"/>
    <w:rsid w:val="000535FE"/>
    <w:rsid w:val="00057CDF"/>
    <w:rsid w:val="00082D1F"/>
    <w:rsid w:val="000B4819"/>
    <w:rsid w:val="000C23F8"/>
    <w:rsid w:val="000C55BF"/>
    <w:rsid w:val="000E0F9F"/>
    <w:rsid w:val="000E5056"/>
    <w:rsid w:val="000F254D"/>
    <w:rsid w:val="000F29AD"/>
    <w:rsid w:val="00104C1C"/>
    <w:rsid w:val="001051BE"/>
    <w:rsid w:val="001130D2"/>
    <w:rsid w:val="00132D84"/>
    <w:rsid w:val="001342A8"/>
    <w:rsid w:val="00134936"/>
    <w:rsid w:val="001413E5"/>
    <w:rsid w:val="00144842"/>
    <w:rsid w:val="00155415"/>
    <w:rsid w:val="0015740E"/>
    <w:rsid w:val="00173BB2"/>
    <w:rsid w:val="00186CA6"/>
    <w:rsid w:val="001932E3"/>
    <w:rsid w:val="001A4144"/>
    <w:rsid w:val="001A59E6"/>
    <w:rsid w:val="001B47BB"/>
    <w:rsid w:val="001C09A0"/>
    <w:rsid w:val="001C78D1"/>
    <w:rsid w:val="001F7ACC"/>
    <w:rsid w:val="002072AF"/>
    <w:rsid w:val="00224013"/>
    <w:rsid w:val="0022406E"/>
    <w:rsid w:val="002326FC"/>
    <w:rsid w:val="00235E3F"/>
    <w:rsid w:val="00236F21"/>
    <w:rsid w:val="00242635"/>
    <w:rsid w:val="00253433"/>
    <w:rsid w:val="00260ABF"/>
    <w:rsid w:val="002621B9"/>
    <w:rsid w:val="00262E78"/>
    <w:rsid w:val="00270979"/>
    <w:rsid w:val="002734E2"/>
    <w:rsid w:val="00280A34"/>
    <w:rsid w:val="0028512C"/>
    <w:rsid w:val="0029043D"/>
    <w:rsid w:val="002931E3"/>
    <w:rsid w:val="002A7B9A"/>
    <w:rsid w:val="002B7815"/>
    <w:rsid w:val="002D20E1"/>
    <w:rsid w:val="002E6724"/>
    <w:rsid w:val="002F0657"/>
    <w:rsid w:val="002F3C36"/>
    <w:rsid w:val="003032CF"/>
    <w:rsid w:val="00316F08"/>
    <w:rsid w:val="00323075"/>
    <w:rsid w:val="003434B5"/>
    <w:rsid w:val="00345B23"/>
    <w:rsid w:val="00346156"/>
    <w:rsid w:val="00370988"/>
    <w:rsid w:val="00372EDB"/>
    <w:rsid w:val="00376C53"/>
    <w:rsid w:val="003876AC"/>
    <w:rsid w:val="00392F05"/>
    <w:rsid w:val="003964BD"/>
    <w:rsid w:val="003A5ABB"/>
    <w:rsid w:val="003B3BD3"/>
    <w:rsid w:val="003C4501"/>
    <w:rsid w:val="003D0DF5"/>
    <w:rsid w:val="003D4AC7"/>
    <w:rsid w:val="003F3BF0"/>
    <w:rsid w:val="003F5760"/>
    <w:rsid w:val="00400393"/>
    <w:rsid w:val="004240C7"/>
    <w:rsid w:val="00431E32"/>
    <w:rsid w:val="00441964"/>
    <w:rsid w:val="0044453A"/>
    <w:rsid w:val="00450E30"/>
    <w:rsid w:val="00454680"/>
    <w:rsid w:val="00454AAF"/>
    <w:rsid w:val="004570C4"/>
    <w:rsid w:val="00463945"/>
    <w:rsid w:val="004640E8"/>
    <w:rsid w:val="00484A93"/>
    <w:rsid w:val="00487C61"/>
    <w:rsid w:val="00496544"/>
    <w:rsid w:val="004C600A"/>
    <w:rsid w:val="004E2DE4"/>
    <w:rsid w:val="004E46D4"/>
    <w:rsid w:val="004E7B00"/>
    <w:rsid w:val="004F4900"/>
    <w:rsid w:val="00507078"/>
    <w:rsid w:val="00523C21"/>
    <w:rsid w:val="00527A96"/>
    <w:rsid w:val="005311C3"/>
    <w:rsid w:val="00535824"/>
    <w:rsid w:val="0054199D"/>
    <w:rsid w:val="00550603"/>
    <w:rsid w:val="00565844"/>
    <w:rsid w:val="00570AD1"/>
    <w:rsid w:val="0057295B"/>
    <w:rsid w:val="00575A5C"/>
    <w:rsid w:val="00583D14"/>
    <w:rsid w:val="00592660"/>
    <w:rsid w:val="00596314"/>
    <w:rsid w:val="00596339"/>
    <w:rsid w:val="005C17F8"/>
    <w:rsid w:val="005C3D16"/>
    <w:rsid w:val="005D4F9F"/>
    <w:rsid w:val="005D6514"/>
    <w:rsid w:val="005E111E"/>
    <w:rsid w:val="005E4D2F"/>
    <w:rsid w:val="005F051E"/>
    <w:rsid w:val="005F0A49"/>
    <w:rsid w:val="00620583"/>
    <w:rsid w:val="0063762B"/>
    <w:rsid w:val="00643193"/>
    <w:rsid w:val="006645A3"/>
    <w:rsid w:val="006662CC"/>
    <w:rsid w:val="00692789"/>
    <w:rsid w:val="00696BC2"/>
    <w:rsid w:val="006B01AD"/>
    <w:rsid w:val="006D7B14"/>
    <w:rsid w:val="006F6347"/>
    <w:rsid w:val="006F6747"/>
    <w:rsid w:val="007252C8"/>
    <w:rsid w:val="00725A20"/>
    <w:rsid w:val="00725F06"/>
    <w:rsid w:val="00757419"/>
    <w:rsid w:val="00785D36"/>
    <w:rsid w:val="00786F0C"/>
    <w:rsid w:val="007945FF"/>
    <w:rsid w:val="007A00E2"/>
    <w:rsid w:val="007B03A1"/>
    <w:rsid w:val="007B20AB"/>
    <w:rsid w:val="007D359C"/>
    <w:rsid w:val="007E269D"/>
    <w:rsid w:val="007E61B0"/>
    <w:rsid w:val="0083094A"/>
    <w:rsid w:val="0083630B"/>
    <w:rsid w:val="008370B4"/>
    <w:rsid w:val="00853FBF"/>
    <w:rsid w:val="00862589"/>
    <w:rsid w:val="00866206"/>
    <w:rsid w:val="008744B5"/>
    <w:rsid w:val="00876247"/>
    <w:rsid w:val="00880BE1"/>
    <w:rsid w:val="008938A3"/>
    <w:rsid w:val="008A22FE"/>
    <w:rsid w:val="008A67C5"/>
    <w:rsid w:val="008B0229"/>
    <w:rsid w:val="008D3CAE"/>
    <w:rsid w:val="008E0564"/>
    <w:rsid w:val="008E29ED"/>
    <w:rsid w:val="008E6844"/>
    <w:rsid w:val="008F5700"/>
    <w:rsid w:val="008F61C6"/>
    <w:rsid w:val="008F7F39"/>
    <w:rsid w:val="00906E66"/>
    <w:rsid w:val="009117B2"/>
    <w:rsid w:val="0091302D"/>
    <w:rsid w:val="009271D3"/>
    <w:rsid w:val="00927C1A"/>
    <w:rsid w:val="00931F71"/>
    <w:rsid w:val="00936718"/>
    <w:rsid w:val="009410B7"/>
    <w:rsid w:val="0094188F"/>
    <w:rsid w:val="00942619"/>
    <w:rsid w:val="00942B42"/>
    <w:rsid w:val="00961B59"/>
    <w:rsid w:val="009701CD"/>
    <w:rsid w:val="00973F6A"/>
    <w:rsid w:val="00975534"/>
    <w:rsid w:val="00991AAA"/>
    <w:rsid w:val="009B1033"/>
    <w:rsid w:val="009C204E"/>
    <w:rsid w:val="009C3349"/>
    <w:rsid w:val="009C5B59"/>
    <w:rsid w:val="009D5E0A"/>
    <w:rsid w:val="009F7C7D"/>
    <w:rsid w:val="009F7DEC"/>
    <w:rsid w:val="00A056F3"/>
    <w:rsid w:val="00A17D31"/>
    <w:rsid w:val="00A30B73"/>
    <w:rsid w:val="00A31829"/>
    <w:rsid w:val="00A31960"/>
    <w:rsid w:val="00A41899"/>
    <w:rsid w:val="00A4336A"/>
    <w:rsid w:val="00A53DB8"/>
    <w:rsid w:val="00A734DA"/>
    <w:rsid w:val="00A75BEC"/>
    <w:rsid w:val="00A83EBC"/>
    <w:rsid w:val="00A94F88"/>
    <w:rsid w:val="00A9580A"/>
    <w:rsid w:val="00AA59BF"/>
    <w:rsid w:val="00AA5D94"/>
    <w:rsid w:val="00AB440A"/>
    <w:rsid w:val="00AB709A"/>
    <w:rsid w:val="00AB7416"/>
    <w:rsid w:val="00AC2D85"/>
    <w:rsid w:val="00AC370B"/>
    <w:rsid w:val="00AD2AFB"/>
    <w:rsid w:val="00AD396F"/>
    <w:rsid w:val="00AD3AD2"/>
    <w:rsid w:val="00AD4A58"/>
    <w:rsid w:val="00AD6130"/>
    <w:rsid w:val="00AE3B05"/>
    <w:rsid w:val="00AF0907"/>
    <w:rsid w:val="00B0172B"/>
    <w:rsid w:val="00B13AF8"/>
    <w:rsid w:val="00B207E9"/>
    <w:rsid w:val="00B2597F"/>
    <w:rsid w:val="00B27DE2"/>
    <w:rsid w:val="00B35C52"/>
    <w:rsid w:val="00B40663"/>
    <w:rsid w:val="00B40D5D"/>
    <w:rsid w:val="00B476DB"/>
    <w:rsid w:val="00B54B23"/>
    <w:rsid w:val="00B6377F"/>
    <w:rsid w:val="00B746F1"/>
    <w:rsid w:val="00BB4D2E"/>
    <w:rsid w:val="00BB748C"/>
    <w:rsid w:val="00BD0EC7"/>
    <w:rsid w:val="00BD14B8"/>
    <w:rsid w:val="00BD21BA"/>
    <w:rsid w:val="00BE3878"/>
    <w:rsid w:val="00BE38F9"/>
    <w:rsid w:val="00BF4EF5"/>
    <w:rsid w:val="00BF728C"/>
    <w:rsid w:val="00C04856"/>
    <w:rsid w:val="00C13C2D"/>
    <w:rsid w:val="00C25ED2"/>
    <w:rsid w:val="00C302A6"/>
    <w:rsid w:val="00C3645B"/>
    <w:rsid w:val="00C62109"/>
    <w:rsid w:val="00C75ED5"/>
    <w:rsid w:val="00CB3E38"/>
    <w:rsid w:val="00CC0FF0"/>
    <w:rsid w:val="00CC33C4"/>
    <w:rsid w:val="00CC5117"/>
    <w:rsid w:val="00CD11D1"/>
    <w:rsid w:val="00CD212F"/>
    <w:rsid w:val="00CD7414"/>
    <w:rsid w:val="00CE199A"/>
    <w:rsid w:val="00CE1F5F"/>
    <w:rsid w:val="00CE7975"/>
    <w:rsid w:val="00CF1F3A"/>
    <w:rsid w:val="00CF251D"/>
    <w:rsid w:val="00D05D70"/>
    <w:rsid w:val="00D06DFA"/>
    <w:rsid w:val="00D15D64"/>
    <w:rsid w:val="00D46ED4"/>
    <w:rsid w:val="00D512E3"/>
    <w:rsid w:val="00D576ED"/>
    <w:rsid w:val="00D6054C"/>
    <w:rsid w:val="00D6652C"/>
    <w:rsid w:val="00D67CD2"/>
    <w:rsid w:val="00D67F57"/>
    <w:rsid w:val="00D7306A"/>
    <w:rsid w:val="00D80815"/>
    <w:rsid w:val="00D809AC"/>
    <w:rsid w:val="00D834D9"/>
    <w:rsid w:val="00D96C8F"/>
    <w:rsid w:val="00DA0E9D"/>
    <w:rsid w:val="00DA1126"/>
    <w:rsid w:val="00DA4A53"/>
    <w:rsid w:val="00DA4EBF"/>
    <w:rsid w:val="00DA5DBE"/>
    <w:rsid w:val="00DB039E"/>
    <w:rsid w:val="00DB39A6"/>
    <w:rsid w:val="00DC05B9"/>
    <w:rsid w:val="00DC6F55"/>
    <w:rsid w:val="00DD24BD"/>
    <w:rsid w:val="00DD4F42"/>
    <w:rsid w:val="00DF448D"/>
    <w:rsid w:val="00DF7C9D"/>
    <w:rsid w:val="00E03735"/>
    <w:rsid w:val="00E25287"/>
    <w:rsid w:val="00E30049"/>
    <w:rsid w:val="00E534F0"/>
    <w:rsid w:val="00E54E99"/>
    <w:rsid w:val="00E577D4"/>
    <w:rsid w:val="00E612BE"/>
    <w:rsid w:val="00E6585E"/>
    <w:rsid w:val="00E8724B"/>
    <w:rsid w:val="00E91674"/>
    <w:rsid w:val="00EA27AC"/>
    <w:rsid w:val="00EA282B"/>
    <w:rsid w:val="00EA697F"/>
    <w:rsid w:val="00EB241E"/>
    <w:rsid w:val="00EB47CD"/>
    <w:rsid w:val="00EB6263"/>
    <w:rsid w:val="00ED7A60"/>
    <w:rsid w:val="00EE7856"/>
    <w:rsid w:val="00EF45C2"/>
    <w:rsid w:val="00F02691"/>
    <w:rsid w:val="00F02E22"/>
    <w:rsid w:val="00F1106C"/>
    <w:rsid w:val="00F11E2A"/>
    <w:rsid w:val="00F15C7A"/>
    <w:rsid w:val="00F16F2F"/>
    <w:rsid w:val="00F24499"/>
    <w:rsid w:val="00F47A7A"/>
    <w:rsid w:val="00F63B31"/>
    <w:rsid w:val="00F6789F"/>
    <w:rsid w:val="00F87ED3"/>
    <w:rsid w:val="00F910D9"/>
    <w:rsid w:val="00FA1C72"/>
    <w:rsid w:val="00FA4340"/>
    <w:rsid w:val="00FA5260"/>
    <w:rsid w:val="00FB1D61"/>
    <w:rsid w:val="00FB323F"/>
    <w:rsid w:val="00FB639D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AB741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line number"/>
    <w:basedOn w:val="a0"/>
    <w:rsid w:val="001F7ACC"/>
  </w:style>
  <w:style w:type="character" w:customStyle="1" w:styleId="a4">
    <w:name w:val="Верхний колонтитул Знак"/>
    <w:basedOn w:val="a0"/>
    <w:link w:val="a3"/>
    <w:uiPriority w:val="99"/>
    <w:rsid w:val="00535824"/>
  </w:style>
  <w:style w:type="character" w:customStyle="1" w:styleId="a6">
    <w:name w:val="Нижний колонтитул Знак"/>
    <w:basedOn w:val="a0"/>
    <w:link w:val="a5"/>
    <w:uiPriority w:val="99"/>
    <w:rsid w:val="00535824"/>
  </w:style>
  <w:style w:type="paragraph" w:styleId="aa">
    <w:name w:val="Balloon Text"/>
    <w:basedOn w:val="a"/>
    <w:link w:val="ab"/>
    <w:rsid w:val="00535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35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943DB-9AF5-488A-8578-8252E897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189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Зеленкова</dc:creator>
  <cp:lastModifiedBy>домашний</cp:lastModifiedBy>
  <cp:revision>16</cp:revision>
  <cp:lastPrinted>2021-01-16T03:08:00Z</cp:lastPrinted>
  <dcterms:created xsi:type="dcterms:W3CDTF">2020-04-10T05:21:00Z</dcterms:created>
  <dcterms:modified xsi:type="dcterms:W3CDTF">2021-01-16T03:23:00Z</dcterms:modified>
</cp:coreProperties>
</file>