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образования, молодёжной политики и спорта администрации Амурского 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Хабаровского края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 Сиденкова Наталья Егоровна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</w:p>
    <w:p w:rsidR="00DD4F42" w:rsidRDefault="00112781" w:rsidP="00112781">
      <w:pPr>
        <w:tabs>
          <w:tab w:val="left" w:pos="10348"/>
        </w:tabs>
        <w:ind w:left="10348"/>
        <w:jc w:val="right"/>
        <w:rPr>
          <w:sz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 28 » декабря 2020 г</w:t>
      </w:r>
    </w:p>
    <w:p w:rsidR="00DD4F42" w:rsidRDefault="00DD4F42" w:rsidP="00112781">
      <w:pPr>
        <w:ind w:left="10348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F203EC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3EC">
        <w:rPr>
          <w:rFonts w:ascii="Times New Roman" w:hAnsi="Times New Roman" w:cs="Times New Roman"/>
          <w:b/>
          <w:sz w:val="32"/>
          <w:szCs w:val="32"/>
        </w:rPr>
        <w:t>МУНИЦИПАЛЬНОЕ</w:t>
      </w:r>
      <w:r w:rsidR="00DD4F42" w:rsidRPr="00F203EC">
        <w:rPr>
          <w:rFonts w:ascii="Times New Roman" w:hAnsi="Times New Roman" w:cs="Times New Roman"/>
          <w:b/>
          <w:sz w:val="32"/>
          <w:szCs w:val="32"/>
        </w:rPr>
        <w:t xml:space="preserve">  ЗАДАНИ</w:t>
      </w:r>
      <w:r w:rsidR="00F16F2F" w:rsidRPr="00F203EC">
        <w:rPr>
          <w:rFonts w:ascii="Times New Roman" w:hAnsi="Times New Roman" w:cs="Times New Roman"/>
          <w:b/>
          <w:sz w:val="32"/>
          <w:szCs w:val="32"/>
        </w:rPr>
        <w:t>Е</w:t>
      </w:r>
    </w:p>
    <w:p w:rsidR="008067A9" w:rsidRPr="00DF448D" w:rsidRDefault="008067A9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54C1" w:rsidRDefault="000B54C1" w:rsidP="000B5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C1627">
        <w:rPr>
          <w:rFonts w:ascii="Times New Roman" w:hAnsi="Times New Roman" w:cs="Times New Roman"/>
          <w:sz w:val="28"/>
          <w:szCs w:val="28"/>
        </w:rPr>
        <w:t>2</w:t>
      </w:r>
      <w:r w:rsidR="001127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360E5">
        <w:rPr>
          <w:rFonts w:ascii="Times New Roman" w:hAnsi="Times New Roman" w:cs="Times New Roman"/>
          <w:sz w:val="28"/>
          <w:szCs w:val="28"/>
        </w:rPr>
        <w:t>2</w:t>
      </w:r>
      <w:r w:rsidR="001127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203EC">
        <w:rPr>
          <w:rFonts w:ascii="Times New Roman" w:hAnsi="Times New Roman" w:cs="Times New Roman"/>
          <w:sz w:val="28"/>
          <w:szCs w:val="28"/>
        </w:rPr>
        <w:t>2</w:t>
      </w:r>
      <w:r w:rsidR="001127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203EC" w:rsidRDefault="00F203EC" w:rsidP="000B5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00A" w:rsidRDefault="004C600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600A" w:rsidRPr="00F203EC" w:rsidRDefault="004C600A" w:rsidP="004C6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159E3" w:rsidTr="00151495">
        <w:trPr>
          <w:trHeight w:val="879"/>
        </w:trPr>
        <w:tc>
          <w:tcPr>
            <w:tcW w:w="141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59E3" w:rsidRPr="001159E3" w:rsidRDefault="001159E3" w:rsidP="001159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Муниципальное бюджетное общеобразовательное учреждение основная общеобразов</w:t>
            </w: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тельная школа села Джуен  Амурского муниципального района Хабаровского края</w:t>
            </w:r>
          </w:p>
          <w:p w:rsidR="001159E3" w:rsidRDefault="001159E3" w:rsidP="00C360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9E3" w:rsidRDefault="001159E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E3" w:rsidTr="00151495">
        <w:trPr>
          <w:trHeight w:val="580"/>
        </w:trPr>
        <w:tc>
          <w:tcPr>
            <w:tcW w:w="141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159E3" w:rsidRDefault="001159E3" w:rsidP="00C360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9E3" w:rsidRDefault="001159E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F203E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862589" w:rsidRPr="00F203EC" w:rsidRDefault="00260ABF" w:rsidP="00F203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620" w:rsidRPr="003D4620" w:rsidRDefault="003D4620" w:rsidP="003D46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20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</w:t>
            </w:r>
          </w:p>
          <w:p w:rsidR="00862589" w:rsidRDefault="003D4620" w:rsidP="003D46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20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825F15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62589" w:rsidRDefault="00E95F11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083У1632</w:t>
            </w:r>
          </w:p>
        </w:tc>
      </w:tr>
      <w:tr w:rsidR="00C360E5" w:rsidTr="00825F15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</w:rPr>
            </w:pPr>
            <w:r w:rsidRPr="00F203EC">
              <w:rPr>
                <w:rFonts w:ascii="Times New Roman" w:hAnsi="Times New Roman" w:cs="Times New Roman"/>
              </w:rPr>
              <w:t xml:space="preserve">(указывается вид учреждения из </w:t>
            </w:r>
            <w:r w:rsidR="00151495">
              <w:rPr>
                <w:rFonts w:ascii="Times New Roman" w:hAnsi="Times New Roman" w:cs="Times New Roman"/>
              </w:rPr>
              <w:t>общероссийского</w:t>
            </w:r>
            <w:r w:rsidRPr="00F203EC">
              <w:rPr>
                <w:rFonts w:ascii="Times New Roman" w:hAnsi="Times New Roman" w:cs="Times New Roman"/>
              </w:rPr>
              <w:t xml:space="preserve"> (</w:t>
            </w:r>
            <w:r w:rsidR="00151495">
              <w:rPr>
                <w:rFonts w:ascii="Times New Roman" w:hAnsi="Times New Roman" w:cs="Times New Roman"/>
              </w:rPr>
              <w:t>регионального</w:t>
            </w:r>
            <w:r w:rsidRPr="00F203EC">
              <w:rPr>
                <w:rFonts w:ascii="Times New Roman" w:hAnsi="Times New Roman" w:cs="Times New Roman"/>
              </w:rPr>
              <w:t>) перечня</w:t>
            </w:r>
            <w:r w:rsidR="00151495">
              <w:rPr>
                <w:rFonts w:ascii="Times New Roman" w:hAnsi="Times New Roman" w:cs="Times New Roman"/>
              </w:rPr>
              <w:t>)</w:t>
            </w: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0E5" w:rsidRDefault="00C360E5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C360E5" w:rsidTr="00825F15">
        <w:trPr>
          <w:trHeight w:val="561"/>
        </w:trPr>
        <w:tc>
          <w:tcPr>
            <w:tcW w:w="11448" w:type="dxa"/>
            <w:vMerge/>
            <w:tcBorders>
              <w:left w:val="nil"/>
              <w:right w:val="nil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C360E5" w:rsidTr="00825F15">
        <w:trPr>
          <w:trHeight w:val="74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693471" w:rsidRDefault="00693471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825F1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3471" w:rsidRDefault="0069347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F203EC" w:rsidRDefault="00260ABF" w:rsidP="00F203E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592660" w:rsidRDefault="003150B5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BB5215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565844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F82FDD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134"/>
        <w:gridCol w:w="1134"/>
        <w:gridCol w:w="1134"/>
        <w:gridCol w:w="1134"/>
        <w:gridCol w:w="4535"/>
        <w:gridCol w:w="851"/>
        <w:gridCol w:w="567"/>
        <w:gridCol w:w="993"/>
        <w:gridCol w:w="850"/>
        <w:gridCol w:w="851"/>
      </w:tblGrid>
      <w:tr w:rsidR="00AC370B" w:rsidRPr="005601CB" w:rsidTr="00FA3E8A">
        <w:trPr>
          <w:trHeight w:val="448"/>
        </w:trPr>
        <w:tc>
          <w:tcPr>
            <w:tcW w:w="1480" w:type="dxa"/>
            <w:vMerge w:val="restart"/>
            <w:vAlign w:val="center"/>
          </w:tcPr>
          <w:p w:rsidR="00AC370B" w:rsidRPr="00260ABF" w:rsidRDefault="00AC370B" w:rsidP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</w:tr>
      <w:tr w:rsidR="00FA3E8A" w:rsidRPr="005601CB" w:rsidTr="00FA3E8A">
        <w:trPr>
          <w:trHeight w:val="414"/>
        </w:trPr>
        <w:tc>
          <w:tcPr>
            <w:tcW w:w="1480" w:type="dxa"/>
            <w:vMerge/>
            <w:vAlign w:val="center"/>
          </w:tcPr>
          <w:p w:rsidR="00FA3E8A" w:rsidRPr="00260ABF" w:rsidRDefault="00FA3E8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A3E8A" w:rsidRPr="00260ABF" w:rsidRDefault="00FA3E8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A3E8A" w:rsidRPr="00260ABF" w:rsidRDefault="00FA3E8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FA3E8A" w:rsidRPr="00260ABF" w:rsidRDefault="00FA3E8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A3E8A" w:rsidRPr="00260ABF" w:rsidRDefault="00FA3E8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hyperlink r:id="rId8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EF0BCA" w:rsidRPr="005601CB" w:rsidTr="00FA3E8A">
        <w:tc>
          <w:tcPr>
            <w:tcW w:w="1480" w:type="dxa"/>
            <w:vMerge/>
            <w:vAlign w:val="center"/>
          </w:tcPr>
          <w:p w:rsidR="00EF0BCA" w:rsidRPr="00260ABF" w:rsidRDefault="00EF0BC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0BCA" w:rsidRDefault="00EF0BCA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EF0BCA" w:rsidRDefault="00EF0BCA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EF0BCA" w:rsidRDefault="00EF0BCA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EF0BCA" w:rsidRDefault="00EF0BCA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EF0BCA" w:rsidRDefault="00EF0BCA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5" w:type="dxa"/>
            <w:vMerge/>
            <w:vAlign w:val="center"/>
          </w:tcPr>
          <w:p w:rsidR="00EF0BCA" w:rsidRPr="00260ABF" w:rsidRDefault="00EF0BC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CA" w:rsidRPr="00260ABF" w:rsidRDefault="00EF0BC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567" w:type="dxa"/>
            <w:vAlign w:val="center"/>
          </w:tcPr>
          <w:p w:rsidR="00EF0BCA" w:rsidRPr="00260ABF" w:rsidRDefault="00EF0BC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EF0BCA" w:rsidRPr="00260ABF" w:rsidRDefault="00EF0BC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F0BCA" w:rsidRPr="00260ABF" w:rsidRDefault="00EF0BC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F0BCA" w:rsidRPr="00260ABF" w:rsidRDefault="00EF0BC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B00" w:rsidRPr="005601CB" w:rsidTr="00FA3E8A">
        <w:trPr>
          <w:trHeight w:val="233"/>
        </w:trPr>
        <w:tc>
          <w:tcPr>
            <w:tcW w:w="148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5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ABF" w:rsidRPr="005601CB" w:rsidTr="00FA3E8A">
        <w:trPr>
          <w:trHeight w:val="778"/>
        </w:trPr>
        <w:tc>
          <w:tcPr>
            <w:tcW w:w="1480" w:type="dxa"/>
            <w:vMerge w:val="restart"/>
          </w:tcPr>
          <w:p w:rsidR="00260ABF" w:rsidRPr="00151495" w:rsidRDefault="00BB521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260ABF" w:rsidRPr="00151495" w:rsidRDefault="00260ABF">
            <w:pPr>
              <w:rPr>
                <w:color w:val="000000"/>
                <w:szCs w:val="18"/>
              </w:rPr>
            </w:pPr>
            <w:r w:rsidRPr="00151495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5" w:type="dxa"/>
          </w:tcPr>
          <w:p w:rsidR="00260ABF" w:rsidRPr="005601CB" w:rsidRDefault="00260ABF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</w:t>
            </w:r>
            <w:r w:rsidRPr="00260ABF">
              <w:rPr>
                <w:rFonts w:ascii="Times New Roman" w:hAnsi="Times New Roman" w:cs="Times New Roman"/>
              </w:rPr>
              <w:t>б</w:t>
            </w:r>
            <w:r w:rsidRPr="00260ABF">
              <w:rPr>
                <w:rFonts w:ascii="Times New Roman" w:hAnsi="Times New Roman" w:cs="Times New Roman"/>
              </w:rPr>
              <w:t xml:space="preserve">разовательные программы по итогам учебного года не менее 100 %  </w:t>
            </w:r>
          </w:p>
        </w:tc>
        <w:tc>
          <w:tcPr>
            <w:tcW w:w="851" w:type="dxa"/>
          </w:tcPr>
          <w:p w:rsidR="00260ABF" w:rsidRPr="002B7815" w:rsidRDefault="00260ABF" w:rsidP="00AC37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3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A3E8A">
        <w:trPr>
          <w:trHeight w:val="494"/>
        </w:trPr>
        <w:tc>
          <w:tcPr>
            <w:tcW w:w="1480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535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укомплектованность  учрежд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>ния педагогическими кадрами на 100 % ;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993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A3E8A">
        <w:trPr>
          <w:trHeight w:val="435"/>
        </w:trPr>
        <w:tc>
          <w:tcPr>
            <w:tcW w:w="1480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535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93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0ABF" w:rsidRPr="005601CB" w:rsidTr="00FA3E8A">
        <w:trPr>
          <w:trHeight w:val="1195"/>
        </w:trPr>
        <w:tc>
          <w:tcPr>
            <w:tcW w:w="1480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удовлетворенных качес</w:t>
            </w:r>
            <w:r w:rsidRPr="00260ABF">
              <w:rPr>
                <w:rFonts w:ascii="Times New Roman" w:hAnsi="Times New Roman" w:cs="Times New Roman"/>
              </w:rPr>
              <w:t>т</w:t>
            </w:r>
            <w:r w:rsidRPr="00260ABF">
              <w:rPr>
                <w:rFonts w:ascii="Times New Roman" w:hAnsi="Times New Roman" w:cs="Times New Roman"/>
              </w:rPr>
              <w:t>вом оказания муниципальной услуги (данные на основе социологического опроса потреб</w:t>
            </w:r>
            <w:r w:rsidRPr="00260ABF">
              <w:rPr>
                <w:rFonts w:ascii="Times New Roman" w:hAnsi="Times New Roman" w:cs="Times New Roman"/>
              </w:rPr>
              <w:t>и</w:t>
            </w:r>
            <w:r w:rsidRPr="00260ABF">
              <w:rPr>
                <w:rFonts w:ascii="Times New Roman" w:hAnsi="Times New Roman" w:cs="Times New Roman"/>
              </w:rPr>
              <w:t xml:space="preserve">телей муниципальной услуги) - более 85%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3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EF0BCA" w:rsidRDefault="00786F0C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B00" w:rsidRPr="004E7B00" w:rsidRDefault="00786F0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AC370B" w:rsidRPr="005601CB" w:rsidTr="005E111E">
        <w:tc>
          <w:tcPr>
            <w:tcW w:w="1474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A3E8A" w:rsidRPr="005601CB" w:rsidTr="005E111E">
        <w:tc>
          <w:tcPr>
            <w:tcW w:w="1474" w:type="dxa"/>
            <w:vMerge/>
            <w:vAlign w:val="center"/>
          </w:tcPr>
          <w:p w:rsidR="00FA3E8A" w:rsidRPr="00270979" w:rsidRDefault="00FA3E8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3E8A" w:rsidRPr="00270979" w:rsidRDefault="00FA3E8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3E8A" w:rsidRPr="00270979" w:rsidRDefault="00FA3E8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FA3E8A" w:rsidRPr="00270979" w:rsidRDefault="00FA3E8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FA3E8A" w:rsidRPr="00270979" w:rsidRDefault="00FA3E8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1C4EA4" w:rsidRPr="005601CB" w:rsidTr="00825F15">
        <w:tc>
          <w:tcPr>
            <w:tcW w:w="1474" w:type="dxa"/>
            <w:vMerge/>
          </w:tcPr>
          <w:p w:rsidR="001C4EA4" w:rsidRPr="005E111E" w:rsidRDefault="001C4EA4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1C4EA4" w:rsidRDefault="001C4EA4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969" w:type="dxa"/>
          </w:tcPr>
          <w:p w:rsidR="001C4EA4" w:rsidRDefault="001C4EA4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1C4EA4" w:rsidRPr="005601CB" w:rsidRDefault="001C4EA4" w:rsidP="00AC370B"/>
        </w:tc>
        <w:tc>
          <w:tcPr>
            <w:tcW w:w="907" w:type="dxa"/>
          </w:tcPr>
          <w:p w:rsidR="001C4EA4" w:rsidRPr="001C4EA4" w:rsidRDefault="001C4EA4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A4">
              <w:rPr>
                <w:rFonts w:ascii="Times New Roman" w:hAnsi="Times New Roman" w:cs="Times New Roman"/>
                <w:szCs w:val="28"/>
              </w:rPr>
              <w:t>наим</w:t>
            </w:r>
            <w:r w:rsidRPr="001C4EA4">
              <w:rPr>
                <w:rFonts w:ascii="Times New Roman" w:hAnsi="Times New Roman" w:cs="Times New Roman"/>
                <w:szCs w:val="28"/>
              </w:rPr>
              <w:t>е</w:t>
            </w:r>
            <w:r w:rsidRPr="001C4EA4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1C4EA4" w:rsidRPr="001C4EA4" w:rsidRDefault="001C4EA4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A4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1C4EA4" w:rsidRPr="005601CB" w:rsidRDefault="001C4EA4" w:rsidP="00AC370B"/>
        </w:tc>
        <w:tc>
          <w:tcPr>
            <w:tcW w:w="1191" w:type="dxa"/>
            <w:vMerge/>
          </w:tcPr>
          <w:p w:rsidR="001C4EA4" w:rsidRPr="005601CB" w:rsidRDefault="001C4EA4" w:rsidP="00AC370B"/>
        </w:tc>
        <w:tc>
          <w:tcPr>
            <w:tcW w:w="1191" w:type="dxa"/>
            <w:vMerge/>
          </w:tcPr>
          <w:p w:rsidR="001C4EA4" w:rsidRPr="005601CB" w:rsidRDefault="001C4EA4" w:rsidP="00AC370B"/>
        </w:tc>
        <w:tc>
          <w:tcPr>
            <w:tcW w:w="1020" w:type="dxa"/>
            <w:vMerge/>
          </w:tcPr>
          <w:p w:rsidR="001C4EA4" w:rsidRPr="005601CB" w:rsidRDefault="001C4EA4" w:rsidP="00AC370B"/>
        </w:tc>
        <w:tc>
          <w:tcPr>
            <w:tcW w:w="1191" w:type="dxa"/>
            <w:vMerge/>
          </w:tcPr>
          <w:p w:rsidR="001C4EA4" w:rsidRPr="005601CB" w:rsidRDefault="001C4EA4" w:rsidP="00AC370B"/>
        </w:tc>
        <w:tc>
          <w:tcPr>
            <w:tcW w:w="1191" w:type="dxa"/>
            <w:vMerge/>
          </w:tcPr>
          <w:p w:rsidR="001C4EA4" w:rsidRPr="005601CB" w:rsidRDefault="001C4EA4" w:rsidP="00AC370B"/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70979" w:rsidRPr="005601CB" w:rsidTr="005E111E">
        <w:tc>
          <w:tcPr>
            <w:tcW w:w="1474" w:type="dxa"/>
          </w:tcPr>
          <w:p w:rsidR="00270979" w:rsidRPr="00151495" w:rsidRDefault="003C0E2A" w:rsidP="00725F0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4" w:type="dxa"/>
          </w:tcPr>
          <w:p w:rsidR="00270979" w:rsidRPr="00151495" w:rsidRDefault="00270979" w:rsidP="00725F06">
            <w:pPr>
              <w:rPr>
                <w:color w:val="000000"/>
                <w:sz w:val="18"/>
                <w:szCs w:val="18"/>
              </w:rPr>
            </w:pPr>
            <w:r w:rsidRPr="0015149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70979" w:rsidRPr="005601CB" w:rsidRDefault="003C0E2A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3C0E2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20" w:type="dxa"/>
          </w:tcPr>
          <w:p w:rsidR="00270979" w:rsidRPr="003C0E2A" w:rsidRDefault="00327FC0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91" w:type="dxa"/>
          </w:tcPr>
          <w:p w:rsidR="00270979" w:rsidRPr="003C0E2A" w:rsidRDefault="00327FC0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91" w:type="dxa"/>
          </w:tcPr>
          <w:p w:rsidR="00270979" w:rsidRPr="003C0E2A" w:rsidRDefault="00327FC0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1052" w:rsidRDefault="001E105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E105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EF45C2" w:rsidRPr="00592660" w:rsidRDefault="00EF45C2" w:rsidP="001E105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Pr="00592660" w:rsidRDefault="003150B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A77D93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45C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327FC0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134"/>
        <w:gridCol w:w="1134"/>
        <w:gridCol w:w="1134"/>
        <w:gridCol w:w="3402"/>
        <w:gridCol w:w="709"/>
        <w:gridCol w:w="992"/>
        <w:gridCol w:w="1134"/>
        <w:gridCol w:w="1271"/>
        <w:gridCol w:w="1275"/>
      </w:tblGrid>
      <w:tr w:rsidR="00EF45C2" w:rsidRPr="005601CB" w:rsidTr="00335651">
        <w:tc>
          <w:tcPr>
            <w:tcW w:w="1338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0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FA3E8A" w:rsidRPr="005601CB" w:rsidTr="00335651">
        <w:trPr>
          <w:trHeight w:val="366"/>
        </w:trPr>
        <w:tc>
          <w:tcPr>
            <w:tcW w:w="1338" w:type="dxa"/>
            <w:vMerge/>
            <w:vAlign w:val="center"/>
          </w:tcPr>
          <w:p w:rsidR="00FA3E8A" w:rsidRPr="00260ABF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A3E8A" w:rsidRPr="00260ABF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A3E8A" w:rsidRPr="00260ABF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A3E8A" w:rsidRPr="00260ABF" w:rsidRDefault="00FA3E8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FA3E8A" w:rsidRPr="00260ABF" w:rsidRDefault="00FA3E8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335651" w:rsidRPr="005601CB" w:rsidTr="00335651">
        <w:trPr>
          <w:trHeight w:val="449"/>
        </w:trPr>
        <w:tc>
          <w:tcPr>
            <w:tcW w:w="1338" w:type="dxa"/>
            <w:vMerge/>
            <w:vAlign w:val="center"/>
          </w:tcPr>
          <w:p w:rsidR="00335651" w:rsidRPr="00260ABF" w:rsidRDefault="00335651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651" w:rsidRDefault="00335651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35651" w:rsidRDefault="00335651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35651" w:rsidRDefault="00335651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35651" w:rsidRDefault="00335651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35651" w:rsidRDefault="00335651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vMerge/>
            <w:vAlign w:val="center"/>
          </w:tcPr>
          <w:p w:rsidR="00335651" w:rsidRPr="00260ABF" w:rsidRDefault="00335651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651" w:rsidRPr="00260ABF" w:rsidRDefault="0033565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992" w:type="dxa"/>
            <w:vAlign w:val="center"/>
          </w:tcPr>
          <w:p w:rsidR="00335651" w:rsidRPr="00260ABF" w:rsidRDefault="0033565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35651" w:rsidRPr="00260ABF" w:rsidRDefault="0033565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335651" w:rsidRPr="00260ABF" w:rsidRDefault="0033565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35651" w:rsidRPr="00260ABF" w:rsidRDefault="0033565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C2" w:rsidRPr="005601CB" w:rsidTr="00335651">
        <w:trPr>
          <w:trHeight w:val="222"/>
        </w:trPr>
        <w:tc>
          <w:tcPr>
            <w:tcW w:w="133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EF45C2" w:rsidRPr="005601CB" w:rsidTr="00065FB9">
        <w:trPr>
          <w:trHeight w:val="1030"/>
        </w:trPr>
        <w:tc>
          <w:tcPr>
            <w:tcW w:w="1338" w:type="dxa"/>
            <w:vMerge w:val="restart"/>
          </w:tcPr>
          <w:p w:rsidR="00EF45C2" w:rsidRPr="00335651" w:rsidRDefault="00A77D93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F45C2" w:rsidRDefault="00EF45C2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обучающихся успешно о</w:t>
            </w:r>
            <w:r w:rsidRPr="000F29AD">
              <w:rPr>
                <w:rFonts w:ascii="Times New Roman" w:hAnsi="Times New Roman" w:cs="Times New Roman"/>
              </w:rPr>
              <w:t>с</w:t>
            </w:r>
            <w:r w:rsidRPr="000F29AD">
              <w:rPr>
                <w:rFonts w:ascii="Times New Roman" w:hAnsi="Times New Roman" w:cs="Times New Roman"/>
              </w:rPr>
              <w:t>воивших образовательные пр</w:t>
            </w:r>
            <w:r w:rsidRPr="000F29AD">
              <w:rPr>
                <w:rFonts w:ascii="Times New Roman" w:hAnsi="Times New Roman" w:cs="Times New Roman"/>
              </w:rPr>
              <w:t>о</w:t>
            </w:r>
            <w:r w:rsidRPr="000F29AD">
              <w:rPr>
                <w:rFonts w:ascii="Times New Roman" w:hAnsi="Times New Roman" w:cs="Times New Roman"/>
              </w:rPr>
              <w:t xml:space="preserve">граммы по итогам учебного года не менее 100%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выпускников получивших документ государственного о</w:t>
            </w:r>
            <w:r w:rsidRPr="00EF45C2">
              <w:rPr>
                <w:rFonts w:ascii="Times New Roman" w:hAnsi="Times New Roman" w:cs="Times New Roman"/>
              </w:rPr>
              <w:t>б</w:t>
            </w:r>
            <w:r w:rsidRPr="00EF45C2">
              <w:rPr>
                <w:rFonts w:ascii="Times New Roman" w:hAnsi="Times New Roman" w:cs="Times New Roman"/>
              </w:rPr>
              <w:t xml:space="preserve">разца о соответствующем уровне </w:t>
            </w:r>
            <w:r w:rsidRPr="00EF45C2">
              <w:rPr>
                <w:rFonts w:ascii="Times New Roman" w:hAnsi="Times New Roman" w:cs="Times New Roman"/>
              </w:rPr>
              <w:lastRenderedPageBreak/>
              <w:t xml:space="preserve">образования не менее 100 % ;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lastRenderedPageBreak/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укомплектова</w:t>
            </w:r>
            <w:r w:rsidRPr="00EF45C2">
              <w:rPr>
                <w:rFonts w:ascii="Times New Roman" w:hAnsi="Times New Roman" w:cs="Times New Roman"/>
              </w:rPr>
              <w:t>н</w:t>
            </w:r>
            <w:r w:rsidRPr="00EF45C2">
              <w:rPr>
                <w:rFonts w:ascii="Times New Roman" w:hAnsi="Times New Roman" w:cs="Times New Roman"/>
              </w:rPr>
              <w:t>ность  учреждения педагогич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 xml:space="preserve">скими кадрами на 100 %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потребителей, удовлетв</w:t>
            </w:r>
            <w:r w:rsidRPr="00EF45C2">
              <w:rPr>
                <w:rFonts w:ascii="Times New Roman" w:hAnsi="Times New Roman" w:cs="Times New Roman"/>
              </w:rPr>
              <w:t>о</w:t>
            </w:r>
            <w:r w:rsidRPr="00EF45C2">
              <w:rPr>
                <w:rFonts w:ascii="Times New Roman" w:hAnsi="Times New Roman" w:cs="Times New Roman"/>
              </w:rPr>
              <w:t>ренных качеством оказания мун</w:t>
            </w:r>
            <w:r w:rsidRPr="00EF45C2">
              <w:rPr>
                <w:rFonts w:ascii="Times New Roman" w:hAnsi="Times New Roman" w:cs="Times New Roman"/>
              </w:rPr>
              <w:t>и</w:t>
            </w:r>
            <w:r w:rsidRPr="00EF45C2">
              <w:rPr>
                <w:rFonts w:ascii="Times New Roman" w:hAnsi="Times New Roman" w:cs="Times New Roman"/>
              </w:rPr>
              <w:t>ципальной услуги (данные на о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>нове социологического опроса потребителей муниципальной у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 xml:space="preserve">луги)  - более 85%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592660" w:rsidRDefault="00EF45C2" w:rsidP="00902BF7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EF45C2" w:rsidRPr="005601CB" w:rsidTr="002B7815">
        <w:tc>
          <w:tcPr>
            <w:tcW w:w="1474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A3E8A" w:rsidRPr="005601CB" w:rsidTr="002B7815">
        <w:tc>
          <w:tcPr>
            <w:tcW w:w="1474" w:type="dxa"/>
            <w:vMerge/>
            <w:vAlign w:val="center"/>
          </w:tcPr>
          <w:p w:rsidR="00FA3E8A" w:rsidRPr="00270979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3E8A" w:rsidRPr="00270979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3E8A" w:rsidRPr="00270979" w:rsidRDefault="00FA3E8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FA3E8A" w:rsidRPr="00270979" w:rsidRDefault="00FA3E8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FA3E8A" w:rsidRPr="00270979" w:rsidRDefault="00FA3E8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3E8A" w:rsidRDefault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1C4EA4" w:rsidRPr="005601CB" w:rsidTr="00825F15">
        <w:tc>
          <w:tcPr>
            <w:tcW w:w="1474" w:type="dxa"/>
            <w:vMerge/>
          </w:tcPr>
          <w:p w:rsidR="001C4EA4" w:rsidRPr="005E111E" w:rsidRDefault="001C4EA4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1C4EA4" w:rsidRDefault="001C4EA4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1C4EA4" w:rsidRDefault="001C4EA4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969" w:type="dxa"/>
          </w:tcPr>
          <w:p w:rsidR="001C4EA4" w:rsidRDefault="001C4EA4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1C4EA4" w:rsidRPr="005601CB" w:rsidRDefault="001C4EA4" w:rsidP="002B7815"/>
        </w:tc>
        <w:tc>
          <w:tcPr>
            <w:tcW w:w="907" w:type="dxa"/>
          </w:tcPr>
          <w:p w:rsidR="001C4EA4" w:rsidRPr="00FA518E" w:rsidRDefault="001C4EA4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A518E">
              <w:rPr>
                <w:rFonts w:ascii="Times New Roman" w:hAnsi="Times New Roman" w:cs="Times New Roman"/>
                <w:szCs w:val="28"/>
              </w:rPr>
              <w:t>наим</w:t>
            </w:r>
            <w:r w:rsidRPr="00FA518E">
              <w:rPr>
                <w:rFonts w:ascii="Times New Roman" w:hAnsi="Times New Roman" w:cs="Times New Roman"/>
                <w:szCs w:val="28"/>
              </w:rPr>
              <w:t>е</w:t>
            </w:r>
            <w:r w:rsidRPr="00FA518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1C4EA4" w:rsidRPr="00FA518E" w:rsidRDefault="001C4EA4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A518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1C4EA4" w:rsidRPr="005601CB" w:rsidRDefault="001C4EA4" w:rsidP="002B7815"/>
        </w:tc>
        <w:tc>
          <w:tcPr>
            <w:tcW w:w="1191" w:type="dxa"/>
            <w:vMerge/>
          </w:tcPr>
          <w:p w:rsidR="001C4EA4" w:rsidRPr="005601CB" w:rsidRDefault="001C4EA4" w:rsidP="002B7815"/>
        </w:tc>
        <w:tc>
          <w:tcPr>
            <w:tcW w:w="1191" w:type="dxa"/>
            <w:vMerge/>
          </w:tcPr>
          <w:p w:rsidR="001C4EA4" w:rsidRPr="005601CB" w:rsidRDefault="001C4EA4" w:rsidP="002B7815"/>
        </w:tc>
        <w:tc>
          <w:tcPr>
            <w:tcW w:w="1020" w:type="dxa"/>
            <w:vMerge/>
          </w:tcPr>
          <w:p w:rsidR="001C4EA4" w:rsidRPr="005601CB" w:rsidRDefault="001C4EA4" w:rsidP="002B7815"/>
        </w:tc>
        <w:tc>
          <w:tcPr>
            <w:tcW w:w="1191" w:type="dxa"/>
            <w:vMerge/>
          </w:tcPr>
          <w:p w:rsidR="001C4EA4" w:rsidRPr="005601CB" w:rsidRDefault="001C4EA4" w:rsidP="002B7815"/>
        </w:tc>
        <w:tc>
          <w:tcPr>
            <w:tcW w:w="1191" w:type="dxa"/>
            <w:vMerge/>
          </w:tcPr>
          <w:p w:rsidR="001C4EA4" w:rsidRPr="005601CB" w:rsidRDefault="001C4EA4" w:rsidP="002B7815"/>
        </w:tc>
      </w:tr>
      <w:tr w:rsidR="00EF45C2" w:rsidRPr="005601CB" w:rsidTr="002B7815">
        <w:tc>
          <w:tcPr>
            <w:tcW w:w="147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6645A3" w:rsidRPr="005601CB" w:rsidTr="002B7815">
        <w:tc>
          <w:tcPr>
            <w:tcW w:w="1474" w:type="dxa"/>
          </w:tcPr>
          <w:p w:rsidR="006645A3" w:rsidRPr="00C615C2" w:rsidRDefault="006B3CFE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964" w:type="dxa"/>
          </w:tcPr>
          <w:p w:rsidR="006645A3" w:rsidRPr="00C615C2" w:rsidRDefault="006645A3" w:rsidP="002B7815">
            <w:pPr>
              <w:rPr>
                <w:color w:val="000000"/>
                <w:sz w:val="18"/>
                <w:szCs w:val="18"/>
              </w:rPr>
            </w:pPr>
            <w:r w:rsidRPr="00C615C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6645A3" w:rsidRPr="005601CB" w:rsidRDefault="006B3CFE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6645A3" w:rsidRPr="006B3CFE" w:rsidRDefault="00327FC0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191" w:type="dxa"/>
          </w:tcPr>
          <w:p w:rsidR="006645A3" w:rsidRPr="006B3CFE" w:rsidRDefault="00327FC0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191" w:type="dxa"/>
          </w:tcPr>
          <w:p w:rsidR="006645A3" w:rsidRPr="006B3CFE" w:rsidRDefault="00327FC0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020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5920"/>
      </w:tblGrid>
      <w:tr w:rsidR="00EF45C2" w:rsidRPr="00E77175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E77175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7"/>
        <w:gridCol w:w="3481"/>
        <w:gridCol w:w="1914"/>
        <w:gridCol w:w="2089"/>
        <w:gridCol w:w="6442"/>
      </w:tblGrid>
      <w:tr w:rsidR="00EF45C2" w:rsidRPr="00E77175" w:rsidTr="00086926">
        <w:trPr>
          <w:trHeight w:val="340"/>
        </w:trPr>
        <w:tc>
          <w:tcPr>
            <w:tcW w:w="15743" w:type="dxa"/>
            <w:gridSpan w:val="5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Нормативный правовой акт</w:t>
            </w:r>
          </w:p>
        </w:tc>
      </w:tr>
      <w:tr w:rsidR="00EF45C2" w:rsidRPr="00E77175" w:rsidTr="00086926">
        <w:trPr>
          <w:trHeight w:val="321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Принявший орган</w:t>
            </w: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EF45C2" w:rsidRPr="00E77175" w:rsidTr="00086926">
        <w:trPr>
          <w:trHeight w:val="264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45C2" w:rsidRPr="00E77175" w:rsidTr="00E77175">
        <w:trPr>
          <w:trHeight w:val="67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863"/>
      </w:tblGrid>
      <w:tr w:rsidR="00086926" w:rsidRPr="00E77175" w:rsidTr="00902BF7">
        <w:trPr>
          <w:trHeight w:val="33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Порядок оказания муниципальной услуги:</w:t>
            </w:r>
          </w:p>
        </w:tc>
      </w:tr>
      <w:tr w:rsidR="00086926" w:rsidRPr="00E77175" w:rsidTr="00902BF7">
        <w:trPr>
          <w:trHeight w:val="33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086926" w:rsidRPr="00E77175" w:rsidTr="00E77175">
        <w:trPr>
          <w:trHeight w:val="141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-Федеральный закон  от 24.06.1999 №№ 120-ФЗ ""Об основах системы профилактики безнадзорности и правонарушений несовершеннолетних""; 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06.10.2003 №№ 131-ФЗ ""Об общих принципах организации местного самоуправления в Российской Федерации""; 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от 29.12.2012 №№ 273-ФЗ ""Об образовании в Российской Федерации""</w:t>
            </w:r>
          </w:p>
        </w:tc>
      </w:tr>
      <w:tr w:rsidR="00086926" w:rsidRPr="00E77175" w:rsidTr="00902BF7">
        <w:trPr>
          <w:trHeight w:val="254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дата нормативного правового акта)</w:t>
            </w:r>
          </w:p>
        </w:tc>
      </w:tr>
      <w:tr w:rsidR="00086926" w:rsidRPr="00E77175" w:rsidTr="00902BF7">
        <w:trPr>
          <w:trHeight w:val="35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6804"/>
        <w:gridCol w:w="4229"/>
      </w:tblGrid>
      <w:tr w:rsidR="00EF45C2" w:rsidRPr="005601CB" w:rsidTr="00843BC2">
        <w:trPr>
          <w:trHeight w:val="326"/>
        </w:trPr>
        <w:tc>
          <w:tcPr>
            <w:tcW w:w="4598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Способ информирования</w:t>
            </w:r>
          </w:p>
        </w:tc>
        <w:tc>
          <w:tcPr>
            <w:tcW w:w="680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422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Частота обновления информации</w:t>
            </w:r>
          </w:p>
        </w:tc>
      </w:tr>
      <w:tr w:rsidR="00EF45C2" w:rsidRPr="005601CB" w:rsidTr="00E77175">
        <w:trPr>
          <w:trHeight w:val="158"/>
        </w:trPr>
        <w:tc>
          <w:tcPr>
            <w:tcW w:w="459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EF45C2" w:rsidRPr="004A4812" w:rsidTr="00843BC2">
        <w:trPr>
          <w:trHeight w:val="49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EF45C2" w:rsidRPr="004A4812" w:rsidTr="00843BC2">
        <w:trPr>
          <w:trHeight w:val="32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F45C2" w:rsidRPr="004A4812" w:rsidTr="00843BC2">
        <w:trPr>
          <w:trHeight w:val="26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EF45C2" w:rsidRPr="004A4812" w:rsidTr="00843BC2">
        <w:trPr>
          <w:trHeight w:val="53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</w:t>
            </w:r>
            <w:r w:rsidRPr="00270979">
              <w:rPr>
                <w:rFonts w:ascii="Times New Roman" w:hAnsi="Times New Roman" w:cs="Times New Roman"/>
              </w:rPr>
              <w:t>р</w:t>
            </w:r>
            <w:r w:rsidRPr="00270979">
              <w:rPr>
                <w:rFonts w:ascii="Times New Roman" w:hAnsi="Times New Roman" w:cs="Times New Roman"/>
              </w:rPr>
              <w:t>налы и телевидение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F45C2" w:rsidRPr="00F910D9" w:rsidRDefault="00EF45C2" w:rsidP="00902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1CB">
        <w:rPr>
          <w:rFonts w:ascii="Times New Roman" w:hAnsi="Times New Roman" w:cs="Times New Roman"/>
        </w:rPr>
        <w:t xml:space="preserve">               </w:t>
      </w:r>
      <w:r w:rsidR="00902BF7">
        <w:rPr>
          <w:rFonts w:ascii="Times New Roman" w:hAnsi="Times New Roman" w:cs="Times New Roman"/>
        </w:rPr>
        <w:t xml:space="preserve">                                        </w:t>
      </w:r>
      <w:r w:rsidRPr="005601CB">
        <w:rPr>
          <w:rFonts w:ascii="Times New Roman" w:hAnsi="Times New Roman" w:cs="Times New Roman"/>
        </w:rPr>
        <w:t xml:space="preserve">        </w:t>
      </w: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 </w:t>
      </w:r>
    </w:p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132" w:type="dxa"/>
              <w:tblLook w:val="0000"/>
            </w:tblPr>
            <w:tblGrid>
              <w:gridCol w:w="6379"/>
              <w:gridCol w:w="8670"/>
            </w:tblGrid>
            <w:tr w:rsidR="00EF45C2" w:rsidRPr="004A4812" w:rsidTr="00444747">
              <w:trPr>
                <w:trHeight w:val="552"/>
                <w:tblHeader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на от 29.12.2012 № 273-ФЗ «Об образовании в Российской Федерации»</w:t>
                  </w: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на от 29.12.2012 № 273-ФЗ «Об образовании в Российской Федерации»</w:t>
                  </w:r>
                </w:p>
              </w:tc>
            </w:tr>
          </w:tbl>
          <w:p w:rsidR="00EF45C2" w:rsidRPr="00592660" w:rsidRDefault="00EF45C2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747" w:rsidRPr="005601CB" w:rsidRDefault="00444747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5"/>
        <w:gridCol w:w="1797"/>
        <w:gridCol w:w="9764"/>
      </w:tblGrid>
      <w:tr w:rsidR="00EF45C2" w:rsidRPr="005601CB" w:rsidTr="00843BC2">
        <w:trPr>
          <w:trHeight w:val="450"/>
        </w:trPr>
        <w:tc>
          <w:tcPr>
            <w:tcW w:w="3935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797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9764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самоуправления, осуществляющие контроль за выполнением муниципал</w:t>
            </w: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ного задания</w:t>
            </w:r>
          </w:p>
        </w:tc>
      </w:tr>
      <w:tr w:rsidR="00EF45C2" w:rsidRPr="005601CB" w:rsidTr="00444747">
        <w:trPr>
          <w:trHeight w:val="276"/>
        </w:trPr>
        <w:tc>
          <w:tcPr>
            <w:tcW w:w="393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BE1D9E" w:rsidRPr="005601CB" w:rsidTr="00327FC0">
        <w:trPr>
          <w:trHeight w:val="524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Соблюдение порядка исполнения ф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нансово-экономической дисциплины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195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516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535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843"/>
      </w:tblGrid>
      <w:tr w:rsidR="00CC5358" w:rsidRPr="00592660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843BC2" w:rsidRDefault="00CC5358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3BC2">
              <w:rPr>
                <w:rFonts w:ascii="Times New Roman" w:hAnsi="Times New Roman" w:cs="Times New Roman"/>
                <w:sz w:val="26"/>
                <w:szCs w:val="26"/>
              </w:rPr>
              <w:t>Требования к отчетности о выполнении муниципального задания</w:t>
            </w:r>
          </w:p>
        </w:tc>
      </w:tr>
      <w:tr w:rsidR="00CC5358" w:rsidRPr="007459A9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CB4B5E" w:rsidRDefault="00CC5358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C5358" w:rsidRPr="00CB4B5E" w:rsidRDefault="00CC5358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</w:p>
          <w:p w:rsidR="00CC5358" w:rsidRPr="00065FB9" w:rsidRDefault="00CC5358" w:rsidP="00065FB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</w:tc>
      </w:tr>
      <w:tr w:rsidR="00CC5358" w:rsidRPr="007459A9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4A4812" w:rsidRDefault="00CC5358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</w:t>
            </w:r>
            <w:r w:rsidRPr="004A4812">
              <w:rPr>
                <w:color w:val="000000"/>
                <w:sz w:val="24"/>
                <w:szCs w:val="24"/>
              </w:rPr>
              <w:t>т</w:t>
            </w:r>
            <w:r w:rsidRPr="004A4812">
              <w:rPr>
                <w:color w:val="000000"/>
                <w:sz w:val="24"/>
                <w:szCs w:val="24"/>
              </w:rPr>
              <w:t>венного и конечного результата оказания муниципальных услуг в очередном году и плановом периоде;</w:t>
            </w:r>
          </w:p>
          <w:p w:rsidR="00CC5358" w:rsidRPr="004A4812" w:rsidRDefault="00CC5358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</w:tr>
      <w:tr w:rsidR="00CC5358" w:rsidRPr="004A4812" w:rsidTr="00CC5358">
        <w:trPr>
          <w:trHeight w:val="1927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4A4812" w:rsidRDefault="00CC5358" w:rsidP="00550603">
            <w:pPr>
              <w:pStyle w:val="ConsPlusNonformat"/>
              <w:numPr>
                <w:ilvl w:val="0"/>
                <w:numId w:val="13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показатели, связанные с выполнением муниципального задания </w:t>
            </w:r>
          </w:p>
          <w:p w:rsidR="00CC5358" w:rsidRPr="004A4812" w:rsidRDefault="00CC5358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C5358" w:rsidRPr="00CC5358" w:rsidRDefault="00CC5358" w:rsidP="00CB4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C5358">
              <w:rPr>
                <w:rFonts w:ascii="Times New Roman" w:hAnsi="Times New Roman" w:cs="Times New Roman"/>
                <w:sz w:val="24"/>
                <w:szCs w:val="23"/>
                <w:highlight w:val="yellow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</w:t>
            </w:r>
            <w:r w:rsidRPr="00CC5358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CC5358" w:rsidRPr="004A4812" w:rsidRDefault="00CC5358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системе управления общественными финансами "Электронный бюджет".</w:t>
            </w:r>
          </w:p>
          <w:p w:rsidR="00CC5358" w:rsidRPr="004A4812" w:rsidRDefault="00CC5358" w:rsidP="00CB4B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ждается не позднее пятнадцати рабочих дней со дня утверждения районного бюджета в отношении</w:t>
            </w:r>
          </w:p>
        </w:tc>
      </w:tr>
    </w:tbl>
    <w:p w:rsidR="00786F0C" w:rsidRDefault="00786F0C" w:rsidP="0032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86F0C" w:rsidSect="00AC2D85">
      <w:pgSz w:w="16838" w:h="11906" w:orient="landscape" w:code="9"/>
      <w:pgMar w:top="-328" w:right="567" w:bottom="0" w:left="567" w:header="28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3F" w:rsidRDefault="00D61D3F">
      <w:r>
        <w:separator/>
      </w:r>
    </w:p>
  </w:endnote>
  <w:endnote w:type="continuationSeparator" w:id="1">
    <w:p w:rsidR="00D61D3F" w:rsidRDefault="00D6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3F" w:rsidRDefault="00D61D3F">
      <w:r>
        <w:separator/>
      </w:r>
    </w:p>
  </w:footnote>
  <w:footnote w:type="continuationSeparator" w:id="1">
    <w:p w:rsidR="00D61D3F" w:rsidRDefault="00D61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47CF"/>
    <w:rsid w:val="0001508B"/>
    <w:rsid w:val="00040ECB"/>
    <w:rsid w:val="00057CDF"/>
    <w:rsid w:val="000641FC"/>
    <w:rsid w:val="00064EAE"/>
    <w:rsid w:val="00065FB9"/>
    <w:rsid w:val="00086926"/>
    <w:rsid w:val="000B27D6"/>
    <w:rsid w:val="000B4819"/>
    <w:rsid w:val="000B54C1"/>
    <w:rsid w:val="000D3194"/>
    <w:rsid w:val="000D7FA7"/>
    <w:rsid w:val="000F183B"/>
    <w:rsid w:val="000F254D"/>
    <w:rsid w:val="000F29AD"/>
    <w:rsid w:val="00104C1C"/>
    <w:rsid w:val="00112781"/>
    <w:rsid w:val="001159E3"/>
    <w:rsid w:val="00121B5A"/>
    <w:rsid w:val="00132D84"/>
    <w:rsid w:val="00151495"/>
    <w:rsid w:val="001644E8"/>
    <w:rsid w:val="00164B68"/>
    <w:rsid w:val="0017278A"/>
    <w:rsid w:val="001862D8"/>
    <w:rsid w:val="00186CA6"/>
    <w:rsid w:val="001932E3"/>
    <w:rsid w:val="00193FA1"/>
    <w:rsid w:val="001A59E6"/>
    <w:rsid w:val="001A6D63"/>
    <w:rsid w:val="001A7811"/>
    <w:rsid w:val="001B20A0"/>
    <w:rsid w:val="001B47BB"/>
    <w:rsid w:val="001C4EA4"/>
    <w:rsid w:val="001E1052"/>
    <w:rsid w:val="001F304D"/>
    <w:rsid w:val="001F5551"/>
    <w:rsid w:val="001F6A9E"/>
    <w:rsid w:val="001F7ACC"/>
    <w:rsid w:val="00224013"/>
    <w:rsid w:val="0022406E"/>
    <w:rsid w:val="00236F21"/>
    <w:rsid w:val="002378D2"/>
    <w:rsid w:val="00242635"/>
    <w:rsid w:val="00260ABF"/>
    <w:rsid w:val="002621B9"/>
    <w:rsid w:val="00270979"/>
    <w:rsid w:val="0029043D"/>
    <w:rsid w:val="002931E3"/>
    <w:rsid w:val="002A2C8D"/>
    <w:rsid w:val="002B5EEE"/>
    <w:rsid w:val="002B7815"/>
    <w:rsid w:val="002E009F"/>
    <w:rsid w:val="002E0B50"/>
    <w:rsid w:val="002E445E"/>
    <w:rsid w:val="002E6724"/>
    <w:rsid w:val="003150B5"/>
    <w:rsid w:val="00323075"/>
    <w:rsid w:val="00327FC0"/>
    <w:rsid w:val="00335651"/>
    <w:rsid w:val="003434B5"/>
    <w:rsid w:val="00345B23"/>
    <w:rsid w:val="00370988"/>
    <w:rsid w:val="00376C53"/>
    <w:rsid w:val="003876AC"/>
    <w:rsid w:val="00392F05"/>
    <w:rsid w:val="003A5ABB"/>
    <w:rsid w:val="003C0E2A"/>
    <w:rsid w:val="003D0CEF"/>
    <w:rsid w:val="003D4620"/>
    <w:rsid w:val="003D4AC7"/>
    <w:rsid w:val="003E36E2"/>
    <w:rsid w:val="003F3BF0"/>
    <w:rsid w:val="00400393"/>
    <w:rsid w:val="004112A8"/>
    <w:rsid w:val="00426AEC"/>
    <w:rsid w:val="00444747"/>
    <w:rsid w:val="00450E30"/>
    <w:rsid w:val="00454680"/>
    <w:rsid w:val="004570C4"/>
    <w:rsid w:val="00484A93"/>
    <w:rsid w:val="004B79F3"/>
    <w:rsid w:val="004C600A"/>
    <w:rsid w:val="004D04B7"/>
    <w:rsid w:val="004E7B00"/>
    <w:rsid w:val="004F4900"/>
    <w:rsid w:val="00502ED4"/>
    <w:rsid w:val="00507078"/>
    <w:rsid w:val="00535824"/>
    <w:rsid w:val="00550603"/>
    <w:rsid w:val="00565844"/>
    <w:rsid w:val="00575854"/>
    <w:rsid w:val="00592660"/>
    <w:rsid w:val="00596314"/>
    <w:rsid w:val="005C17F8"/>
    <w:rsid w:val="005C3D16"/>
    <w:rsid w:val="005E111E"/>
    <w:rsid w:val="005E4D2F"/>
    <w:rsid w:val="005F051E"/>
    <w:rsid w:val="005F0A49"/>
    <w:rsid w:val="00620583"/>
    <w:rsid w:val="006353C9"/>
    <w:rsid w:val="006567D1"/>
    <w:rsid w:val="006645A3"/>
    <w:rsid w:val="00677212"/>
    <w:rsid w:val="0068541A"/>
    <w:rsid w:val="00692789"/>
    <w:rsid w:val="00693471"/>
    <w:rsid w:val="006B3CFE"/>
    <w:rsid w:val="006D498A"/>
    <w:rsid w:val="006F01AA"/>
    <w:rsid w:val="007252C8"/>
    <w:rsid w:val="00725A20"/>
    <w:rsid w:val="00725F06"/>
    <w:rsid w:val="00732F6B"/>
    <w:rsid w:val="0075223C"/>
    <w:rsid w:val="0076411E"/>
    <w:rsid w:val="0078017E"/>
    <w:rsid w:val="00786F0C"/>
    <w:rsid w:val="007A6E25"/>
    <w:rsid w:val="007B03A1"/>
    <w:rsid w:val="007D359C"/>
    <w:rsid w:val="007E269D"/>
    <w:rsid w:val="007F14F5"/>
    <w:rsid w:val="007F6CF3"/>
    <w:rsid w:val="007F79EE"/>
    <w:rsid w:val="008067A9"/>
    <w:rsid w:val="00825F15"/>
    <w:rsid w:val="0083094A"/>
    <w:rsid w:val="0083630B"/>
    <w:rsid w:val="00843BC2"/>
    <w:rsid w:val="00861C62"/>
    <w:rsid w:val="00862589"/>
    <w:rsid w:val="00876247"/>
    <w:rsid w:val="008938A3"/>
    <w:rsid w:val="008D3CAE"/>
    <w:rsid w:val="008E0564"/>
    <w:rsid w:val="008E6844"/>
    <w:rsid w:val="008F20CB"/>
    <w:rsid w:val="008F7F39"/>
    <w:rsid w:val="00902BF7"/>
    <w:rsid w:val="009271D3"/>
    <w:rsid w:val="00927C1A"/>
    <w:rsid w:val="00942B42"/>
    <w:rsid w:val="00944A8B"/>
    <w:rsid w:val="009701CD"/>
    <w:rsid w:val="00970D59"/>
    <w:rsid w:val="009B1033"/>
    <w:rsid w:val="009B48F1"/>
    <w:rsid w:val="009C204E"/>
    <w:rsid w:val="009C5B59"/>
    <w:rsid w:val="009D6EB9"/>
    <w:rsid w:val="009F694E"/>
    <w:rsid w:val="009F7DEC"/>
    <w:rsid w:val="00A1445F"/>
    <w:rsid w:val="00A304CD"/>
    <w:rsid w:val="00A31960"/>
    <w:rsid w:val="00A33D8B"/>
    <w:rsid w:val="00A4336A"/>
    <w:rsid w:val="00A53DB8"/>
    <w:rsid w:val="00A77D93"/>
    <w:rsid w:val="00A83EBC"/>
    <w:rsid w:val="00AB1F47"/>
    <w:rsid w:val="00AB7416"/>
    <w:rsid w:val="00AC2D85"/>
    <w:rsid w:val="00AC370B"/>
    <w:rsid w:val="00AD2AFB"/>
    <w:rsid w:val="00AD396F"/>
    <w:rsid w:val="00AE3B05"/>
    <w:rsid w:val="00AF62C6"/>
    <w:rsid w:val="00B0160D"/>
    <w:rsid w:val="00B071E2"/>
    <w:rsid w:val="00B113BA"/>
    <w:rsid w:val="00B2597F"/>
    <w:rsid w:val="00B27DE2"/>
    <w:rsid w:val="00B54B23"/>
    <w:rsid w:val="00B5547C"/>
    <w:rsid w:val="00B573A6"/>
    <w:rsid w:val="00B72F2A"/>
    <w:rsid w:val="00BB5215"/>
    <w:rsid w:val="00BB557E"/>
    <w:rsid w:val="00BE1D9E"/>
    <w:rsid w:val="00BE38F9"/>
    <w:rsid w:val="00BE7321"/>
    <w:rsid w:val="00BF728C"/>
    <w:rsid w:val="00C13C2D"/>
    <w:rsid w:val="00C14857"/>
    <w:rsid w:val="00C25ED2"/>
    <w:rsid w:val="00C302A6"/>
    <w:rsid w:val="00C360E5"/>
    <w:rsid w:val="00C3645B"/>
    <w:rsid w:val="00C37F64"/>
    <w:rsid w:val="00C44A92"/>
    <w:rsid w:val="00C615C2"/>
    <w:rsid w:val="00C62109"/>
    <w:rsid w:val="00C6501F"/>
    <w:rsid w:val="00C75ED5"/>
    <w:rsid w:val="00CB4B5E"/>
    <w:rsid w:val="00CC33C4"/>
    <w:rsid w:val="00CC5358"/>
    <w:rsid w:val="00CD7414"/>
    <w:rsid w:val="00CE54F4"/>
    <w:rsid w:val="00CE7975"/>
    <w:rsid w:val="00D15D64"/>
    <w:rsid w:val="00D51005"/>
    <w:rsid w:val="00D576ED"/>
    <w:rsid w:val="00D6054C"/>
    <w:rsid w:val="00D61D3F"/>
    <w:rsid w:val="00D834D9"/>
    <w:rsid w:val="00D96C8F"/>
    <w:rsid w:val="00DA1126"/>
    <w:rsid w:val="00DA35E2"/>
    <w:rsid w:val="00DC1627"/>
    <w:rsid w:val="00DD4F42"/>
    <w:rsid w:val="00DF448D"/>
    <w:rsid w:val="00DF6F98"/>
    <w:rsid w:val="00E328AD"/>
    <w:rsid w:val="00E33213"/>
    <w:rsid w:val="00E577D4"/>
    <w:rsid w:val="00E60F26"/>
    <w:rsid w:val="00E77175"/>
    <w:rsid w:val="00E91674"/>
    <w:rsid w:val="00E95688"/>
    <w:rsid w:val="00E95F11"/>
    <w:rsid w:val="00EB241E"/>
    <w:rsid w:val="00EB6263"/>
    <w:rsid w:val="00ED14A9"/>
    <w:rsid w:val="00ED7A60"/>
    <w:rsid w:val="00EF0BCA"/>
    <w:rsid w:val="00EF1DC0"/>
    <w:rsid w:val="00EF45C2"/>
    <w:rsid w:val="00EF7D18"/>
    <w:rsid w:val="00F02E22"/>
    <w:rsid w:val="00F16F2F"/>
    <w:rsid w:val="00F203EC"/>
    <w:rsid w:val="00F24499"/>
    <w:rsid w:val="00F26EBC"/>
    <w:rsid w:val="00F47A7A"/>
    <w:rsid w:val="00F63B31"/>
    <w:rsid w:val="00F67565"/>
    <w:rsid w:val="00F6789F"/>
    <w:rsid w:val="00F82FDD"/>
    <w:rsid w:val="00F87ED3"/>
    <w:rsid w:val="00F910D9"/>
    <w:rsid w:val="00FA1C72"/>
    <w:rsid w:val="00FA3E8A"/>
    <w:rsid w:val="00FA4340"/>
    <w:rsid w:val="00FA518E"/>
    <w:rsid w:val="00FA5260"/>
    <w:rsid w:val="00FB1D61"/>
    <w:rsid w:val="00FB639D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57DA-2B7B-4ABB-A162-CAEFC63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415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</dc:creator>
  <cp:keywords/>
  <dc:description/>
  <cp:lastModifiedBy>Зеленкова</cp:lastModifiedBy>
  <cp:revision>64</cp:revision>
  <cp:lastPrinted>2021-01-18T22:03:00Z</cp:lastPrinted>
  <dcterms:created xsi:type="dcterms:W3CDTF">2016-01-28T10:24:00Z</dcterms:created>
  <dcterms:modified xsi:type="dcterms:W3CDTF">2021-01-18T22:03:00Z</dcterms:modified>
</cp:coreProperties>
</file>