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81" w:rsidRDefault="00112781" w:rsidP="00112781">
      <w:pPr>
        <w:widowControl w:val="0"/>
        <w:autoSpaceDE w:val="0"/>
        <w:autoSpaceDN w:val="0"/>
        <w:adjustRightInd w:val="0"/>
        <w:ind w:left="1034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УТВЕРЖДАЮ</w:t>
      </w:r>
    </w:p>
    <w:p w:rsidR="00112781" w:rsidRDefault="00112781" w:rsidP="00112781">
      <w:pPr>
        <w:widowControl w:val="0"/>
        <w:autoSpaceDE w:val="0"/>
        <w:autoSpaceDN w:val="0"/>
        <w:adjustRightInd w:val="0"/>
        <w:ind w:left="10348"/>
        <w:jc w:val="right"/>
        <w:rPr>
          <w:color w:val="000000"/>
          <w:sz w:val="24"/>
          <w:szCs w:val="24"/>
        </w:rPr>
      </w:pPr>
    </w:p>
    <w:p w:rsidR="00112781" w:rsidRDefault="00112781" w:rsidP="00112781">
      <w:pPr>
        <w:widowControl w:val="0"/>
        <w:autoSpaceDE w:val="0"/>
        <w:autoSpaceDN w:val="0"/>
        <w:adjustRightInd w:val="0"/>
        <w:ind w:left="104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Начальник управления образования, молодёжной политики и спорта администрации Амурского </w:t>
      </w:r>
    </w:p>
    <w:p w:rsidR="00112781" w:rsidRDefault="00112781" w:rsidP="00112781">
      <w:pPr>
        <w:widowControl w:val="0"/>
        <w:autoSpaceDE w:val="0"/>
        <w:autoSpaceDN w:val="0"/>
        <w:adjustRightInd w:val="0"/>
        <w:ind w:left="104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 Хабаровского края</w:t>
      </w:r>
    </w:p>
    <w:p w:rsidR="00112781" w:rsidRDefault="00112781" w:rsidP="00112781">
      <w:pPr>
        <w:widowControl w:val="0"/>
        <w:autoSpaceDE w:val="0"/>
        <w:autoSpaceDN w:val="0"/>
        <w:adjustRightInd w:val="0"/>
        <w:ind w:left="10490"/>
        <w:jc w:val="both"/>
        <w:rPr>
          <w:color w:val="000000"/>
          <w:sz w:val="24"/>
          <w:szCs w:val="24"/>
        </w:rPr>
      </w:pPr>
    </w:p>
    <w:p w:rsidR="00112781" w:rsidRDefault="00112781" w:rsidP="00112781">
      <w:pPr>
        <w:widowControl w:val="0"/>
        <w:autoSpaceDE w:val="0"/>
        <w:autoSpaceDN w:val="0"/>
        <w:adjustRightInd w:val="0"/>
        <w:ind w:left="104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2618BE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__________ Сиденкова Наталья Егоровна</w:t>
      </w:r>
    </w:p>
    <w:p w:rsidR="00112781" w:rsidRDefault="00112781" w:rsidP="00112781">
      <w:pPr>
        <w:widowControl w:val="0"/>
        <w:autoSpaceDE w:val="0"/>
        <w:autoSpaceDN w:val="0"/>
        <w:adjustRightInd w:val="0"/>
        <w:ind w:left="10348"/>
        <w:jc w:val="right"/>
        <w:rPr>
          <w:color w:val="000000"/>
          <w:sz w:val="24"/>
          <w:szCs w:val="24"/>
        </w:rPr>
      </w:pPr>
    </w:p>
    <w:p w:rsidR="00DD4F42" w:rsidRDefault="006A55D7" w:rsidP="006A55D7">
      <w:pPr>
        <w:tabs>
          <w:tab w:val="left" w:pos="10348"/>
        </w:tabs>
        <w:ind w:left="1034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</w:t>
      </w:r>
      <w:r w:rsidR="002618BE">
        <w:rPr>
          <w:color w:val="000000"/>
          <w:sz w:val="24"/>
          <w:szCs w:val="24"/>
        </w:rPr>
        <w:t xml:space="preserve">« 30 » декабря 2022 </w:t>
      </w:r>
      <w:r w:rsidR="00263843">
        <w:rPr>
          <w:color w:val="000000"/>
          <w:sz w:val="24"/>
          <w:szCs w:val="24"/>
        </w:rPr>
        <w:t>г.</w:t>
      </w:r>
    </w:p>
    <w:p w:rsidR="006A55D7" w:rsidRDefault="006A55D7" w:rsidP="006A55D7">
      <w:pPr>
        <w:tabs>
          <w:tab w:val="left" w:pos="10348"/>
        </w:tabs>
        <w:ind w:left="10348"/>
        <w:jc w:val="center"/>
        <w:rPr>
          <w:sz w:val="28"/>
        </w:rPr>
      </w:pPr>
    </w:p>
    <w:p w:rsidR="006A55D7" w:rsidRDefault="006A55D7" w:rsidP="006A55D7">
      <w:pPr>
        <w:tabs>
          <w:tab w:val="left" w:pos="10348"/>
        </w:tabs>
        <w:ind w:left="10348"/>
        <w:jc w:val="center"/>
        <w:rPr>
          <w:sz w:val="28"/>
        </w:rPr>
      </w:pPr>
    </w:p>
    <w:p w:rsidR="00DD4F42" w:rsidRDefault="00DD4F42" w:rsidP="00112781">
      <w:pPr>
        <w:ind w:left="10348"/>
        <w:jc w:val="both"/>
        <w:rPr>
          <w:sz w:val="28"/>
        </w:rPr>
      </w:pPr>
    </w:p>
    <w:p w:rsidR="00DD4F42" w:rsidRDefault="00DD4F42" w:rsidP="00AC370B">
      <w:pPr>
        <w:ind w:left="10490"/>
        <w:jc w:val="both"/>
        <w:rPr>
          <w:sz w:val="28"/>
        </w:rPr>
      </w:pPr>
    </w:p>
    <w:p w:rsidR="00DD4F42" w:rsidRPr="00F203EC" w:rsidRDefault="00DF448D" w:rsidP="00DF448D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3EC">
        <w:rPr>
          <w:rFonts w:ascii="Times New Roman" w:hAnsi="Times New Roman" w:cs="Times New Roman"/>
          <w:b/>
          <w:sz w:val="32"/>
          <w:szCs w:val="32"/>
        </w:rPr>
        <w:t>МУНИЦИПАЛЬНОЕ</w:t>
      </w:r>
      <w:r w:rsidR="00DD4F42" w:rsidRPr="00F203EC">
        <w:rPr>
          <w:rFonts w:ascii="Times New Roman" w:hAnsi="Times New Roman" w:cs="Times New Roman"/>
          <w:b/>
          <w:sz w:val="32"/>
          <w:szCs w:val="32"/>
        </w:rPr>
        <w:t xml:space="preserve">  ЗАДАНИ</w:t>
      </w:r>
      <w:r w:rsidR="00F16F2F" w:rsidRPr="00F203EC">
        <w:rPr>
          <w:rFonts w:ascii="Times New Roman" w:hAnsi="Times New Roman" w:cs="Times New Roman"/>
          <w:b/>
          <w:sz w:val="32"/>
          <w:szCs w:val="32"/>
        </w:rPr>
        <w:t>Е</w:t>
      </w:r>
    </w:p>
    <w:p w:rsidR="008067A9" w:rsidRPr="00DF448D" w:rsidRDefault="008067A9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54C1" w:rsidRDefault="000B54C1" w:rsidP="000B54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DC1627">
        <w:rPr>
          <w:rFonts w:ascii="Times New Roman" w:hAnsi="Times New Roman" w:cs="Times New Roman"/>
          <w:sz w:val="28"/>
          <w:szCs w:val="28"/>
        </w:rPr>
        <w:t>2</w:t>
      </w:r>
      <w:r w:rsidR="007F56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C360E5">
        <w:rPr>
          <w:rFonts w:ascii="Times New Roman" w:hAnsi="Times New Roman" w:cs="Times New Roman"/>
          <w:sz w:val="28"/>
          <w:szCs w:val="28"/>
        </w:rPr>
        <w:t>2</w:t>
      </w:r>
      <w:r w:rsidR="007F56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F203EC">
        <w:rPr>
          <w:rFonts w:ascii="Times New Roman" w:hAnsi="Times New Roman" w:cs="Times New Roman"/>
          <w:sz w:val="28"/>
          <w:szCs w:val="28"/>
        </w:rPr>
        <w:t>2</w:t>
      </w:r>
      <w:r w:rsidR="007F56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203EC" w:rsidRDefault="00F203EC" w:rsidP="000B54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600A" w:rsidRDefault="004C600A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1448"/>
        <w:gridCol w:w="2694"/>
        <w:gridCol w:w="1778"/>
      </w:tblGrid>
      <w:tr w:rsidR="00862589" w:rsidTr="0086258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C600A" w:rsidRPr="00F203EC" w:rsidRDefault="004C600A" w:rsidP="004C60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3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Наименование муниципального учреждения </w:t>
            </w:r>
          </w:p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</w:tc>
      </w:tr>
      <w:tr w:rsidR="001159E3" w:rsidTr="00151495">
        <w:trPr>
          <w:trHeight w:val="879"/>
        </w:trPr>
        <w:tc>
          <w:tcPr>
            <w:tcW w:w="141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159E3" w:rsidRPr="001159E3" w:rsidRDefault="001159E3" w:rsidP="001159E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1159E3">
              <w:rPr>
                <w:rFonts w:ascii="Times New Roman" w:hAnsi="Times New Roman" w:cs="Times New Roman"/>
                <w:b/>
                <w:sz w:val="34"/>
                <w:szCs w:val="34"/>
              </w:rPr>
              <w:t>Муниципальное бюджетное общеобразовательное учреждение основная общеобразов</w:t>
            </w:r>
            <w:r w:rsidRPr="001159E3">
              <w:rPr>
                <w:rFonts w:ascii="Times New Roman" w:hAnsi="Times New Roman" w:cs="Times New Roman"/>
                <w:b/>
                <w:sz w:val="34"/>
                <w:szCs w:val="34"/>
              </w:rPr>
              <w:t>а</w:t>
            </w:r>
            <w:r w:rsidRPr="001159E3">
              <w:rPr>
                <w:rFonts w:ascii="Times New Roman" w:hAnsi="Times New Roman" w:cs="Times New Roman"/>
                <w:b/>
                <w:sz w:val="34"/>
                <w:szCs w:val="34"/>
              </w:rPr>
              <w:t>тельная школа села Джуен  Амурского муниципального района Хабаровского края</w:t>
            </w:r>
          </w:p>
          <w:p w:rsidR="001159E3" w:rsidRDefault="001159E3" w:rsidP="00C360E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1159E3" w:rsidRDefault="001159E3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9E3" w:rsidTr="00151495">
        <w:trPr>
          <w:trHeight w:val="580"/>
        </w:trPr>
        <w:tc>
          <w:tcPr>
            <w:tcW w:w="1414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1159E3" w:rsidRDefault="001159E3" w:rsidP="00C360E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1159E3" w:rsidRDefault="001159E3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66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862589" w:rsidRPr="00F203EC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3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деятельности муниципального учреждения</w:t>
            </w:r>
          </w:p>
          <w:p w:rsidR="00862589" w:rsidRPr="00F203EC" w:rsidRDefault="00260ABF" w:rsidP="00F203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3EC">
              <w:rPr>
                <w:rFonts w:ascii="Times New Roman" w:hAnsi="Times New Roman" w:cs="Times New Roman"/>
                <w:b/>
                <w:sz w:val="28"/>
                <w:szCs w:val="28"/>
              </w:rPr>
              <w:t>11 Образование и наука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D4620" w:rsidRPr="003D4620" w:rsidRDefault="003D4620" w:rsidP="003D462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20">
              <w:rPr>
                <w:rFonts w:ascii="Times New Roman" w:hAnsi="Times New Roman" w:cs="Times New Roman"/>
                <w:sz w:val="28"/>
                <w:szCs w:val="28"/>
              </w:rPr>
              <w:t xml:space="preserve">Код по сводному </w:t>
            </w:r>
          </w:p>
          <w:p w:rsidR="00862589" w:rsidRDefault="003D4620" w:rsidP="003D462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20">
              <w:rPr>
                <w:rFonts w:ascii="Times New Roman" w:hAnsi="Times New Roman" w:cs="Times New Roman"/>
                <w:sz w:val="28"/>
                <w:szCs w:val="28"/>
              </w:rPr>
              <w:t>реестру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825F15">
        <w:trPr>
          <w:trHeight w:val="513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vAlign w:val="center"/>
          </w:tcPr>
          <w:p w:rsidR="00862589" w:rsidRDefault="00E95F11" w:rsidP="00825F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083У1632</w:t>
            </w:r>
          </w:p>
        </w:tc>
      </w:tr>
      <w:tr w:rsidR="00C360E5" w:rsidTr="00825F15">
        <w:trPr>
          <w:trHeight w:val="469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C360E5" w:rsidRPr="00F203EC" w:rsidRDefault="00C360E5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3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 муниципального учреждения</w:t>
            </w:r>
          </w:p>
          <w:p w:rsidR="00C360E5" w:rsidRPr="00F203EC" w:rsidRDefault="00C360E5" w:rsidP="00D15D64">
            <w:pPr>
              <w:pStyle w:val="ConsPlusNonformat"/>
              <w:rPr>
                <w:rFonts w:ascii="Times New Roman" w:hAnsi="Times New Roman" w:cs="Times New Roman"/>
              </w:rPr>
            </w:pPr>
            <w:r w:rsidRPr="00F203EC">
              <w:rPr>
                <w:rFonts w:ascii="Times New Roman" w:hAnsi="Times New Roman" w:cs="Times New Roman"/>
              </w:rPr>
              <w:t xml:space="preserve">(указывается вид учреждения из </w:t>
            </w:r>
            <w:r w:rsidR="00151495">
              <w:rPr>
                <w:rFonts w:ascii="Times New Roman" w:hAnsi="Times New Roman" w:cs="Times New Roman"/>
              </w:rPr>
              <w:t>общероссийского</w:t>
            </w:r>
            <w:r w:rsidRPr="00F203EC">
              <w:rPr>
                <w:rFonts w:ascii="Times New Roman" w:hAnsi="Times New Roman" w:cs="Times New Roman"/>
              </w:rPr>
              <w:t xml:space="preserve"> (</w:t>
            </w:r>
            <w:r w:rsidR="00151495">
              <w:rPr>
                <w:rFonts w:ascii="Times New Roman" w:hAnsi="Times New Roman" w:cs="Times New Roman"/>
              </w:rPr>
              <w:t>регионального</w:t>
            </w:r>
            <w:r w:rsidRPr="00F203EC">
              <w:rPr>
                <w:rFonts w:ascii="Times New Roman" w:hAnsi="Times New Roman" w:cs="Times New Roman"/>
              </w:rPr>
              <w:t>) перечня</w:t>
            </w:r>
            <w:r w:rsidR="00151495">
              <w:rPr>
                <w:rFonts w:ascii="Times New Roman" w:hAnsi="Times New Roman" w:cs="Times New Roman"/>
              </w:rPr>
              <w:t>)</w:t>
            </w:r>
          </w:p>
          <w:p w:rsidR="00C360E5" w:rsidRDefault="00C360E5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E5" w:rsidRPr="00F203EC" w:rsidRDefault="00C360E5" w:rsidP="00D15D6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3EC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Общеобразовательная организация</w:t>
            </w:r>
          </w:p>
          <w:p w:rsidR="00C360E5" w:rsidRDefault="00C360E5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E5" w:rsidRDefault="00C360E5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60E5" w:rsidRDefault="00C360E5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vAlign w:val="center"/>
          </w:tcPr>
          <w:p w:rsidR="00C360E5" w:rsidRDefault="00C360E5" w:rsidP="00825F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85.12</w:t>
            </w:r>
          </w:p>
        </w:tc>
      </w:tr>
      <w:tr w:rsidR="00C360E5" w:rsidTr="00825F15">
        <w:trPr>
          <w:trHeight w:val="561"/>
        </w:trPr>
        <w:tc>
          <w:tcPr>
            <w:tcW w:w="11448" w:type="dxa"/>
            <w:vMerge/>
            <w:tcBorders>
              <w:left w:val="nil"/>
              <w:right w:val="nil"/>
            </w:tcBorders>
          </w:tcPr>
          <w:p w:rsidR="00C360E5" w:rsidRDefault="00C360E5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0E5" w:rsidRDefault="00C360E5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vAlign w:val="center"/>
          </w:tcPr>
          <w:p w:rsidR="00C360E5" w:rsidRDefault="00C360E5" w:rsidP="00825F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85.13</w:t>
            </w:r>
          </w:p>
        </w:tc>
      </w:tr>
      <w:tr w:rsidR="00C360E5" w:rsidTr="00825F15">
        <w:trPr>
          <w:trHeight w:val="748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C360E5" w:rsidRDefault="00C360E5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360E5" w:rsidRDefault="00C360E5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vAlign w:val="center"/>
          </w:tcPr>
          <w:p w:rsidR="00C360E5" w:rsidRDefault="00C360E5" w:rsidP="00825F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247" w:rsidRPr="00DF448D" w:rsidRDefault="00876247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2660" w:rsidRDefault="00592660" w:rsidP="00592660">
      <w:pPr>
        <w:pStyle w:val="ConsPlusNonformat"/>
        <w:jc w:val="both"/>
      </w:pPr>
    </w:p>
    <w:p w:rsidR="00AC2D85" w:rsidRDefault="00AC2D85" w:rsidP="00592660">
      <w:pPr>
        <w:pStyle w:val="ConsPlusNonformat"/>
        <w:jc w:val="both"/>
      </w:pPr>
    </w:p>
    <w:p w:rsidR="00693471" w:rsidRDefault="00693471" w:rsidP="00592660">
      <w:pPr>
        <w:pStyle w:val="ConsPlusNonformat"/>
        <w:jc w:val="both"/>
      </w:pPr>
    </w:p>
    <w:p w:rsidR="00AC2D85" w:rsidRDefault="00AC2D85" w:rsidP="00592660">
      <w:pPr>
        <w:pStyle w:val="ConsPlusNonformat"/>
        <w:jc w:val="both"/>
      </w:pPr>
    </w:p>
    <w:p w:rsidR="009F7DEC" w:rsidRDefault="009F7DEC" w:rsidP="00592660">
      <w:pPr>
        <w:pStyle w:val="ConsPlusNonformat"/>
        <w:jc w:val="both"/>
      </w:pPr>
    </w:p>
    <w:p w:rsidR="009F7DEC" w:rsidRDefault="009F7DEC" w:rsidP="00592660">
      <w:pPr>
        <w:pStyle w:val="ConsPlusNonformat"/>
        <w:jc w:val="both"/>
      </w:pPr>
    </w:p>
    <w:p w:rsidR="00DD4F42" w:rsidRPr="00F910D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2660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1. Сведения об оказываемых муниципальных услугах </w:t>
      </w:r>
    </w:p>
    <w:p w:rsidR="00592660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825F1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93471" w:rsidRDefault="00693471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1448"/>
        <w:gridCol w:w="2694"/>
        <w:gridCol w:w="1778"/>
      </w:tblGrid>
      <w:tr w:rsidR="00565844" w:rsidRPr="00592660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938A3" w:rsidRDefault="00565844" w:rsidP="008938A3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8A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565844" w:rsidRPr="00F203EC" w:rsidRDefault="00260ABF" w:rsidP="00F203EC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5844" w:rsidRPr="00592660" w:rsidRDefault="003150B5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общеросси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скому базовому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65844" w:rsidRPr="00592660" w:rsidRDefault="00BB5215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260ABF">
              <w:rPr>
                <w:rFonts w:ascii="Times New Roman" w:hAnsi="Times New Roman" w:cs="Times New Roman"/>
                <w:sz w:val="28"/>
                <w:szCs w:val="28"/>
              </w:rPr>
              <w:t>.787.0</w:t>
            </w:r>
          </w:p>
        </w:tc>
      </w:tr>
      <w:tr w:rsidR="00565844" w:rsidRPr="00592660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Default="00565844" w:rsidP="00565844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565844" w:rsidRPr="00592660" w:rsidRDefault="00565844" w:rsidP="00260AB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60ABF">
              <w:t xml:space="preserve"> </w:t>
            </w:r>
            <w:r w:rsidR="00260ABF" w:rsidRPr="00260AB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660" w:rsidRPr="00592660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92660" w:rsidRPr="004E7B00" w:rsidRDefault="004E7B00" w:rsidP="004E7B00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92660" w:rsidRPr="00592660" w:rsidRDefault="00592660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660" w:rsidRPr="00592660" w:rsidRDefault="00592660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44" w:rsidRPr="00592660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592660" w:rsidRDefault="004E7B00" w:rsidP="00F82FDD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качество муниципальной услуги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134"/>
        <w:gridCol w:w="1134"/>
        <w:gridCol w:w="1134"/>
        <w:gridCol w:w="1134"/>
        <w:gridCol w:w="1134"/>
        <w:gridCol w:w="4535"/>
        <w:gridCol w:w="851"/>
        <w:gridCol w:w="567"/>
        <w:gridCol w:w="993"/>
        <w:gridCol w:w="850"/>
        <w:gridCol w:w="851"/>
      </w:tblGrid>
      <w:tr w:rsidR="00AC370B" w:rsidRPr="005601CB" w:rsidTr="00FA3E8A">
        <w:trPr>
          <w:trHeight w:val="448"/>
        </w:trPr>
        <w:tc>
          <w:tcPr>
            <w:tcW w:w="1480" w:type="dxa"/>
            <w:vMerge w:val="restart"/>
            <w:vAlign w:val="center"/>
          </w:tcPr>
          <w:p w:rsidR="00AC370B" w:rsidRPr="00260ABF" w:rsidRDefault="00AC370B" w:rsidP="00FA3E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AC370B" w:rsidRPr="00260ABF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C370B" w:rsidRPr="00260ABF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953" w:type="dxa"/>
            <w:gridSpan w:val="3"/>
            <w:vAlign w:val="center"/>
          </w:tcPr>
          <w:p w:rsidR="00AC370B" w:rsidRPr="00260ABF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694" w:type="dxa"/>
            <w:gridSpan w:val="3"/>
            <w:vAlign w:val="center"/>
          </w:tcPr>
          <w:p w:rsidR="00AC370B" w:rsidRPr="00260ABF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ципальной услуги</w:t>
            </w:r>
          </w:p>
        </w:tc>
      </w:tr>
      <w:tr w:rsidR="007F569A" w:rsidRPr="005601CB" w:rsidTr="00FA3E8A">
        <w:trPr>
          <w:trHeight w:val="414"/>
        </w:trPr>
        <w:tc>
          <w:tcPr>
            <w:tcW w:w="1480" w:type="dxa"/>
            <w:vMerge/>
            <w:vAlign w:val="center"/>
          </w:tcPr>
          <w:p w:rsidR="007F569A" w:rsidRPr="00260ABF" w:rsidRDefault="007F569A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7F569A" w:rsidRPr="00260ABF" w:rsidRDefault="007F569A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7F569A" w:rsidRPr="00260ABF" w:rsidRDefault="007F569A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vMerge w:val="restart"/>
            <w:vAlign w:val="center"/>
          </w:tcPr>
          <w:p w:rsidR="007F569A" w:rsidRPr="00260ABF" w:rsidRDefault="007F569A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7F569A" w:rsidRPr="00260ABF" w:rsidRDefault="007F569A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единица измер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 xml:space="preserve">ния по </w:t>
            </w:r>
            <w:hyperlink r:id="rId8" w:history="1">
              <w:r w:rsidRPr="00260ABF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3" w:type="dxa"/>
            <w:vMerge w:val="restart"/>
            <w:vAlign w:val="center"/>
          </w:tcPr>
          <w:p w:rsidR="007F569A" w:rsidRDefault="007F5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F569A" w:rsidRDefault="007F5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   (1-й год планового периода)</w:t>
            </w:r>
          </w:p>
        </w:tc>
        <w:tc>
          <w:tcPr>
            <w:tcW w:w="851" w:type="dxa"/>
            <w:vMerge w:val="restart"/>
            <w:vAlign w:val="center"/>
          </w:tcPr>
          <w:p w:rsidR="007F569A" w:rsidRDefault="007F5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   (2-й год планового периода)</w:t>
            </w:r>
          </w:p>
        </w:tc>
      </w:tr>
      <w:tr w:rsidR="00C24302" w:rsidRPr="005601CB" w:rsidTr="00FA3E8A">
        <w:tc>
          <w:tcPr>
            <w:tcW w:w="1480" w:type="dxa"/>
            <w:vMerge/>
            <w:vAlign w:val="center"/>
          </w:tcPr>
          <w:p w:rsidR="00C24302" w:rsidRPr="00260ABF" w:rsidRDefault="00C24302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24302" w:rsidRDefault="00C2430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Категория потребителей</w:t>
            </w:r>
          </w:p>
        </w:tc>
        <w:tc>
          <w:tcPr>
            <w:tcW w:w="1134" w:type="dxa"/>
          </w:tcPr>
          <w:p w:rsidR="00C24302" w:rsidRDefault="00C2430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Вид образов</w:t>
            </w:r>
            <w:r>
              <w:rPr>
                <w:sz w:val="16"/>
                <w:szCs w:val="18"/>
              </w:rPr>
              <w:t>а</w:t>
            </w:r>
            <w:r>
              <w:rPr>
                <w:sz w:val="16"/>
                <w:szCs w:val="18"/>
              </w:rPr>
              <w:t>тельных пр</w:t>
            </w:r>
            <w:r>
              <w:rPr>
                <w:sz w:val="16"/>
                <w:szCs w:val="18"/>
              </w:rPr>
              <w:t>о</w:t>
            </w:r>
            <w:r>
              <w:rPr>
                <w:sz w:val="16"/>
                <w:szCs w:val="18"/>
              </w:rPr>
              <w:t>грамм</w:t>
            </w:r>
          </w:p>
        </w:tc>
        <w:tc>
          <w:tcPr>
            <w:tcW w:w="1134" w:type="dxa"/>
          </w:tcPr>
          <w:p w:rsidR="00C24302" w:rsidRDefault="00C2430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Место </w:t>
            </w:r>
          </w:p>
          <w:p w:rsidR="00C24302" w:rsidRDefault="00C2430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обучения</w:t>
            </w:r>
          </w:p>
        </w:tc>
        <w:tc>
          <w:tcPr>
            <w:tcW w:w="1134" w:type="dxa"/>
          </w:tcPr>
          <w:p w:rsidR="00C24302" w:rsidRDefault="00C2430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Форма </w:t>
            </w:r>
          </w:p>
          <w:p w:rsidR="00C24302" w:rsidRDefault="00C2430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обучения</w:t>
            </w:r>
          </w:p>
        </w:tc>
        <w:tc>
          <w:tcPr>
            <w:tcW w:w="1134" w:type="dxa"/>
          </w:tcPr>
          <w:p w:rsidR="00C24302" w:rsidRDefault="00C24302">
            <w:r w:rsidRPr="00C2352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35" w:type="dxa"/>
            <w:vMerge/>
            <w:vAlign w:val="center"/>
          </w:tcPr>
          <w:p w:rsidR="00C24302" w:rsidRPr="00260ABF" w:rsidRDefault="00C24302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24302" w:rsidRPr="00260ABF" w:rsidRDefault="00C24302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наимен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</w:tc>
        <w:tc>
          <w:tcPr>
            <w:tcW w:w="567" w:type="dxa"/>
            <w:vAlign w:val="center"/>
          </w:tcPr>
          <w:p w:rsidR="00C24302" w:rsidRPr="00260ABF" w:rsidRDefault="00C24302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3" w:type="dxa"/>
            <w:vMerge/>
            <w:vAlign w:val="center"/>
          </w:tcPr>
          <w:p w:rsidR="00C24302" w:rsidRPr="00260ABF" w:rsidRDefault="00C24302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24302" w:rsidRPr="00260ABF" w:rsidRDefault="00C24302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24302" w:rsidRPr="00260ABF" w:rsidRDefault="00C24302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B00" w:rsidRPr="005601CB" w:rsidTr="00FA3E8A">
        <w:trPr>
          <w:trHeight w:val="233"/>
        </w:trPr>
        <w:tc>
          <w:tcPr>
            <w:tcW w:w="1480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35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260ABF" w:rsidRPr="005601CB" w:rsidTr="00FA3E8A">
        <w:trPr>
          <w:trHeight w:val="778"/>
        </w:trPr>
        <w:tc>
          <w:tcPr>
            <w:tcW w:w="1480" w:type="dxa"/>
            <w:vMerge w:val="restart"/>
          </w:tcPr>
          <w:p w:rsidR="00260ABF" w:rsidRPr="00151495" w:rsidRDefault="00BB5215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801012О.99.0.БА81АЭ92001</w:t>
            </w:r>
          </w:p>
        </w:tc>
        <w:tc>
          <w:tcPr>
            <w:tcW w:w="1134" w:type="dxa"/>
            <w:vMerge w:val="restart"/>
          </w:tcPr>
          <w:p w:rsidR="00260ABF" w:rsidRPr="00151495" w:rsidRDefault="00260ABF">
            <w:pPr>
              <w:rPr>
                <w:color w:val="000000"/>
                <w:szCs w:val="18"/>
              </w:rPr>
            </w:pPr>
            <w:r w:rsidRPr="00151495">
              <w:rPr>
                <w:color w:val="000000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260ABF" w:rsidRDefault="00260A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260ABF" w:rsidRDefault="00260A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260ABF" w:rsidRDefault="00260A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260ABF" w:rsidRDefault="00260A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5" w:type="dxa"/>
          </w:tcPr>
          <w:p w:rsidR="00260ABF" w:rsidRPr="005601CB" w:rsidRDefault="00260ABF" w:rsidP="00FA5260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 xml:space="preserve"> Доля обучающихся успешно освоивших о</w:t>
            </w:r>
            <w:r w:rsidRPr="00260ABF">
              <w:rPr>
                <w:rFonts w:ascii="Times New Roman" w:hAnsi="Times New Roman" w:cs="Times New Roman"/>
              </w:rPr>
              <w:t>б</w:t>
            </w:r>
            <w:r w:rsidRPr="00260ABF">
              <w:rPr>
                <w:rFonts w:ascii="Times New Roman" w:hAnsi="Times New Roman" w:cs="Times New Roman"/>
              </w:rPr>
              <w:t xml:space="preserve">разовательные программы по итогам учебного года не менее 100 %  </w:t>
            </w:r>
          </w:p>
        </w:tc>
        <w:tc>
          <w:tcPr>
            <w:tcW w:w="851" w:type="dxa"/>
          </w:tcPr>
          <w:p w:rsidR="00260ABF" w:rsidRPr="002B7815" w:rsidRDefault="00260ABF" w:rsidP="00AC37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260ABF" w:rsidRPr="005601CB" w:rsidRDefault="00260ABF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93" w:type="dxa"/>
          </w:tcPr>
          <w:p w:rsidR="00260ABF" w:rsidRPr="005601CB" w:rsidRDefault="00260ABF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260ABF" w:rsidRPr="005601CB" w:rsidRDefault="00E60F26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260ABF" w:rsidRPr="005601CB" w:rsidRDefault="00E60F26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60ABF" w:rsidRPr="005601CB" w:rsidTr="00FA3E8A">
        <w:trPr>
          <w:trHeight w:val="494"/>
        </w:trPr>
        <w:tc>
          <w:tcPr>
            <w:tcW w:w="1480" w:type="dxa"/>
            <w:vMerge/>
          </w:tcPr>
          <w:p w:rsidR="00260ABF" w:rsidRPr="005601CB" w:rsidRDefault="00260ABF" w:rsidP="00AC370B"/>
        </w:tc>
        <w:tc>
          <w:tcPr>
            <w:tcW w:w="1134" w:type="dxa"/>
            <w:vMerge/>
          </w:tcPr>
          <w:p w:rsidR="00260ABF" w:rsidRPr="005601CB" w:rsidRDefault="00260ABF" w:rsidP="00AC370B"/>
        </w:tc>
        <w:tc>
          <w:tcPr>
            <w:tcW w:w="1134" w:type="dxa"/>
            <w:vMerge/>
          </w:tcPr>
          <w:p w:rsidR="00260ABF" w:rsidRPr="005601CB" w:rsidRDefault="00260ABF" w:rsidP="00AC370B"/>
        </w:tc>
        <w:tc>
          <w:tcPr>
            <w:tcW w:w="1134" w:type="dxa"/>
            <w:vMerge/>
          </w:tcPr>
          <w:p w:rsidR="00260ABF" w:rsidRPr="005601CB" w:rsidRDefault="00260ABF" w:rsidP="00AC370B"/>
        </w:tc>
        <w:tc>
          <w:tcPr>
            <w:tcW w:w="1134" w:type="dxa"/>
            <w:vMerge/>
          </w:tcPr>
          <w:p w:rsidR="00260ABF" w:rsidRPr="005601CB" w:rsidRDefault="00260ABF" w:rsidP="00AC370B"/>
        </w:tc>
        <w:tc>
          <w:tcPr>
            <w:tcW w:w="1134" w:type="dxa"/>
            <w:vMerge/>
          </w:tcPr>
          <w:p w:rsidR="00260ABF" w:rsidRPr="005601CB" w:rsidRDefault="00260ABF" w:rsidP="00AC370B"/>
        </w:tc>
        <w:tc>
          <w:tcPr>
            <w:tcW w:w="4535" w:type="dxa"/>
          </w:tcPr>
          <w:p w:rsidR="00260ABF" w:rsidRPr="005601CB" w:rsidRDefault="00FA5260" w:rsidP="00AC370B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>Оптимальная укомплектованность  учрежд</w:t>
            </w:r>
            <w:r w:rsidRPr="00260ABF">
              <w:rPr>
                <w:rFonts w:ascii="Times New Roman" w:hAnsi="Times New Roman" w:cs="Times New Roman"/>
              </w:rPr>
              <w:t>е</w:t>
            </w:r>
            <w:r w:rsidRPr="00260ABF">
              <w:rPr>
                <w:rFonts w:ascii="Times New Roman" w:hAnsi="Times New Roman" w:cs="Times New Roman"/>
              </w:rPr>
              <w:t>ния педагогическими кадрами на 100 % ;</w:t>
            </w:r>
          </w:p>
        </w:tc>
        <w:tc>
          <w:tcPr>
            <w:tcW w:w="851" w:type="dxa"/>
          </w:tcPr>
          <w:p w:rsidR="00260ABF" w:rsidRPr="002B7815" w:rsidRDefault="00260ABF" w:rsidP="00260A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260ABF" w:rsidRPr="005601CB" w:rsidRDefault="00260ABF" w:rsidP="00260A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993" w:type="dxa"/>
          </w:tcPr>
          <w:p w:rsidR="00260ABF" w:rsidRPr="005601CB" w:rsidRDefault="00FA5260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260ABF" w:rsidRPr="005601CB" w:rsidRDefault="00E60F26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260ABF" w:rsidRPr="005601CB" w:rsidRDefault="00E60F26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60ABF" w:rsidRPr="005601CB" w:rsidTr="00FA3E8A">
        <w:trPr>
          <w:trHeight w:val="435"/>
        </w:trPr>
        <w:tc>
          <w:tcPr>
            <w:tcW w:w="1480" w:type="dxa"/>
            <w:vMerge/>
          </w:tcPr>
          <w:p w:rsidR="00260ABF" w:rsidRPr="005601CB" w:rsidRDefault="00260ABF" w:rsidP="00AC370B"/>
        </w:tc>
        <w:tc>
          <w:tcPr>
            <w:tcW w:w="1134" w:type="dxa"/>
            <w:vMerge/>
          </w:tcPr>
          <w:p w:rsidR="00260ABF" w:rsidRPr="005601CB" w:rsidRDefault="00260ABF" w:rsidP="00AC370B"/>
        </w:tc>
        <w:tc>
          <w:tcPr>
            <w:tcW w:w="1134" w:type="dxa"/>
            <w:vMerge/>
          </w:tcPr>
          <w:p w:rsidR="00260ABF" w:rsidRPr="005601CB" w:rsidRDefault="00260ABF" w:rsidP="00AC370B"/>
        </w:tc>
        <w:tc>
          <w:tcPr>
            <w:tcW w:w="1134" w:type="dxa"/>
            <w:vMerge/>
          </w:tcPr>
          <w:p w:rsidR="00260ABF" w:rsidRPr="005601CB" w:rsidRDefault="00260ABF" w:rsidP="00AC370B"/>
        </w:tc>
        <w:tc>
          <w:tcPr>
            <w:tcW w:w="1134" w:type="dxa"/>
            <w:vMerge/>
          </w:tcPr>
          <w:p w:rsidR="00260ABF" w:rsidRPr="005601CB" w:rsidRDefault="00260ABF" w:rsidP="00AC370B"/>
        </w:tc>
        <w:tc>
          <w:tcPr>
            <w:tcW w:w="1134" w:type="dxa"/>
            <w:vMerge/>
          </w:tcPr>
          <w:p w:rsidR="00260ABF" w:rsidRPr="005601CB" w:rsidRDefault="00260ABF" w:rsidP="00AC370B"/>
        </w:tc>
        <w:tc>
          <w:tcPr>
            <w:tcW w:w="4535" w:type="dxa"/>
          </w:tcPr>
          <w:p w:rsidR="00260ABF" w:rsidRPr="005601CB" w:rsidRDefault="00FA5260" w:rsidP="008C1F0F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 xml:space="preserve"> Охват учащихся в учреждении  питанием не менее </w:t>
            </w:r>
            <w:r w:rsidR="008C1F0F">
              <w:rPr>
                <w:rFonts w:ascii="Times New Roman" w:hAnsi="Times New Roman" w:cs="Times New Roman"/>
              </w:rPr>
              <w:t>100</w:t>
            </w:r>
            <w:r w:rsidRPr="00260ABF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851" w:type="dxa"/>
          </w:tcPr>
          <w:p w:rsidR="00260ABF" w:rsidRPr="002B7815" w:rsidRDefault="00260ABF" w:rsidP="00260A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260ABF" w:rsidRPr="005601CB" w:rsidRDefault="00260ABF" w:rsidP="00260A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993" w:type="dxa"/>
          </w:tcPr>
          <w:p w:rsidR="00260ABF" w:rsidRPr="005601CB" w:rsidRDefault="008C1F0F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260ABF" w:rsidRPr="005601CB" w:rsidRDefault="008C1F0F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260ABF" w:rsidRPr="005601CB" w:rsidRDefault="008C1F0F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60ABF" w:rsidRPr="005601CB" w:rsidTr="00FA3E8A">
        <w:trPr>
          <w:trHeight w:val="1195"/>
        </w:trPr>
        <w:tc>
          <w:tcPr>
            <w:tcW w:w="1480" w:type="dxa"/>
          </w:tcPr>
          <w:p w:rsidR="00260ABF" w:rsidRPr="005601CB" w:rsidRDefault="00260ABF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0ABF" w:rsidRPr="005601CB" w:rsidRDefault="00260ABF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0ABF" w:rsidRPr="005601CB" w:rsidRDefault="00260ABF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0ABF" w:rsidRPr="005601CB" w:rsidRDefault="00260ABF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0ABF" w:rsidRPr="005601CB" w:rsidRDefault="00260ABF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0ABF" w:rsidRPr="005601CB" w:rsidRDefault="00260ABF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260ABF" w:rsidRPr="005601CB" w:rsidRDefault="00FA5260" w:rsidP="00FA5260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 xml:space="preserve"> Доля потребителей, удовлетворенных качес</w:t>
            </w:r>
            <w:r w:rsidRPr="00260ABF">
              <w:rPr>
                <w:rFonts w:ascii="Times New Roman" w:hAnsi="Times New Roman" w:cs="Times New Roman"/>
              </w:rPr>
              <w:t>т</w:t>
            </w:r>
            <w:r w:rsidRPr="00260ABF">
              <w:rPr>
                <w:rFonts w:ascii="Times New Roman" w:hAnsi="Times New Roman" w:cs="Times New Roman"/>
              </w:rPr>
              <w:t>вом оказания муниципальной услуги (данные на основе социологического опроса потреб</w:t>
            </w:r>
            <w:r w:rsidRPr="00260ABF">
              <w:rPr>
                <w:rFonts w:ascii="Times New Roman" w:hAnsi="Times New Roman" w:cs="Times New Roman"/>
              </w:rPr>
              <w:t>и</w:t>
            </w:r>
            <w:r w:rsidRPr="00260ABF">
              <w:rPr>
                <w:rFonts w:ascii="Times New Roman" w:hAnsi="Times New Roman" w:cs="Times New Roman"/>
              </w:rPr>
              <w:t xml:space="preserve">телей муниципальной услуги) - более 85% </w:t>
            </w:r>
          </w:p>
        </w:tc>
        <w:tc>
          <w:tcPr>
            <w:tcW w:w="851" w:type="dxa"/>
          </w:tcPr>
          <w:p w:rsidR="00260ABF" w:rsidRPr="002B7815" w:rsidRDefault="00260ABF" w:rsidP="00260A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260ABF" w:rsidRPr="005601CB" w:rsidRDefault="00260ABF" w:rsidP="00260A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993" w:type="dxa"/>
          </w:tcPr>
          <w:p w:rsidR="00260ABF" w:rsidRPr="005601CB" w:rsidRDefault="00FA5260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</w:tcPr>
          <w:p w:rsidR="00260ABF" w:rsidRPr="005601CB" w:rsidRDefault="00E60F26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</w:tcPr>
          <w:p w:rsidR="00260ABF" w:rsidRPr="005601CB" w:rsidRDefault="00E60F26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</w:tbl>
    <w:p w:rsidR="00EF0BCA" w:rsidRDefault="00786F0C" w:rsidP="00786F0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EF0BCA" w:rsidRDefault="00EF0BCA" w:rsidP="00786F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0BCA" w:rsidRDefault="00EF0BCA" w:rsidP="00786F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0BCA" w:rsidRDefault="00EF0BCA" w:rsidP="00786F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0BCA" w:rsidRDefault="00EF0BCA" w:rsidP="00786F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B00" w:rsidRPr="004E7B00" w:rsidRDefault="00786F0C" w:rsidP="00786F0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4.2.</w:t>
      </w:r>
      <w:r w:rsidRPr="00786F0C">
        <w:rPr>
          <w:rFonts w:ascii="Times New Roman" w:hAnsi="Times New Roman" w:cs="Times New Roman"/>
          <w:sz w:val="28"/>
          <w:szCs w:val="28"/>
        </w:rPr>
        <w:t>Показатели, характеризующие объем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1106"/>
        <w:gridCol w:w="907"/>
        <w:gridCol w:w="624"/>
        <w:gridCol w:w="1020"/>
        <w:gridCol w:w="1191"/>
        <w:gridCol w:w="1191"/>
        <w:gridCol w:w="1020"/>
        <w:gridCol w:w="1191"/>
        <w:gridCol w:w="1191"/>
      </w:tblGrid>
      <w:tr w:rsidR="00AC370B" w:rsidRPr="005601CB" w:rsidTr="005E111E">
        <w:tc>
          <w:tcPr>
            <w:tcW w:w="1474" w:type="dxa"/>
            <w:vMerge w:val="restart"/>
            <w:vAlign w:val="center"/>
          </w:tcPr>
          <w:p w:rsidR="00AC370B" w:rsidRPr="00270979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AC370B" w:rsidRPr="00270979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жание муниципальной 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AC370B" w:rsidRPr="00270979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зующий условия (формы) оказания муниципальной услуги</w:t>
            </w:r>
          </w:p>
        </w:tc>
        <w:tc>
          <w:tcPr>
            <w:tcW w:w="2637" w:type="dxa"/>
            <w:gridSpan w:val="3"/>
            <w:vAlign w:val="center"/>
          </w:tcPr>
          <w:p w:rsidR="00AC370B" w:rsidRPr="00270979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AC370B" w:rsidRPr="00270979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AC370B" w:rsidRPr="00270979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7F569A" w:rsidRPr="005601CB" w:rsidTr="005E111E">
        <w:tc>
          <w:tcPr>
            <w:tcW w:w="1474" w:type="dxa"/>
            <w:vMerge/>
            <w:vAlign w:val="center"/>
          </w:tcPr>
          <w:p w:rsidR="007F569A" w:rsidRPr="00270979" w:rsidRDefault="007F569A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7F569A" w:rsidRPr="00270979" w:rsidRDefault="007F569A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7F569A" w:rsidRPr="00270979" w:rsidRDefault="007F569A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7F569A" w:rsidRPr="00270979" w:rsidRDefault="007F569A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7F569A" w:rsidRPr="00270979" w:rsidRDefault="007F569A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9" w:history="1">
              <w:r w:rsidRPr="00270979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vAlign w:val="center"/>
          </w:tcPr>
          <w:p w:rsidR="007F569A" w:rsidRDefault="007F5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 (очередной финансовый год)</w:t>
            </w:r>
          </w:p>
        </w:tc>
        <w:tc>
          <w:tcPr>
            <w:tcW w:w="1191" w:type="dxa"/>
            <w:vMerge w:val="restart"/>
            <w:vAlign w:val="center"/>
          </w:tcPr>
          <w:p w:rsidR="007F569A" w:rsidRDefault="007F5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  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7F569A" w:rsidRDefault="007F5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   (2-й год планового периода)</w:t>
            </w:r>
          </w:p>
        </w:tc>
        <w:tc>
          <w:tcPr>
            <w:tcW w:w="1020" w:type="dxa"/>
            <w:vMerge w:val="restart"/>
            <w:vAlign w:val="center"/>
          </w:tcPr>
          <w:p w:rsidR="007F569A" w:rsidRDefault="007F5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 (очередной финансовый год)</w:t>
            </w:r>
          </w:p>
        </w:tc>
        <w:tc>
          <w:tcPr>
            <w:tcW w:w="1191" w:type="dxa"/>
            <w:vMerge w:val="restart"/>
            <w:vAlign w:val="center"/>
          </w:tcPr>
          <w:p w:rsidR="007F569A" w:rsidRDefault="007F5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  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7F569A" w:rsidRDefault="007F5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   (2-й год планового периода)</w:t>
            </w:r>
          </w:p>
        </w:tc>
      </w:tr>
      <w:tr w:rsidR="00C24302" w:rsidRPr="005601CB" w:rsidTr="00825F15">
        <w:tc>
          <w:tcPr>
            <w:tcW w:w="1474" w:type="dxa"/>
            <w:vMerge/>
          </w:tcPr>
          <w:p w:rsidR="00C24302" w:rsidRPr="005E111E" w:rsidRDefault="00C24302" w:rsidP="00AC370B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C24302" w:rsidRDefault="00C2430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Категория потребит</w:t>
            </w:r>
            <w:r>
              <w:rPr>
                <w:sz w:val="16"/>
                <w:szCs w:val="18"/>
              </w:rPr>
              <w:t>е</w:t>
            </w:r>
            <w:r>
              <w:rPr>
                <w:sz w:val="16"/>
                <w:szCs w:val="18"/>
              </w:rPr>
              <w:t>лей</w:t>
            </w:r>
          </w:p>
        </w:tc>
        <w:tc>
          <w:tcPr>
            <w:tcW w:w="964" w:type="dxa"/>
          </w:tcPr>
          <w:p w:rsidR="00C24302" w:rsidRDefault="00C2430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Вид обр</w:t>
            </w:r>
            <w:r>
              <w:rPr>
                <w:sz w:val="16"/>
                <w:szCs w:val="18"/>
              </w:rPr>
              <w:t>а</w:t>
            </w:r>
            <w:r>
              <w:rPr>
                <w:sz w:val="16"/>
                <w:szCs w:val="18"/>
              </w:rPr>
              <w:t>зовател</w:t>
            </w:r>
            <w:r>
              <w:rPr>
                <w:sz w:val="16"/>
                <w:szCs w:val="18"/>
              </w:rPr>
              <w:t>ь</w:t>
            </w:r>
            <w:r>
              <w:rPr>
                <w:sz w:val="16"/>
                <w:szCs w:val="18"/>
              </w:rPr>
              <w:t>ных пр</w:t>
            </w:r>
            <w:r>
              <w:rPr>
                <w:sz w:val="16"/>
                <w:szCs w:val="18"/>
              </w:rPr>
              <w:t>о</w:t>
            </w:r>
            <w:r>
              <w:rPr>
                <w:sz w:val="16"/>
                <w:szCs w:val="18"/>
              </w:rPr>
              <w:t>грамм</w:t>
            </w:r>
          </w:p>
        </w:tc>
        <w:tc>
          <w:tcPr>
            <w:tcW w:w="964" w:type="dxa"/>
          </w:tcPr>
          <w:p w:rsidR="00C24302" w:rsidRDefault="00C2430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Место </w:t>
            </w:r>
          </w:p>
          <w:p w:rsidR="00C24302" w:rsidRDefault="00C2430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обучения</w:t>
            </w:r>
          </w:p>
        </w:tc>
        <w:tc>
          <w:tcPr>
            <w:tcW w:w="964" w:type="dxa"/>
          </w:tcPr>
          <w:p w:rsidR="00C24302" w:rsidRDefault="00C2430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Форма </w:t>
            </w:r>
          </w:p>
          <w:p w:rsidR="00C24302" w:rsidRDefault="00C2430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обучения</w:t>
            </w:r>
          </w:p>
        </w:tc>
        <w:tc>
          <w:tcPr>
            <w:tcW w:w="969" w:type="dxa"/>
          </w:tcPr>
          <w:p w:rsidR="00C24302" w:rsidRDefault="00C24302">
            <w:r w:rsidRPr="00C2092A">
              <w:rPr>
                <w:sz w:val="16"/>
                <w:szCs w:val="16"/>
              </w:rPr>
              <w:t>наименов</w:t>
            </w:r>
            <w:r w:rsidRPr="00C2092A">
              <w:rPr>
                <w:sz w:val="16"/>
                <w:szCs w:val="16"/>
              </w:rPr>
              <w:t>а</w:t>
            </w:r>
            <w:r w:rsidRPr="00C2092A">
              <w:rPr>
                <w:sz w:val="16"/>
                <w:szCs w:val="16"/>
              </w:rPr>
              <w:t>ние показ</w:t>
            </w:r>
            <w:r w:rsidRPr="00C2092A">
              <w:rPr>
                <w:sz w:val="16"/>
                <w:szCs w:val="16"/>
              </w:rPr>
              <w:t>а</w:t>
            </w:r>
            <w:r w:rsidRPr="00C2092A">
              <w:rPr>
                <w:sz w:val="16"/>
                <w:szCs w:val="16"/>
              </w:rPr>
              <w:t>теля</w:t>
            </w:r>
          </w:p>
        </w:tc>
        <w:tc>
          <w:tcPr>
            <w:tcW w:w="1106" w:type="dxa"/>
            <w:vMerge/>
          </w:tcPr>
          <w:p w:rsidR="00C24302" w:rsidRPr="005601CB" w:rsidRDefault="00C24302" w:rsidP="00AC370B"/>
        </w:tc>
        <w:tc>
          <w:tcPr>
            <w:tcW w:w="907" w:type="dxa"/>
          </w:tcPr>
          <w:p w:rsidR="00C24302" w:rsidRPr="001C4EA4" w:rsidRDefault="00C24302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A4">
              <w:rPr>
                <w:rFonts w:ascii="Times New Roman" w:hAnsi="Times New Roman" w:cs="Times New Roman"/>
                <w:szCs w:val="28"/>
              </w:rPr>
              <w:t>наим</w:t>
            </w:r>
            <w:r w:rsidRPr="001C4EA4">
              <w:rPr>
                <w:rFonts w:ascii="Times New Roman" w:hAnsi="Times New Roman" w:cs="Times New Roman"/>
                <w:szCs w:val="28"/>
              </w:rPr>
              <w:t>е</w:t>
            </w:r>
            <w:r w:rsidRPr="001C4EA4">
              <w:rPr>
                <w:rFonts w:ascii="Times New Roman" w:hAnsi="Times New Roman" w:cs="Times New Roman"/>
                <w:szCs w:val="28"/>
              </w:rPr>
              <w:t>нование</w:t>
            </w:r>
          </w:p>
        </w:tc>
        <w:tc>
          <w:tcPr>
            <w:tcW w:w="624" w:type="dxa"/>
          </w:tcPr>
          <w:p w:rsidR="00C24302" w:rsidRPr="001C4EA4" w:rsidRDefault="00C24302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A4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020" w:type="dxa"/>
            <w:vMerge/>
          </w:tcPr>
          <w:p w:rsidR="00C24302" w:rsidRPr="005601CB" w:rsidRDefault="00C24302" w:rsidP="00AC370B"/>
        </w:tc>
        <w:tc>
          <w:tcPr>
            <w:tcW w:w="1191" w:type="dxa"/>
            <w:vMerge/>
          </w:tcPr>
          <w:p w:rsidR="00C24302" w:rsidRPr="005601CB" w:rsidRDefault="00C24302" w:rsidP="00AC370B"/>
        </w:tc>
        <w:tc>
          <w:tcPr>
            <w:tcW w:w="1191" w:type="dxa"/>
            <w:vMerge/>
          </w:tcPr>
          <w:p w:rsidR="00C24302" w:rsidRPr="005601CB" w:rsidRDefault="00C24302" w:rsidP="00AC370B"/>
        </w:tc>
        <w:tc>
          <w:tcPr>
            <w:tcW w:w="1020" w:type="dxa"/>
            <w:vMerge/>
          </w:tcPr>
          <w:p w:rsidR="00C24302" w:rsidRPr="005601CB" w:rsidRDefault="00C24302" w:rsidP="00AC370B"/>
        </w:tc>
        <w:tc>
          <w:tcPr>
            <w:tcW w:w="1191" w:type="dxa"/>
            <w:vMerge/>
          </w:tcPr>
          <w:p w:rsidR="00C24302" w:rsidRPr="005601CB" w:rsidRDefault="00C24302" w:rsidP="00AC370B"/>
        </w:tc>
        <w:tc>
          <w:tcPr>
            <w:tcW w:w="1191" w:type="dxa"/>
            <w:vMerge/>
          </w:tcPr>
          <w:p w:rsidR="00C24302" w:rsidRPr="005601CB" w:rsidRDefault="00C24302" w:rsidP="00AC370B"/>
        </w:tc>
      </w:tr>
      <w:tr w:rsidR="00AC370B" w:rsidRPr="005601CB" w:rsidTr="005E111E">
        <w:tc>
          <w:tcPr>
            <w:tcW w:w="1474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6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1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1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15</w:t>
            </w:r>
          </w:p>
        </w:tc>
      </w:tr>
      <w:tr w:rsidR="00270979" w:rsidRPr="005601CB" w:rsidTr="005E111E">
        <w:tc>
          <w:tcPr>
            <w:tcW w:w="1474" w:type="dxa"/>
          </w:tcPr>
          <w:p w:rsidR="00270979" w:rsidRPr="00151495" w:rsidRDefault="003C0E2A" w:rsidP="00725F0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</w:rPr>
              <w:t>801012О.99.0.БА81АЭ92001</w:t>
            </w:r>
          </w:p>
        </w:tc>
        <w:tc>
          <w:tcPr>
            <w:tcW w:w="964" w:type="dxa"/>
          </w:tcPr>
          <w:p w:rsidR="00270979" w:rsidRPr="00151495" w:rsidRDefault="00270979" w:rsidP="00725F06">
            <w:pPr>
              <w:rPr>
                <w:color w:val="000000"/>
                <w:sz w:val="18"/>
                <w:szCs w:val="18"/>
              </w:rPr>
            </w:pPr>
            <w:r w:rsidRPr="00151495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</w:tcPr>
          <w:p w:rsidR="00270979" w:rsidRDefault="00270979" w:rsidP="00725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</w:tcPr>
          <w:p w:rsidR="00270979" w:rsidRDefault="00270979" w:rsidP="00725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</w:tcPr>
          <w:p w:rsidR="00270979" w:rsidRDefault="00270979" w:rsidP="00725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9" w:type="dxa"/>
          </w:tcPr>
          <w:p w:rsidR="00270979" w:rsidRPr="005601CB" w:rsidRDefault="00270979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270979" w:rsidRPr="005601CB" w:rsidRDefault="00270979" w:rsidP="00270979">
            <w:pPr>
              <w:pStyle w:val="ConsPlusNormal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Число обуча</w:t>
            </w:r>
            <w:r w:rsidRPr="00270979">
              <w:rPr>
                <w:rFonts w:ascii="Times New Roman" w:hAnsi="Times New Roman" w:cs="Times New Roman"/>
              </w:rPr>
              <w:t>ю</w:t>
            </w:r>
            <w:r w:rsidRPr="00270979">
              <w:rPr>
                <w:rFonts w:ascii="Times New Roman" w:hAnsi="Times New Roman" w:cs="Times New Roman"/>
              </w:rPr>
              <w:t xml:space="preserve">щихся </w:t>
            </w:r>
          </w:p>
        </w:tc>
        <w:tc>
          <w:tcPr>
            <w:tcW w:w="907" w:type="dxa"/>
          </w:tcPr>
          <w:p w:rsidR="00270979" w:rsidRPr="005601CB" w:rsidRDefault="00270979" w:rsidP="00270979">
            <w:pPr>
              <w:pStyle w:val="ConsPlusNormal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24" w:type="dxa"/>
          </w:tcPr>
          <w:p w:rsidR="00270979" w:rsidRPr="005601CB" w:rsidRDefault="003C0E2A" w:rsidP="00AC370B">
            <w:pPr>
              <w:pStyle w:val="ConsPlusNormal"/>
              <w:rPr>
                <w:rFonts w:ascii="Times New Roman" w:hAnsi="Times New Roman" w:cs="Times New Roman"/>
              </w:rPr>
            </w:pPr>
            <w:r w:rsidRPr="003C0E2A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020" w:type="dxa"/>
          </w:tcPr>
          <w:p w:rsidR="00270979" w:rsidRPr="003C0E2A" w:rsidRDefault="009A7DA3" w:rsidP="003C0E2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191" w:type="dxa"/>
          </w:tcPr>
          <w:p w:rsidR="00270979" w:rsidRPr="003C0E2A" w:rsidRDefault="009A7DA3" w:rsidP="003C0E2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191" w:type="dxa"/>
          </w:tcPr>
          <w:p w:rsidR="00270979" w:rsidRPr="003C0E2A" w:rsidRDefault="009A7DA3" w:rsidP="003C0E2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020" w:type="dxa"/>
          </w:tcPr>
          <w:p w:rsidR="00270979" w:rsidRPr="005601CB" w:rsidRDefault="00270979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270979" w:rsidRPr="005601CB" w:rsidRDefault="00270979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270979" w:rsidRPr="005601CB" w:rsidRDefault="00270979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E1052" w:rsidRDefault="001E1052" w:rsidP="00FA1C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4683" w:rsidRDefault="00FA1C72" w:rsidP="0021468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1E1052">
        <w:rPr>
          <w:rFonts w:ascii="Times New Roman" w:hAnsi="Times New Roman" w:cs="Times New Roman"/>
          <w:sz w:val="28"/>
          <w:szCs w:val="28"/>
        </w:rPr>
        <w:t xml:space="preserve"> 2</w:t>
      </w:r>
      <w:r w:rsidR="00214683" w:rsidRPr="00214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683" w:rsidRPr="00F910D9" w:rsidRDefault="00214683" w:rsidP="0021468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Look w:val="04A0"/>
      </w:tblPr>
      <w:tblGrid>
        <w:gridCol w:w="11448"/>
        <w:gridCol w:w="2694"/>
        <w:gridCol w:w="1778"/>
      </w:tblGrid>
      <w:tr w:rsidR="00214683" w:rsidRPr="00592660" w:rsidTr="00464F2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214683" w:rsidRDefault="00214683" w:rsidP="00464F2B">
            <w:pPr>
              <w:pStyle w:val="ConsPlusNonformat"/>
              <w:numPr>
                <w:ilvl w:val="0"/>
                <w:numId w:val="18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214683" w:rsidRPr="00EE0E73" w:rsidRDefault="00214683" w:rsidP="00464F2B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E73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  <w:p w:rsidR="00214683" w:rsidRPr="00EE0E73" w:rsidRDefault="00214683" w:rsidP="00464F2B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E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проходящие обучение по состоянию здоровья на дому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14683" w:rsidRPr="00592660" w:rsidRDefault="00214683" w:rsidP="00464F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CB0">
              <w:rPr>
                <w:rFonts w:ascii="Times New Roman" w:hAnsi="Times New Roman" w:cs="Times New Roman"/>
                <w:sz w:val="28"/>
                <w:szCs w:val="28"/>
              </w:rPr>
              <w:t>Код по общеросси</w:t>
            </w:r>
            <w:r w:rsidRPr="00BC5CB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C5CB0">
              <w:rPr>
                <w:rFonts w:ascii="Times New Roman" w:hAnsi="Times New Roman" w:cs="Times New Roman"/>
                <w:sz w:val="28"/>
                <w:szCs w:val="28"/>
              </w:rPr>
              <w:t>скому базовому п</w:t>
            </w:r>
            <w:r w:rsidRPr="00BC5C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5CB0">
              <w:rPr>
                <w:rFonts w:ascii="Times New Roman" w:hAnsi="Times New Roman" w:cs="Times New Roman"/>
                <w:sz w:val="28"/>
                <w:szCs w:val="28"/>
              </w:rPr>
              <w:t>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214683" w:rsidRPr="00592660" w:rsidRDefault="00214683" w:rsidP="00464F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35.791.0</w:t>
            </w:r>
          </w:p>
        </w:tc>
      </w:tr>
      <w:tr w:rsidR="00214683" w:rsidRPr="00592660" w:rsidTr="00464F2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214683" w:rsidRDefault="00214683" w:rsidP="00464F2B">
            <w:pPr>
              <w:pStyle w:val="ConsPlusNonformat"/>
              <w:numPr>
                <w:ilvl w:val="0"/>
                <w:numId w:val="1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214683" w:rsidRPr="00592660" w:rsidRDefault="00214683" w:rsidP="00464F2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0110112 - </w:t>
            </w:r>
            <w:r w:rsidRPr="00260ABF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214683" w:rsidRPr="00592660" w:rsidRDefault="00214683" w:rsidP="00464F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214683" w:rsidRPr="00592660" w:rsidRDefault="00214683" w:rsidP="00464F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83" w:rsidRPr="00592660" w:rsidTr="00464F2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214683" w:rsidRPr="004E7B00" w:rsidRDefault="00214683" w:rsidP="00464F2B">
            <w:pPr>
              <w:pStyle w:val="ConsPlusNonformat"/>
              <w:numPr>
                <w:ilvl w:val="0"/>
                <w:numId w:val="1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14683" w:rsidRPr="00592660" w:rsidRDefault="00214683" w:rsidP="00464F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683" w:rsidRPr="00592660" w:rsidRDefault="00214683" w:rsidP="00464F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83" w:rsidRPr="00592660" w:rsidTr="00464F2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214683" w:rsidRDefault="00214683" w:rsidP="00464F2B">
            <w:pPr>
              <w:pStyle w:val="ConsPlusNonformat"/>
              <w:numPr>
                <w:ilvl w:val="1"/>
                <w:numId w:val="18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услуги:</w:t>
            </w:r>
          </w:p>
          <w:p w:rsidR="00214683" w:rsidRPr="00592660" w:rsidRDefault="00214683" w:rsidP="00464F2B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14683" w:rsidRPr="00592660" w:rsidRDefault="00214683" w:rsidP="00464F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214683" w:rsidRPr="00592660" w:rsidRDefault="00214683" w:rsidP="00464F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275"/>
        <w:gridCol w:w="1276"/>
        <w:gridCol w:w="2410"/>
        <w:gridCol w:w="1275"/>
        <w:gridCol w:w="1134"/>
        <w:gridCol w:w="1422"/>
        <w:gridCol w:w="993"/>
        <w:gridCol w:w="703"/>
        <w:gridCol w:w="1281"/>
        <w:gridCol w:w="1271"/>
        <w:gridCol w:w="1275"/>
      </w:tblGrid>
      <w:tr w:rsidR="00214683" w:rsidRPr="005601CB" w:rsidTr="00464F2B">
        <w:tc>
          <w:tcPr>
            <w:tcW w:w="1622" w:type="dxa"/>
            <w:vMerge w:val="restart"/>
            <w:vAlign w:val="center"/>
          </w:tcPr>
          <w:p w:rsidR="00214683" w:rsidRPr="00260ABF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961" w:type="dxa"/>
            <w:gridSpan w:val="3"/>
            <w:vMerge w:val="restart"/>
            <w:vAlign w:val="center"/>
          </w:tcPr>
          <w:p w:rsidR="00214683" w:rsidRPr="00260ABF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214683" w:rsidRPr="00260ABF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ниципальной услуги</w:t>
            </w:r>
          </w:p>
        </w:tc>
        <w:tc>
          <w:tcPr>
            <w:tcW w:w="3118" w:type="dxa"/>
            <w:gridSpan w:val="3"/>
            <w:vAlign w:val="center"/>
          </w:tcPr>
          <w:p w:rsidR="00214683" w:rsidRPr="00260ABF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</w:p>
        </w:tc>
        <w:tc>
          <w:tcPr>
            <w:tcW w:w="3827" w:type="dxa"/>
            <w:gridSpan w:val="3"/>
            <w:vAlign w:val="center"/>
          </w:tcPr>
          <w:p w:rsidR="00214683" w:rsidRPr="00260ABF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214683" w:rsidRPr="005601CB" w:rsidTr="00464F2B">
        <w:tc>
          <w:tcPr>
            <w:tcW w:w="1622" w:type="dxa"/>
            <w:vMerge/>
            <w:vAlign w:val="center"/>
          </w:tcPr>
          <w:p w:rsidR="00214683" w:rsidRPr="00260ABF" w:rsidRDefault="00214683" w:rsidP="00464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vMerge/>
            <w:vAlign w:val="center"/>
          </w:tcPr>
          <w:p w:rsidR="00214683" w:rsidRPr="00260ABF" w:rsidRDefault="00214683" w:rsidP="00464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214683" w:rsidRPr="00260ABF" w:rsidRDefault="00214683" w:rsidP="00464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214683" w:rsidRPr="00260ABF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214683" w:rsidRPr="00260ABF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260ABF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214683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271" w:type="dxa"/>
            <w:vMerge w:val="restart"/>
            <w:vAlign w:val="center"/>
          </w:tcPr>
          <w:p w:rsidR="00214683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   (1-й год планового периода)</w:t>
            </w:r>
          </w:p>
        </w:tc>
        <w:tc>
          <w:tcPr>
            <w:tcW w:w="1275" w:type="dxa"/>
            <w:vMerge w:val="restart"/>
            <w:vAlign w:val="center"/>
          </w:tcPr>
          <w:p w:rsidR="00214683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   (2-й год планового периода)</w:t>
            </w:r>
          </w:p>
        </w:tc>
      </w:tr>
      <w:tr w:rsidR="00214683" w:rsidRPr="005601CB" w:rsidTr="00464F2B">
        <w:tc>
          <w:tcPr>
            <w:tcW w:w="1622" w:type="dxa"/>
            <w:vMerge/>
            <w:vAlign w:val="center"/>
          </w:tcPr>
          <w:p w:rsidR="00214683" w:rsidRPr="00260ABF" w:rsidRDefault="00214683" w:rsidP="00464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14683" w:rsidRPr="0076744B" w:rsidRDefault="00214683" w:rsidP="00464F2B">
            <w:pPr>
              <w:jc w:val="center"/>
              <w:rPr>
                <w:sz w:val="18"/>
                <w:szCs w:val="18"/>
              </w:rPr>
            </w:pPr>
            <w:r w:rsidRPr="0076744B">
              <w:rPr>
                <w:sz w:val="18"/>
                <w:szCs w:val="18"/>
              </w:rPr>
              <w:t>Категория потребителей</w:t>
            </w:r>
          </w:p>
        </w:tc>
        <w:tc>
          <w:tcPr>
            <w:tcW w:w="1276" w:type="dxa"/>
          </w:tcPr>
          <w:p w:rsidR="00214683" w:rsidRPr="0076744B" w:rsidRDefault="00214683" w:rsidP="00464F2B">
            <w:pPr>
              <w:jc w:val="center"/>
              <w:rPr>
                <w:sz w:val="18"/>
                <w:szCs w:val="18"/>
              </w:rPr>
            </w:pPr>
            <w:r w:rsidRPr="0076744B">
              <w:rPr>
                <w:sz w:val="18"/>
                <w:szCs w:val="18"/>
              </w:rPr>
              <w:t>Вид образов</w:t>
            </w:r>
            <w:r w:rsidRPr="0076744B">
              <w:rPr>
                <w:sz w:val="18"/>
                <w:szCs w:val="18"/>
              </w:rPr>
              <w:t>а</w:t>
            </w:r>
            <w:r w:rsidRPr="0076744B">
              <w:rPr>
                <w:sz w:val="18"/>
                <w:szCs w:val="18"/>
              </w:rPr>
              <w:t>тельных пр</w:t>
            </w:r>
            <w:r w:rsidRPr="0076744B">
              <w:rPr>
                <w:sz w:val="18"/>
                <w:szCs w:val="18"/>
              </w:rPr>
              <w:t>о</w:t>
            </w:r>
            <w:r w:rsidRPr="0076744B">
              <w:rPr>
                <w:sz w:val="18"/>
                <w:szCs w:val="18"/>
              </w:rPr>
              <w:t>грамм</w:t>
            </w:r>
          </w:p>
        </w:tc>
        <w:tc>
          <w:tcPr>
            <w:tcW w:w="2410" w:type="dxa"/>
          </w:tcPr>
          <w:p w:rsidR="00214683" w:rsidRDefault="00214683" w:rsidP="00464F2B">
            <w:pPr>
              <w:jc w:val="center"/>
              <w:rPr>
                <w:sz w:val="18"/>
                <w:szCs w:val="18"/>
              </w:rPr>
            </w:pPr>
            <w:r w:rsidRPr="0076744B">
              <w:rPr>
                <w:sz w:val="18"/>
                <w:szCs w:val="18"/>
              </w:rPr>
              <w:t xml:space="preserve">Место </w:t>
            </w:r>
          </w:p>
          <w:p w:rsidR="00214683" w:rsidRPr="0076744B" w:rsidRDefault="00214683" w:rsidP="00464F2B">
            <w:pPr>
              <w:jc w:val="center"/>
              <w:rPr>
                <w:sz w:val="18"/>
                <w:szCs w:val="18"/>
              </w:rPr>
            </w:pPr>
            <w:r w:rsidRPr="0076744B">
              <w:rPr>
                <w:sz w:val="18"/>
                <w:szCs w:val="18"/>
              </w:rPr>
              <w:t>обучения</w:t>
            </w:r>
          </w:p>
        </w:tc>
        <w:tc>
          <w:tcPr>
            <w:tcW w:w="1275" w:type="dxa"/>
          </w:tcPr>
          <w:p w:rsidR="00214683" w:rsidRDefault="00214683" w:rsidP="00464F2B">
            <w:pPr>
              <w:jc w:val="center"/>
              <w:rPr>
                <w:sz w:val="18"/>
                <w:szCs w:val="18"/>
              </w:rPr>
            </w:pPr>
            <w:r w:rsidRPr="0076744B">
              <w:rPr>
                <w:sz w:val="18"/>
                <w:szCs w:val="18"/>
              </w:rPr>
              <w:t xml:space="preserve">Форма </w:t>
            </w:r>
          </w:p>
          <w:p w:rsidR="00214683" w:rsidRPr="0076744B" w:rsidRDefault="00214683" w:rsidP="00464F2B">
            <w:pPr>
              <w:jc w:val="center"/>
              <w:rPr>
                <w:sz w:val="18"/>
                <w:szCs w:val="18"/>
              </w:rPr>
            </w:pPr>
            <w:r w:rsidRPr="0076744B">
              <w:rPr>
                <w:sz w:val="18"/>
                <w:szCs w:val="18"/>
              </w:rPr>
              <w:t>обучения</w:t>
            </w:r>
          </w:p>
        </w:tc>
        <w:tc>
          <w:tcPr>
            <w:tcW w:w="1134" w:type="dxa"/>
          </w:tcPr>
          <w:p w:rsidR="00214683" w:rsidRDefault="00214683" w:rsidP="00464F2B">
            <w:r w:rsidRPr="002F77F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22" w:type="dxa"/>
            <w:vMerge/>
            <w:vAlign w:val="center"/>
          </w:tcPr>
          <w:p w:rsidR="00214683" w:rsidRPr="00260ABF" w:rsidRDefault="00214683" w:rsidP="00464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14683" w:rsidRPr="00260ABF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3" w:type="dxa"/>
            <w:vAlign w:val="center"/>
          </w:tcPr>
          <w:p w:rsidR="00214683" w:rsidRPr="00260ABF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214683" w:rsidRPr="00260ABF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  <w:vAlign w:val="center"/>
          </w:tcPr>
          <w:p w:rsidR="00214683" w:rsidRPr="00260ABF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214683" w:rsidRPr="00260ABF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4683" w:rsidRPr="005601CB" w:rsidTr="00464F2B">
        <w:trPr>
          <w:trHeight w:val="222"/>
        </w:trPr>
        <w:tc>
          <w:tcPr>
            <w:tcW w:w="1622" w:type="dxa"/>
          </w:tcPr>
          <w:p w:rsidR="00214683" w:rsidRPr="005601CB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214683" w:rsidRPr="005601CB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14683" w:rsidRPr="005601CB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214683" w:rsidRPr="005601CB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214683" w:rsidRPr="005601CB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14683" w:rsidRPr="005601CB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2" w:type="dxa"/>
          </w:tcPr>
          <w:p w:rsidR="00214683" w:rsidRPr="005601CB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214683" w:rsidRPr="005601CB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3" w:type="dxa"/>
          </w:tcPr>
          <w:p w:rsidR="00214683" w:rsidRPr="005601CB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1" w:type="dxa"/>
          </w:tcPr>
          <w:p w:rsidR="00214683" w:rsidRPr="005601CB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1" w:type="dxa"/>
          </w:tcPr>
          <w:p w:rsidR="00214683" w:rsidRPr="005601CB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214683" w:rsidRPr="005601CB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12</w:t>
            </w:r>
          </w:p>
        </w:tc>
      </w:tr>
      <w:tr w:rsidR="00214683" w:rsidRPr="005601CB" w:rsidTr="00464F2B">
        <w:tc>
          <w:tcPr>
            <w:tcW w:w="1622" w:type="dxa"/>
          </w:tcPr>
          <w:p w:rsidR="00214683" w:rsidRPr="005601CB" w:rsidRDefault="00214683" w:rsidP="00464F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802111О.99.0.БА96АЭ33001</w:t>
            </w:r>
          </w:p>
        </w:tc>
        <w:tc>
          <w:tcPr>
            <w:tcW w:w="1275" w:type="dxa"/>
          </w:tcPr>
          <w:p w:rsidR="00214683" w:rsidRDefault="00214683" w:rsidP="00464F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276" w:type="dxa"/>
          </w:tcPr>
          <w:p w:rsidR="00214683" w:rsidRDefault="00214683" w:rsidP="00464F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2410" w:type="dxa"/>
          </w:tcPr>
          <w:p w:rsidR="00214683" w:rsidRDefault="00214683" w:rsidP="00464F2B">
            <w:pPr>
              <w:rPr>
                <w:color w:val="000000"/>
                <w:sz w:val="18"/>
                <w:szCs w:val="18"/>
              </w:rPr>
            </w:pPr>
            <w:r w:rsidRPr="00720A6C">
              <w:rPr>
                <w:color w:val="000000"/>
                <w:sz w:val="22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1275" w:type="dxa"/>
          </w:tcPr>
          <w:p w:rsidR="00214683" w:rsidRDefault="00214683" w:rsidP="00464F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214683" w:rsidRDefault="00214683" w:rsidP="00464F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2" w:type="dxa"/>
          </w:tcPr>
          <w:p w:rsidR="00214683" w:rsidRPr="00F24499" w:rsidRDefault="00214683" w:rsidP="00464F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14683" w:rsidRPr="00F24499" w:rsidRDefault="00214683" w:rsidP="00464F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214683" w:rsidRPr="00F24499" w:rsidRDefault="00214683" w:rsidP="00464F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214683" w:rsidRPr="005601CB" w:rsidRDefault="00214683" w:rsidP="00464F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214683" w:rsidRPr="005601CB" w:rsidRDefault="00214683" w:rsidP="00464F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14683" w:rsidRPr="005601CB" w:rsidRDefault="00214683" w:rsidP="00464F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7"/>
        <w:tblW w:w="0" w:type="auto"/>
        <w:tblLook w:val="04A0"/>
      </w:tblPr>
      <w:tblGrid>
        <w:gridCol w:w="11448"/>
        <w:gridCol w:w="2694"/>
        <w:gridCol w:w="1778"/>
      </w:tblGrid>
      <w:tr w:rsidR="00214683" w:rsidRPr="00592660" w:rsidTr="00464F2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214683" w:rsidRPr="00592660" w:rsidRDefault="00214683" w:rsidP="00464F2B">
            <w:pPr>
              <w:pStyle w:val="ConsPlusNonformat"/>
              <w:numPr>
                <w:ilvl w:val="1"/>
                <w:numId w:val="18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14683" w:rsidRPr="00592660" w:rsidRDefault="00214683" w:rsidP="00464F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214683" w:rsidRPr="00592660" w:rsidRDefault="00214683" w:rsidP="00464F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964"/>
        <w:gridCol w:w="964"/>
        <w:gridCol w:w="1474"/>
        <w:gridCol w:w="964"/>
        <w:gridCol w:w="969"/>
        <w:gridCol w:w="1106"/>
        <w:gridCol w:w="907"/>
        <w:gridCol w:w="624"/>
        <w:gridCol w:w="1020"/>
        <w:gridCol w:w="1191"/>
        <w:gridCol w:w="1191"/>
        <w:gridCol w:w="1020"/>
        <w:gridCol w:w="1191"/>
        <w:gridCol w:w="1157"/>
      </w:tblGrid>
      <w:tr w:rsidR="00214683" w:rsidRPr="005601CB" w:rsidTr="00464F2B">
        <w:tc>
          <w:tcPr>
            <w:tcW w:w="1196" w:type="dxa"/>
            <w:vMerge w:val="restart"/>
            <w:vAlign w:val="center"/>
          </w:tcPr>
          <w:p w:rsidR="00214683" w:rsidRPr="00270979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Уникальный номер реестр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214683" w:rsidRPr="00270979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214683" w:rsidRPr="00270979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зующий условия (формы) оказания муниципальной услуги</w:t>
            </w:r>
          </w:p>
        </w:tc>
        <w:tc>
          <w:tcPr>
            <w:tcW w:w="2637" w:type="dxa"/>
            <w:gridSpan w:val="3"/>
            <w:vAlign w:val="center"/>
          </w:tcPr>
          <w:p w:rsidR="00214683" w:rsidRPr="00270979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214683" w:rsidRPr="00270979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3368" w:type="dxa"/>
            <w:gridSpan w:val="3"/>
            <w:vAlign w:val="center"/>
          </w:tcPr>
          <w:p w:rsidR="00214683" w:rsidRPr="00270979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214683" w:rsidRPr="005601CB" w:rsidTr="00464F2B">
        <w:tc>
          <w:tcPr>
            <w:tcW w:w="1196" w:type="dxa"/>
            <w:vMerge/>
            <w:vAlign w:val="center"/>
          </w:tcPr>
          <w:p w:rsidR="00214683" w:rsidRPr="00270979" w:rsidRDefault="00214683" w:rsidP="00464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214683" w:rsidRPr="00270979" w:rsidRDefault="00214683" w:rsidP="00464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214683" w:rsidRPr="00270979" w:rsidRDefault="00214683" w:rsidP="00464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214683" w:rsidRPr="00270979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214683" w:rsidRPr="00270979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1" w:history="1">
              <w:r w:rsidRPr="00270979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vAlign w:val="center"/>
          </w:tcPr>
          <w:p w:rsidR="00214683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 (очередной финансовый год)</w:t>
            </w:r>
          </w:p>
        </w:tc>
        <w:tc>
          <w:tcPr>
            <w:tcW w:w="1191" w:type="dxa"/>
            <w:vMerge w:val="restart"/>
            <w:vAlign w:val="center"/>
          </w:tcPr>
          <w:p w:rsidR="00214683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  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214683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   (2-й год планового периода)</w:t>
            </w:r>
          </w:p>
        </w:tc>
        <w:tc>
          <w:tcPr>
            <w:tcW w:w="1020" w:type="dxa"/>
            <w:vMerge w:val="restart"/>
            <w:vAlign w:val="center"/>
          </w:tcPr>
          <w:p w:rsidR="00214683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 (очередной финансовый год)</w:t>
            </w:r>
          </w:p>
        </w:tc>
        <w:tc>
          <w:tcPr>
            <w:tcW w:w="1191" w:type="dxa"/>
            <w:vMerge w:val="restart"/>
            <w:vAlign w:val="center"/>
          </w:tcPr>
          <w:p w:rsidR="00214683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   (1-й год планового периода)</w:t>
            </w:r>
          </w:p>
        </w:tc>
        <w:tc>
          <w:tcPr>
            <w:tcW w:w="1157" w:type="dxa"/>
            <w:vMerge w:val="restart"/>
            <w:vAlign w:val="center"/>
          </w:tcPr>
          <w:p w:rsidR="00214683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   (2-й год планового периода)</w:t>
            </w:r>
          </w:p>
        </w:tc>
      </w:tr>
      <w:tr w:rsidR="00214683" w:rsidRPr="005601CB" w:rsidTr="00464F2B">
        <w:tc>
          <w:tcPr>
            <w:tcW w:w="1196" w:type="dxa"/>
            <w:vMerge/>
          </w:tcPr>
          <w:p w:rsidR="00214683" w:rsidRPr="005E111E" w:rsidRDefault="00214683" w:rsidP="00464F2B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14683" w:rsidRPr="0076744B" w:rsidRDefault="00214683" w:rsidP="00464F2B">
            <w:pPr>
              <w:jc w:val="center"/>
              <w:rPr>
                <w:sz w:val="18"/>
                <w:szCs w:val="18"/>
              </w:rPr>
            </w:pPr>
            <w:r w:rsidRPr="0076744B">
              <w:rPr>
                <w:sz w:val="18"/>
                <w:szCs w:val="18"/>
              </w:rPr>
              <w:t>Категория потреб</w:t>
            </w:r>
            <w:r w:rsidRPr="0076744B">
              <w:rPr>
                <w:sz w:val="18"/>
                <w:szCs w:val="18"/>
              </w:rPr>
              <w:t>и</w:t>
            </w:r>
            <w:r w:rsidRPr="0076744B">
              <w:rPr>
                <w:sz w:val="18"/>
                <w:szCs w:val="18"/>
              </w:rPr>
              <w:t>телей</w:t>
            </w:r>
          </w:p>
        </w:tc>
        <w:tc>
          <w:tcPr>
            <w:tcW w:w="964" w:type="dxa"/>
          </w:tcPr>
          <w:p w:rsidR="00214683" w:rsidRPr="0076744B" w:rsidRDefault="00214683" w:rsidP="00464F2B">
            <w:pPr>
              <w:jc w:val="center"/>
              <w:rPr>
                <w:sz w:val="18"/>
                <w:szCs w:val="18"/>
              </w:rPr>
            </w:pPr>
            <w:r w:rsidRPr="0076744B">
              <w:rPr>
                <w:sz w:val="18"/>
                <w:szCs w:val="18"/>
              </w:rPr>
              <w:t>Вид обр</w:t>
            </w:r>
            <w:r w:rsidRPr="0076744B">
              <w:rPr>
                <w:sz w:val="18"/>
                <w:szCs w:val="18"/>
              </w:rPr>
              <w:t>а</w:t>
            </w:r>
            <w:r w:rsidRPr="0076744B">
              <w:rPr>
                <w:sz w:val="18"/>
                <w:szCs w:val="18"/>
              </w:rPr>
              <w:t>зовател</w:t>
            </w:r>
            <w:r w:rsidRPr="0076744B">
              <w:rPr>
                <w:sz w:val="18"/>
                <w:szCs w:val="18"/>
              </w:rPr>
              <w:t>ь</w:t>
            </w:r>
            <w:r w:rsidRPr="0076744B">
              <w:rPr>
                <w:sz w:val="18"/>
                <w:szCs w:val="18"/>
              </w:rPr>
              <w:t>ных пр</w:t>
            </w:r>
            <w:r w:rsidRPr="0076744B">
              <w:rPr>
                <w:sz w:val="18"/>
                <w:szCs w:val="18"/>
              </w:rPr>
              <w:t>о</w:t>
            </w:r>
            <w:r w:rsidRPr="0076744B">
              <w:rPr>
                <w:sz w:val="18"/>
                <w:szCs w:val="18"/>
              </w:rPr>
              <w:t>грамм</w:t>
            </w:r>
          </w:p>
        </w:tc>
        <w:tc>
          <w:tcPr>
            <w:tcW w:w="1474" w:type="dxa"/>
          </w:tcPr>
          <w:p w:rsidR="00214683" w:rsidRDefault="00214683" w:rsidP="00464F2B">
            <w:pPr>
              <w:jc w:val="center"/>
              <w:rPr>
                <w:sz w:val="18"/>
                <w:szCs w:val="18"/>
              </w:rPr>
            </w:pPr>
            <w:r w:rsidRPr="0076744B">
              <w:rPr>
                <w:sz w:val="18"/>
                <w:szCs w:val="18"/>
              </w:rPr>
              <w:t xml:space="preserve">Место </w:t>
            </w:r>
          </w:p>
          <w:p w:rsidR="00214683" w:rsidRPr="0076744B" w:rsidRDefault="00214683" w:rsidP="00464F2B">
            <w:pPr>
              <w:jc w:val="center"/>
              <w:rPr>
                <w:sz w:val="18"/>
                <w:szCs w:val="18"/>
              </w:rPr>
            </w:pPr>
            <w:r w:rsidRPr="0076744B">
              <w:rPr>
                <w:sz w:val="18"/>
                <w:szCs w:val="18"/>
              </w:rPr>
              <w:t>обучения</w:t>
            </w:r>
          </w:p>
        </w:tc>
        <w:tc>
          <w:tcPr>
            <w:tcW w:w="964" w:type="dxa"/>
          </w:tcPr>
          <w:p w:rsidR="00214683" w:rsidRDefault="00214683" w:rsidP="00464F2B">
            <w:pPr>
              <w:jc w:val="center"/>
              <w:rPr>
                <w:sz w:val="18"/>
                <w:szCs w:val="18"/>
              </w:rPr>
            </w:pPr>
            <w:r w:rsidRPr="0076744B">
              <w:rPr>
                <w:sz w:val="18"/>
                <w:szCs w:val="18"/>
              </w:rPr>
              <w:t xml:space="preserve">Форма </w:t>
            </w:r>
          </w:p>
          <w:p w:rsidR="00214683" w:rsidRPr="0076744B" w:rsidRDefault="00214683" w:rsidP="00464F2B">
            <w:pPr>
              <w:jc w:val="center"/>
              <w:rPr>
                <w:sz w:val="18"/>
                <w:szCs w:val="18"/>
              </w:rPr>
            </w:pPr>
            <w:r w:rsidRPr="0076744B">
              <w:rPr>
                <w:sz w:val="18"/>
                <w:szCs w:val="18"/>
              </w:rPr>
              <w:t>обучения</w:t>
            </w:r>
          </w:p>
        </w:tc>
        <w:tc>
          <w:tcPr>
            <w:tcW w:w="969" w:type="dxa"/>
          </w:tcPr>
          <w:p w:rsidR="00214683" w:rsidRDefault="00214683" w:rsidP="00464F2B">
            <w:r w:rsidRPr="001937C6">
              <w:rPr>
                <w:sz w:val="16"/>
                <w:szCs w:val="16"/>
              </w:rPr>
              <w:t>наименов</w:t>
            </w:r>
            <w:r w:rsidRPr="001937C6">
              <w:rPr>
                <w:sz w:val="16"/>
                <w:szCs w:val="16"/>
              </w:rPr>
              <w:t>а</w:t>
            </w:r>
            <w:r w:rsidRPr="001937C6">
              <w:rPr>
                <w:sz w:val="16"/>
                <w:szCs w:val="16"/>
              </w:rPr>
              <w:t>ние показ</w:t>
            </w:r>
            <w:r w:rsidRPr="001937C6">
              <w:rPr>
                <w:sz w:val="16"/>
                <w:szCs w:val="16"/>
              </w:rPr>
              <w:t>а</w:t>
            </w:r>
            <w:r w:rsidRPr="001937C6">
              <w:rPr>
                <w:sz w:val="16"/>
                <w:szCs w:val="16"/>
              </w:rPr>
              <w:t>теля</w:t>
            </w:r>
          </w:p>
        </w:tc>
        <w:tc>
          <w:tcPr>
            <w:tcW w:w="1106" w:type="dxa"/>
            <w:vMerge/>
          </w:tcPr>
          <w:p w:rsidR="00214683" w:rsidRPr="005601CB" w:rsidRDefault="00214683" w:rsidP="00464F2B"/>
        </w:tc>
        <w:tc>
          <w:tcPr>
            <w:tcW w:w="907" w:type="dxa"/>
          </w:tcPr>
          <w:p w:rsidR="00214683" w:rsidRPr="002372ED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372ED">
              <w:rPr>
                <w:rFonts w:ascii="Times New Roman" w:hAnsi="Times New Roman" w:cs="Times New Roman"/>
                <w:sz w:val="18"/>
                <w:szCs w:val="28"/>
              </w:rPr>
              <w:t>наимен</w:t>
            </w:r>
            <w:r w:rsidRPr="002372ED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2372ED">
              <w:rPr>
                <w:rFonts w:ascii="Times New Roman" w:hAnsi="Times New Roman" w:cs="Times New Roman"/>
                <w:sz w:val="18"/>
                <w:szCs w:val="28"/>
              </w:rPr>
              <w:t>вание</w:t>
            </w:r>
          </w:p>
        </w:tc>
        <w:tc>
          <w:tcPr>
            <w:tcW w:w="624" w:type="dxa"/>
          </w:tcPr>
          <w:p w:rsidR="00214683" w:rsidRPr="002372ED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372ED">
              <w:rPr>
                <w:rFonts w:ascii="Times New Roman" w:hAnsi="Times New Roman" w:cs="Times New Roman"/>
                <w:sz w:val="18"/>
                <w:szCs w:val="28"/>
              </w:rPr>
              <w:t>код</w:t>
            </w:r>
          </w:p>
        </w:tc>
        <w:tc>
          <w:tcPr>
            <w:tcW w:w="1020" w:type="dxa"/>
            <w:vMerge/>
          </w:tcPr>
          <w:p w:rsidR="00214683" w:rsidRPr="005601CB" w:rsidRDefault="00214683" w:rsidP="00464F2B"/>
        </w:tc>
        <w:tc>
          <w:tcPr>
            <w:tcW w:w="1191" w:type="dxa"/>
            <w:vMerge/>
          </w:tcPr>
          <w:p w:rsidR="00214683" w:rsidRPr="005601CB" w:rsidRDefault="00214683" w:rsidP="00464F2B"/>
        </w:tc>
        <w:tc>
          <w:tcPr>
            <w:tcW w:w="1191" w:type="dxa"/>
            <w:vMerge/>
          </w:tcPr>
          <w:p w:rsidR="00214683" w:rsidRPr="005601CB" w:rsidRDefault="00214683" w:rsidP="00464F2B"/>
        </w:tc>
        <w:tc>
          <w:tcPr>
            <w:tcW w:w="1020" w:type="dxa"/>
            <w:vMerge/>
          </w:tcPr>
          <w:p w:rsidR="00214683" w:rsidRPr="005601CB" w:rsidRDefault="00214683" w:rsidP="00464F2B"/>
        </w:tc>
        <w:tc>
          <w:tcPr>
            <w:tcW w:w="1191" w:type="dxa"/>
            <w:vMerge/>
          </w:tcPr>
          <w:p w:rsidR="00214683" w:rsidRPr="005601CB" w:rsidRDefault="00214683" w:rsidP="00464F2B"/>
        </w:tc>
        <w:tc>
          <w:tcPr>
            <w:tcW w:w="1157" w:type="dxa"/>
            <w:vMerge/>
          </w:tcPr>
          <w:p w:rsidR="00214683" w:rsidRPr="005601CB" w:rsidRDefault="00214683" w:rsidP="00464F2B"/>
        </w:tc>
      </w:tr>
      <w:tr w:rsidR="00214683" w:rsidRPr="005601CB" w:rsidTr="00464F2B">
        <w:tc>
          <w:tcPr>
            <w:tcW w:w="1196" w:type="dxa"/>
          </w:tcPr>
          <w:p w:rsidR="00214683" w:rsidRPr="005601CB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214683" w:rsidRPr="005601CB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214683" w:rsidRPr="005601CB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</w:tcPr>
          <w:p w:rsidR="00214683" w:rsidRPr="005601CB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214683" w:rsidRPr="005601CB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214683" w:rsidRPr="005601CB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6" w:type="dxa"/>
          </w:tcPr>
          <w:p w:rsidR="00214683" w:rsidRPr="005601CB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214683" w:rsidRPr="005601CB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214683" w:rsidRPr="005601CB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214683" w:rsidRPr="005601CB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</w:tcPr>
          <w:p w:rsidR="00214683" w:rsidRPr="005601CB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</w:tcPr>
          <w:p w:rsidR="00214683" w:rsidRPr="005601CB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" w:type="dxa"/>
          </w:tcPr>
          <w:p w:rsidR="00214683" w:rsidRPr="005601CB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1" w:type="dxa"/>
          </w:tcPr>
          <w:p w:rsidR="00214683" w:rsidRPr="005601CB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7" w:type="dxa"/>
          </w:tcPr>
          <w:p w:rsidR="00214683" w:rsidRPr="005601CB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15</w:t>
            </w:r>
          </w:p>
        </w:tc>
      </w:tr>
      <w:tr w:rsidR="00214683" w:rsidRPr="005601CB" w:rsidTr="00464F2B">
        <w:tc>
          <w:tcPr>
            <w:tcW w:w="1196" w:type="dxa"/>
          </w:tcPr>
          <w:p w:rsidR="00214683" w:rsidRPr="005601CB" w:rsidRDefault="00214683" w:rsidP="00464F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802111О.99.0.БА96АЭ33001</w:t>
            </w:r>
          </w:p>
        </w:tc>
        <w:tc>
          <w:tcPr>
            <w:tcW w:w="964" w:type="dxa"/>
          </w:tcPr>
          <w:p w:rsidR="00214683" w:rsidRDefault="00214683" w:rsidP="00464F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64" w:type="dxa"/>
          </w:tcPr>
          <w:p w:rsidR="00214683" w:rsidRDefault="00214683" w:rsidP="00464F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474" w:type="dxa"/>
          </w:tcPr>
          <w:p w:rsidR="00214683" w:rsidRDefault="00214683" w:rsidP="00464F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проходящие обучение по с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стоянию здор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вья на дому</w:t>
            </w:r>
          </w:p>
        </w:tc>
        <w:tc>
          <w:tcPr>
            <w:tcW w:w="964" w:type="dxa"/>
          </w:tcPr>
          <w:p w:rsidR="00214683" w:rsidRDefault="00214683" w:rsidP="00464F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9" w:type="dxa"/>
          </w:tcPr>
          <w:p w:rsidR="00214683" w:rsidRPr="005601CB" w:rsidRDefault="00214683" w:rsidP="00464F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214683" w:rsidRPr="005601CB" w:rsidRDefault="00214683" w:rsidP="00464F2B">
            <w:pPr>
              <w:pStyle w:val="ConsPlusNormal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Число обуча</w:t>
            </w:r>
            <w:r w:rsidRPr="00270979">
              <w:rPr>
                <w:rFonts w:ascii="Times New Roman" w:hAnsi="Times New Roman" w:cs="Times New Roman"/>
              </w:rPr>
              <w:t>ю</w:t>
            </w:r>
            <w:r w:rsidRPr="00270979">
              <w:rPr>
                <w:rFonts w:ascii="Times New Roman" w:hAnsi="Times New Roman" w:cs="Times New Roman"/>
              </w:rPr>
              <w:t xml:space="preserve">щихся </w:t>
            </w:r>
          </w:p>
        </w:tc>
        <w:tc>
          <w:tcPr>
            <w:tcW w:w="907" w:type="dxa"/>
          </w:tcPr>
          <w:p w:rsidR="00214683" w:rsidRPr="005601CB" w:rsidRDefault="00214683" w:rsidP="00464F2B">
            <w:pPr>
              <w:pStyle w:val="ConsPlusNormal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24" w:type="dxa"/>
          </w:tcPr>
          <w:p w:rsidR="00214683" w:rsidRPr="005601CB" w:rsidRDefault="00214683" w:rsidP="00464F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20" w:type="dxa"/>
          </w:tcPr>
          <w:p w:rsidR="00214683" w:rsidRPr="00525441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91" w:type="dxa"/>
          </w:tcPr>
          <w:p w:rsidR="00214683" w:rsidRPr="00525441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91" w:type="dxa"/>
          </w:tcPr>
          <w:p w:rsidR="00214683" w:rsidRPr="00525441" w:rsidRDefault="00214683" w:rsidP="00464F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20" w:type="dxa"/>
          </w:tcPr>
          <w:p w:rsidR="00214683" w:rsidRPr="005601CB" w:rsidRDefault="00214683" w:rsidP="00464F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214683" w:rsidRPr="005601CB" w:rsidRDefault="00214683" w:rsidP="00464F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214683" w:rsidRPr="005601CB" w:rsidRDefault="00214683" w:rsidP="00464F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372ED" w:rsidRDefault="002372ED" w:rsidP="002372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72ED" w:rsidRDefault="002372ED" w:rsidP="002372E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  <w:r w:rsidRPr="00214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C72" w:rsidRPr="002372ED" w:rsidRDefault="00FA1C72" w:rsidP="00FA1C72">
      <w:pPr>
        <w:pStyle w:val="ConsPlusNonformat"/>
        <w:jc w:val="center"/>
        <w:rPr>
          <w:rFonts w:ascii="Times New Roman" w:hAnsi="Times New Roman" w:cs="Times New Roman"/>
          <w:szCs w:val="28"/>
          <w:lang w:val="en-US"/>
        </w:rPr>
      </w:pPr>
    </w:p>
    <w:tbl>
      <w:tblPr>
        <w:tblStyle w:val="a7"/>
        <w:tblW w:w="0" w:type="auto"/>
        <w:tblLook w:val="04A0"/>
      </w:tblPr>
      <w:tblGrid>
        <w:gridCol w:w="11448"/>
        <w:gridCol w:w="2694"/>
        <w:gridCol w:w="1778"/>
      </w:tblGrid>
      <w:tr w:rsidR="00EF45C2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EF45C2" w:rsidRDefault="00EF45C2" w:rsidP="001F7ACC">
            <w:pPr>
              <w:pStyle w:val="ConsPlusNonformat"/>
              <w:numPr>
                <w:ilvl w:val="0"/>
                <w:numId w:val="6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29A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EF45C2" w:rsidRPr="00592660" w:rsidRDefault="00EF45C2" w:rsidP="001E1052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03EC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F45C2" w:rsidRPr="00592660" w:rsidRDefault="003150B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общеросси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скому базовому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EF45C2" w:rsidRPr="00592660" w:rsidRDefault="00A77D93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F45C2">
              <w:rPr>
                <w:rFonts w:ascii="Times New Roman" w:hAnsi="Times New Roman" w:cs="Times New Roman"/>
                <w:sz w:val="28"/>
                <w:szCs w:val="28"/>
              </w:rPr>
              <w:t>.791.0</w:t>
            </w:r>
          </w:p>
        </w:tc>
      </w:tr>
      <w:tr w:rsidR="00EF45C2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EF45C2" w:rsidRDefault="00EF45C2" w:rsidP="005E4D2F">
            <w:pPr>
              <w:pStyle w:val="ConsPlusNonformat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EF45C2" w:rsidRPr="00592660" w:rsidRDefault="00EF45C2" w:rsidP="002B781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t xml:space="preserve"> </w:t>
            </w:r>
            <w:r w:rsidRPr="00260AB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5C2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4E7B00" w:rsidRDefault="00EF45C2" w:rsidP="001F7ACC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5C2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327FC0">
            <w:pPr>
              <w:pStyle w:val="ConsPlusNonformat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качество муниципальной услуги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134"/>
        <w:gridCol w:w="1134"/>
        <w:gridCol w:w="1134"/>
        <w:gridCol w:w="1134"/>
        <w:gridCol w:w="1134"/>
        <w:gridCol w:w="3402"/>
        <w:gridCol w:w="709"/>
        <w:gridCol w:w="992"/>
        <w:gridCol w:w="1134"/>
        <w:gridCol w:w="1271"/>
        <w:gridCol w:w="1275"/>
      </w:tblGrid>
      <w:tr w:rsidR="00EF45C2" w:rsidRPr="005601CB" w:rsidTr="00335651">
        <w:tc>
          <w:tcPr>
            <w:tcW w:w="1338" w:type="dxa"/>
            <w:vMerge w:val="restart"/>
            <w:vAlign w:val="center"/>
          </w:tcPr>
          <w:p w:rsidR="00EF45C2" w:rsidRPr="00260ABF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EF45C2" w:rsidRPr="00260ABF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F45C2" w:rsidRPr="00260ABF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03" w:type="dxa"/>
            <w:gridSpan w:val="3"/>
            <w:vAlign w:val="center"/>
          </w:tcPr>
          <w:p w:rsidR="00EF45C2" w:rsidRPr="00260ABF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680" w:type="dxa"/>
            <w:gridSpan w:val="3"/>
            <w:vAlign w:val="center"/>
          </w:tcPr>
          <w:p w:rsidR="00EF45C2" w:rsidRPr="00260ABF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7F569A" w:rsidRPr="005601CB" w:rsidTr="00335651">
        <w:trPr>
          <w:trHeight w:val="366"/>
        </w:trPr>
        <w:tc>
          <w:tcPr>
            <w:tcW w:w="1338" w:type="dxa"/>
            <w:vMerge/>
            <w:vAlign w:val="center"/>
          </w:tcPr>
          <w:p w:rsidR="007F569A" w:rsidRPr="00260ABF" w:rsidRDefault="007F569A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7F569A" w:rsidRPr="00260ABF" w:rsidRDefault="007F569A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7F569A" w:rsidRPr="00260ABF" w:rsidRDefault="007F569A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7F569A" w:rsidRPr="00260ABF" w:rsidRDefault="007F569A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7F569A" w:rsidRPr="00260ABF" w:rsidRDefault="007F569A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260ABF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7F569A" w:rsidRDefault="007F5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 (очередной финансовый год)</w:t>
            </w:r>
          </w:p>
        </w:tc>
        <w:tc>
          <w:tcPr>
            <w:tcW w:w="1271" w:type="dxa"/>
            <w:vMerge w:val="restart"/>
            <w:vAlign w:val="center"/>
          </w:tcPr>
          <w:p w:rsidR="007F569A" w:rsidRDefault="007F5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   (1-й год планового периода)</w:t>
            </w:r>
          </w:p>
        </w:tc>
        <w:tc>
          <w:tcPr>
            <w:tcW w:w="1275" w:type="dxa"/>
            <w:vMerge w:val="restart"/>
            <w:vAlign w:val="center"/>
          </w:tcPr>
          <w:p w:rsidR="007F569A" w:rsidRDefault="007F5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   (2-й год планового периода)</w:t>
            </w:r>
          </w:p>
        </w:tc>
      </w:tr>
      <w:tr w:rsidR="00C24302" w:rsidRPr="005601CB" w:rsidTr="00335651">
        <w:trPr>
          <w:trHeight w:val="449"/>
        </w:trPr>
        <w:tc>
          <w:tcPr>
            <w:tcW w:w="1338" w:type="dxa"/>
            <w:vMerge/>
            <w:vAlign w:val="center"/>
          </w:tcPr>
          <w:p w:rsidR="00C24302" w:rsidRPr="00260ABF" w:rsidRDefault="00C24302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24302" w:rsidRDefault="00C2430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Категория потребителей</w:t>
            </w:r>
          </w:p>
        </w:tc>
        <w:tc>
          <w:tcPr>
            <w:tcW w:w="1134" w:type="dxa"/>
          </w:tcPr>
          <w:p w:rsidR="00C24302" w:rsidRDefault="00C2430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Вид образов</w:t>
            </w:r>
            <w:r>
              <w:rPr>
                <w:sz w:val="16"/>
                <w:szCs w:val="18"/>
              </w:rPr>
              <w:t>а</w:t>
            </w:r>
            <w:r>
              <w:rPr>
                <w:sz w:val="16"/>
                <w:szCs w:val="18"/>
              </w:rPr>
              <w:t>тельных пр</w:t>
            </w:r>
            <w:r>
              <w:rPr>
                <w:sz w:val="16"/>
                <w:szCs w:val="18"/>
              </w:rPr>
              <w:t>о</w:t>
            </w:r>
            <w:r>
              <w:rPr>
                <w:sz w:val="16"/>
                <w:szCs w:val="18"/>
              </w:rPr>
              <w:t>грамм</w:t>
            </w:r>
          </w:p>
        </w:tc>
        <w:tc>
          <w:tcPr>
            <w:tcW w:w="1134" w:type="dxa"/>
          </w:tcPr>
          <w:p w:rsidR="00C24302" w:rsidRDefault="00C2430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Место </w:t>
            </w:r>
          </w:p>
          <w:p w:rsidR="00C24302" w:rsidRDefault="00C2430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обучения</w:t>
            </w:r>
          </w:p>
        </w:tc>
        <w:tc>
          <w:tcPr>
            <w:tcW w:w="1134" w:type="dxa"/>
          </w:tcPr>
          <w:p w:rsidR="00C24302" w:rsidRDefault="00C2430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Форма </w:t>
            </w:r>
          </w:p>
          <w:p w:rsidR="00C24302" w:rsidRDefault="00C2430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обучения</w:t>
            </w:r>
          </w:p>
        </w:tc>
        <w:tc>
          <w:tcPr>
            <w:tcW w:w="1134" w:type="dxa"/>
          </w:tcPr>
          <w:p w:rsidR="00C24302" w:rsidRDefault="00C24302">
            <w:r w:rsidRPr="00B91BA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02" w:type="dxa"/>
            <w:vMerge/>
            <w:vAlign w:val="center"/>
          </w:tcPr>
          <w:p w:rsidR="00C24302" w:rsidRPr="00260ABF" w:rsidRDefault="00C24302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24302" w:rsidRPr="00260ABF" w:rsidRDefault="00C2430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</w:p>
        </w:tc>
        <w:tc>
          <w:tcPr>
            <w:tcW w:w="992" w:type="dxa"/>
            <w:vAlign w:val="center"/>
          </w:tcPr>
          <w:p w:rsidR="00C24302" w:rsidRPr="00260ABF" w:rsidRDefault="00C2430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C24302" w:rsidRPr="00260ABF" w:rsidRDefault="00C2430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  <w:vAlign w:val="center"/>
          </w:tcPr>
          <w:p w:rsidR="00C24302" w:rsidRPr="00260ABF" w:rsidRDefault="00C2430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24302" w:rsidRPr="00260ABF" w:rsidRDefault="00C2430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45C2" w:rsidRPr="005601CB" w:rsidTr="00335651">
        <w:trPr>
          <w:trHeight w:val="222"/>
        </w:trPr>
        <w:tc>
          <w:tcPr>
            <w:tcW w:w="1338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1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12</w:t>
            </w:r>
          </w:p>
        </w:tc>
      </w:tr>
      <w:tr w:rsidR="00EF45C2" w:rsidRPr="005601CB" w:rsidTr="00065FB9">
        <w:trPr>
          <w:trHeight w:val="1030"/>
        </w:trPr>
        <w:tc>
          <w:tcPr>
            <w:tcW w:w="1338" w:type="dxa"/>
            <w:vMerge w:val="restart"/>
          </w:tcPr>
          <w:p w:rsidR="00EF45C2" w:rsidRPr="00335651" w:rsidRDefault="00A77D93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802111О.99.0.БА96АЮ58001</w:t>
            </w:r>
          </w:p>
        </w:tc>
        <w:tc>
          <w:tcPr>
            <w:tcW w:w="1134" w:type="dxa"/>
            <w:vMerge w:val="restart"/>
          </w:tcPr>
          <w:p w:rsidR="00EF45C2" w:rsidRDefault="00EF45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EF45C2" w:rsidRDefault="00EF45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EF45C2" w:rsidRDefault="00EF45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EF45C2" w:rsidRDefault="00EF45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EF45C2" w:rsidRDefault="00EF45C2" w:rsidP="002B7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 xml:space="preserve"> </w:t>
            </w:r>
            <w:r w:rsidRPr="000F29AD">
              <w:rPr>
                <w:rFonts w:ascii="Times New Roman" w:hAnsi="Times New Roman" w:cs="Times New Roman"/>
              </w:rPr>
              <w:t xml:space="preserve"> Доля обучающихся успешно о</w:t>
            </w:r>
            <w:r w:rsidRPr="000F29AD">
              <w:rPr>
                <w:rFonts w:ascii="Times New Roman" w:hAnsi="Times New Roman" w:cs="Times New Roman"/>
              </w:rPr>
              <w:t>с</w:t>
            </w:r>
            <w:r w:rsidRPr="000F29AD">
              <w:rPr>
                <w:rFonts w:ascii="Times New Roman" w:hAnsi="Times New Roman" w:cs="Times New Roman"/>
              </w:rPr>
              <w:t>воивших образовательные пр</w:t>
            </w:r>
            <w:r w:rsidRPr="000F29AD">
              <w:rPr>
                <w:rFonts w:ascii="Times New Roman" w:hAnsi="Times New Roman" w:cs="Times New Roman"/>
              </w:rPr>
              <w:t>о</w:t>
            </w:r>
            <w:r w:rsidRPr="000F29AD">
              <w:rPr>
                <w:rFonts w:ascii="Times New Roman" w:hAnsi="Times New Roman" w:cs="Times New Roman"/>
              </w:rPr>
              <w:t xml:space="preserve">граммы по итогам учебного года не менее 100%  </w:t>
            </w:r>
          </w:p>
        </w:tc>
        <w:tc>
          <w:tcPr>
            <w:tcW w:w="709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>Пр</w:t>
            </w:r>
            <w:r w:rsidRPr="00260ABF">
              <w:rPr>
                <w:rFonts w:ascii="Times New Roman" w:hAnsi="Times New Roman" w:cs="Times New Roman"/>
              </w:rPr>
              <w:t>о</w:t>
            </w:r>
            <w:r w:rsidRPr="00260ABF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992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134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1" w:type="dxa"/>
          </w:tcPr>
          <w:p w:rsidR="00EF45C2" w:rsidRPr="005601CB" w:rsidRDefault="00E60F26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EF45C2" w:rsidRPr="005601CB" w:rsidRDefault="00E60F26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F45C2" w:rsidRPr="005601CB" w:rsidTr="00335651">
        <w:tc>
          <w:tcPr>
            <w:tcW w:w="1338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3402" w:type="dxa"/>
          </w:tcPr>
          <w:p w:rsidR="00EF45C2" w:rsidRPr="000F254D" w:rsidRDefault="00EF45C2" w:rsidP="00EF45C2">
            <w:pPr>
              <w:pStyle w:val="ConsPlusNormal"/>
              <w:rPr>
                <w:rFonts w:ascii="Times New Roman" w:hAnsi="Times New Roman" w:cs="Times New Roman"/>
              </w:rPr>
            </w:pPr>
            <w:r w:rsidRPr="00EF45C2">
              <w:rPr>
                <w:rFonts w:ascii="Times New Roman" w:hAnsi="Times New Roman" w:cs="Times New Roman"/>
              </w:rPr>
              <w:t>Доля выпускников получивших документ государственного о</w:t>
            </w:r>
            <w:r w:rsidRPr="00EF45C2">
              <w:rPr>
                <w:rFonts w:ascii="Times New Roman" w:hAnsi="Times New Roman" w:cs="Times New Roman"/>
              </w:rPr>
              <w:t>б</w:t>
            </w:r>
            <w:r w:rsidRPr="00EF45C2">
              <w:rPr>
                <w:rFonts w:ascii="Times New Roman" w:hAnsi="Times New Roman" w:cs="Times New Roman"/>
              </w:rPr>
              <w:t xml:space="preserve">разца о соответствующем уровне образования не менее 100 % ; </w:t>
            </w:r>
          </w:p>
        </w:tc>
        <w:tc>
          <w:tcPr>
            <w:tcW w:w="709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>Пр</w:t>
            </w:r>
            <w:r w:rsidRPr="00260ABF">
              <w:rPr>
                <w:rFonts w:ascii="Times New Roman" w:hAnsi="Times New Roman" w:cs="Times New Roman"/>
              </w:rPr>
              <w:t>о</w:t>
            </w:r>
            <w:r w:rsidRPr="00260ABF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992" w:type="dxa"/>
          </w:tcPr>
          <w:p w:rsidR="00EF45C2" w:rsidRPr="005601CB" w:rsidRDefault="00EF45C2" w:rsidP="00EF45C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1134" w:type="dxa"/>
          </w:tcPr>
          <w:p w:rsidR="00EF45C2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1" w:type="dxa"/>
          </w:tcPr>
          <w:p w:rsidR="00EF45C2" w:rsidRPr="005601CB" w:rsidRDefault="00E60F26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EF45C2" w:rsidRPr="005601CB" w:rsidRDefault="00E60F26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F45C2" w:rsidRPr="005601CB" w:rsidTr="00335651">
        <w:tc>
          <w:tcPr>
            <w:tcW w:w="1338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3402" w:type="dxa"/>
          </w:tcPr>
          <w:p w:rsidR="00EF45C2" w:rsidRPr="000F254D" w:rsidRDefault="00EF45C2" w:rsidP="00EF45C2">
            <w:pPr>
              <w:pStyle w:val="ConsPlusNormal"/>
              <w:rPr>
                <w:rFonts w:ascii="Times New Roman" w:hAnsi="Times New Roman" w:cs="Times New Roman"/>
              </w:rPr>
            </w:pPr>
            <w:r w:rsidRPr="00EF45C2">
              <w:rPr>
                <w:rFonts w:ascii="Times New Roman" w:hAnsi="Times New Roman" w:cs="Times New Roman"/>
              </w:rPr>
              <w:t xml:space="preserve"> Оптимальная укомплектова</w:t>
            </w:r>
            <w:r w:rsidRPr="00EF45C2">
              <w:rPr>
                <w:rFonts w:ascii="Times New Roman" w:hAnsi="Times New Roman" w:cs="Times New Roman"/>
              </w:rPr>
              <w:t>н</w:t>
            </w:r>
            <w:r w:rsidRPr="00EF45C2">
              <w:rPr>
                <w:rFonts w:ascii="Times New Roman" w:hAnsi="Times New Roman" w:cs="Times New Roman"/>
              </w:rPr>
              <w:t>ность  учреждения педагогич</w:t>
            </w:r>
            <w:r w:rsidRPr="00EF45C2">
              <w:rPr>
                <w:rFonts w:ascii="Times New Roman" w:hAnsi="Times New Roman" w:cs="Times New Roman"/>
              </w:rPr>
              <w:t>е</w:t>
            </w:r>
            <w:r w:rsidRPr="00EF45C2">
              <w:rPr>
                <w:rFonts w:ascii="Times New Roman" w:hAnsi="Times New Roman" w:cs="Times New Roman"/>
              </w:rPr>
              <w:t xml:space="preserve">скими кадрами на 100 % </w:t>
            </w:r>
          </w:p>
        </w:tc>
        <w:tc>
          <w:tcPr>
            <w:tcW w:w="709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>Пр</w:t>
            </w:r>
            <w:r w:rsidRPr="00260ABF">
              <w:rPr>
                <w:rFonts w:ascii="Times New Roman" w:hAnsi="Times New Roman" w:cs="Times New Roman"/>
              </w:rPr>
              <w:t>о</w:t>
            </w:r>
            <w:r w:rsidRPr="00260ABF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992" w:type="dxa"/>
          </w:tcPr>
          <w:p w:rsidR="00EF45C2" w:rsidRPr="005601CB" w:rsidRDefault="00EF45C2" w:rsidP="00EF45C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134" w:type="dxa"/>
          </w:tcPr>
          <w:p w:rsidR="00EF45C2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1" w:type="dxa"/>
          </w:tcPr>
          <w:p w:rsidR="00EF45C2" w:rsidRPr="005601CB" w:rsidRDefault="00E60F26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EF45C2" w:rsidRPr="005601CB" w:rsidRDefault="00E60F26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F45C2" w:rsidRPr="005601CB" w:rsidTr="00335651">
        <w:tc>
          <w:tcPr>
            <w:tcW w:w="1338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3402" w:type="dxa"/>
          </w:tcPr>
          <w:p w:rsidR="00EF45C2" w:rsidRPr="000F254D" w:rsidRDefault="00EF45C2" w:rsidP="00EF45C2">
            <w:pPr>
              <w:pStyle w:val="ConsPlusNormal"/>
              <w:rPr>
                <w:rFonts w:ascii="Times New Roman" w:hAnsi="Times New Roman" w:cs="Times New Roman"/>
              </w:rPr>
            </w:pPr>
            <w:r w:rsidRPr="00EF45C2">
              <w:rPr>
                <w:rFonts w:ascii="Times New Roman" w:hAnsi="Times New Roman" w:cs="Times New Roman"/>
              </w:rPr>
              <w:t xml:space="preserve"> Охват учащихся в учреждении  питанием не менее 80%  </w:t>
            </w:r>
          </w:p>
        </w:tc>
        <w:tc>
          <w:tcPr>
            <w:tcW w:w="709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>Пр</w:t>
            </w:r>
            <w:r w:rsidRPr="00260ABF">
              <w:rPr>
                <w:rFonts w:ascii="Times New Roman" w:hAnsi="Times New Roman" w:cs="Times New Roman"/>
              </w:rPr>
              <w:t>о</w:t>
            </w:r>
            <w:r w:rsidRPr="00260ABF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992" w:type="dxa"/>
          </w:tcPr>
          <w:p w:rsidR="00EF45C2" w:rsidRPr="005601CB" w:rsidRDefault="00EF45C2" w:rsidP="00EF45C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1134" w:type="dxa"/>
          </w:tcPr>
          <w:p w:rsidR="00EF45C2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1" w:type="dxa"/>
          </w:tcPr>
          <w:p w:rsidR="00EF45C2" w:rsidRPr="005601CB" w:rsidRDefault="00E60F26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</w:tcPr>
          <w:p w:rsidR="00EF45C2" w:rsidRPr="005601CB" w:rsidRDefault="00E60F26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EF45C2" w:rsidRPr="005601CB" w:rsidTr="00335651">
        <w:tc>
          <w:tcPr>
            <w:tcW w:w="1338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3402" w:type="dxa"/>
          </w:tcPr>
          <w:p w:rsidR="00EF45C2" w:rsidRPr="005601CB" w:rsidRDefault="00EF45C2" w:rsidP="00EF45C2">
            <w:pPr>
              <w:pStyle w:val="ConsPlusNormal"/>
              <w:rPr>
                <w:rFonts w:ascii="Times New Roman" w:hAnsi="Times New Roman" w:cs="Times New Roman"/>
              </w:rPr>
            </w:pPr>
            <w:r w:rsidRPr="00EF45C2">
              <w:rPr>
                <w:rFonts w:ascii="Times New Roman" w:hAnsi="Times New Roman" w:cs="Times New Roman"/>
              </w:rPr>
              <w:t>Доля потребителей, удовлетв</w:t>
            </w:r>
            <w:r w:rsidRPr="00EF45C2">
              <w:rPr>
                <w:rFonts w:ascii="Times New Roman" w:hAnsi="Times New Roman" w:cs="Times New Roman"/>
              </w:rPr>
              <w:t>о</w:t>
            </w:r>
            <w:r w:rsidRPr="00EF45C2">
              <w:rPr>
                <w:rFonts w:ascii="Times New Roman" w:hAnsi="Times New Roman" w:cs="Times New Roman"/>
              </w:rPr>
              <w:t>ренных качеством оказания мун</w:t>
            </w:r>
            <w:r w:rsidRPr="00EF45C2">
              <w:rPr>
                <w:rFonts w:ascii="Times New Roman" w:hAnsi="Times New Roman" w:cs="Times New Roman"/>
              </w:rPr>
              <w:t>и</w:t>
            </w:r>
            <w:r w:rsidRPr="00EF45C2">
              <w:rPr>
                <w:rFonts w:ascii="Times New Roman" w:hAnsi="Times New Roman" w:cs="Times New Roman"/>
              </w:rPr>
              <w:t>ципальной услуги (данные на о</w:t>
            </w:r>
            <w:r w:rsidRPr="00EF45C2">
              <w:rPr>
                <w:rFonts w:ascii="Times New Roman" w:hAnsi="Times New Roman" w:cs="Times New Roman"/>
              </w:rPr>
              <w:t>с</w:t>
            </w:r>
            <w:r w:rsidRPr="00EF45C2">
              <w:rPr>
                <w:rFonts w:ascii="Times New Roman" w:hAnsi="Times New Roman" w:cs="Times New Roman"/>
              </w:rPr>
              <w:t>нове социологического опроса потребителей муниципальной у</w:t>
            </w:r>
            <w:r w:rsidRPr="00EF45C2">
              <w:rPr>
                <w:rFonts w:ascii="Times New Roman" w:hAnsi="Times New Roman" w:cs="Times New Roman"/>
              </w:rPr>
              <w:t>с</w:t>
            </w:r>
            <w:r w:rsidRPr="00EF45C2">
              <w:rPr>
                <w:rFonts w:ascii="Times New Roman" w:hAnsi="Times New Roman" w:cs="Times New Roman"/>
              </w:rPr>
              <w:t xml:space="preserve">луги)  - более 85% </w:t>
            </w:r>
          </w:p>
        </w:tc>
        <w:tc>
          <w:tcPr>
            <w:tcW w:w="709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>Пр</w:t>
            </w:r>
            <w:r w:rsidRPr="00260ABF">
              <w:rPr>
                <w:rFonts w:ascii="Times New Roman" w:hAnsi="Times New Roman" w:cs="Times New Roman"/>
              </w:rPr>
              <w:t>о</w:t>
            </w:r>
            <w:r w:rsidRPr="00260ABF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992" w:type="dxa"/>
          </w:tcPr>
          <w:p w:rsidR="00EF45C2" w:rsidRPr="005601CB" w:rsidRDefault="00EF45C2" w:rsidP="00EF45C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1134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1" w:type="dxa"/>
          </w:tcPr>
          <w:p w:rsidR="00EF45C2" w:rsidRPr="005601CB" w:rsidRDefault="00E60F26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5" w:type="dxa"/>
          </w:tcPr>
          <w:p w:rsidR="00EF45C2" w:rsidRPr="005601CB" w:rsidRDefault="00E60F26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</w:tbl>
    <w:tbl>
      <w:tblPr>
        <w:tblStyle w:val="a7"/>
        <w:tblW w:w="0" w:type="auto"/>
        <w:tblLook w:val="04A0"/>
      </w:tblPr>
      <w:tblGrid>
        <w:gridCol w:w="11448"/>
        <w:gridCol w:w="2694"/>
        <w:gridCol w:w="1778"/>
      </w:tblGrid>
      <w:tr w:rsidR="00EF45C2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086926" w:rsidRDefault="00EF45C2" w:rsidP="00902BF7">
            <w:pPr>
              <w:pStyle w:val="ConsPlusNonformat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  <w:p w:rsidR="007E3946" w:rsidRPr="00592660" w:rsidRDefault="007E3946" w:rsidP="007E3946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1106"/>
        <w:gridCol w:w="907"/>
        <w:gridCol w:w="624"/>
        <w:gridCol w:w="1020"/>
        <w:gridCol w:w="1191"/>
        <w:gridCol w:w="1191"/>
        <w:gridCol w:w="1020"/>
        <w:gridCol w:w="1191"/>
        <w:gridCol w:w="1191"/>
      </w:tblGrid>
      <w:tr w:rsidR="00EF45C2" w:rsidRPr="005601CB" w:rsidTr="002B7815">
        <w:tc>
          <w:tcPr>
            <w:tcW w:w="1474" w:type="dxa"/>
            <w:vMerge w:val="restart"/>
            <w:vAlign w:val="center"/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жание муниципальной 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зующий условия (формы) оказания муниципальной услуги</w:t>
            </w:r>
          </w:p>
        </w:tc>
        <w:tc>
          <w:tcPr>
            <w:tcW w:w="2637" w:type="dxa"/>
            <w:gridSpan w:val="3"/>
            <w:vAlign w:val="center"/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7F569A" w:rsidRPr="005601CB" w:rsidTr="002B7815">
        <w:tc>
          <w:tcPr>
            <w:tcW w:w="1474" w:type="dxa"/>
            <w:vMerge/>
            <w:vAlign w:val="center"/>
          </w:tcPr>
          <w:p w:rsidR="007F569A" w:rsidRPr="00270979" w:rsidRDefault="007F569A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7F569A" w:rsidRPr="00270979" w:rsidRDefault="007F569A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7F569A" w:rsidRPr="00270979" w:rsidRDefault="007F569A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7F569A" w:rsidRPr="00270979" w:rsidRDefault="007F569A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7F569A" w:rsidRPr="00270979" w:rsidRDefault="007F569A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3" w:history="1">
              <w:r w:rsidRPr="00270979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vAlign w:val="center"/>
          </w:tcPr>
          <w:p w:rsidR="007F569A" w:rsidRDefault="007F5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 (очередной финансовый год)</w:t>
            </w:r>
          </w:p>
        </w:tc>
        <w:tc>
          <w:tcPr>
            <w:tcW w:w="1191" w:type="dxa"/>
            <w:vMerge w:val="restart"/>
            <w:vAlign w:val="center"/>
          </w:tcPr>
          <w:p w:rsidR="007F569A" w:rsidRDefault="007F5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  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7F569A" w:rsidRDefault="007F5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   (2-й год планового периода)</w:t>
            </w:r>
          </w:p>
        </w:tc>
        <w:tc>
          <w:tcPr>
            <w:tcW w:w="1020" w:type="dxa"/>
            <w:vMerge w:val="restart"/>
            <w:vAlign w:val="center"/>
          </w:tcPr>
          <w:p w:rsidR="007F569A" w:rsidRDefault="007F5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 (очередной финансовый год)</w:t>
            </w:r>
          </w:p>
        </w:tc>
        <w:tc>
          <w:tcPr>
            <w:tcW w:w="1191" w:type="dxa"/>
            <w:vMerge w:val="restart"/>
            <w:vAlign w:val="center"/>
          </w:tcPr>
          <w:p w:rsidR="007F569A" w:rsidRDefault="007F5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  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7F569A" w:rsidRDefault="007F5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   (2-й год планового периода)</w:t>
            </w:r>
          </w:p>
        </w:tc>
      </w:tr>
      <w:tr w:rsidR="00C24302" w:rsidRPr="005601CB" w:rsidTr="00825F15">
        <w:tc>
          <w:tcPr>
            <w:tcW w:w="1474" w:type="dxa"/>
            <w:vMerge/>
          </w:tcPr>
          <w:p w:rsidR="00C24302" w:rsidRPr="005E111E" w:rsidRDefault="00C24302" w:rsidP="002B7815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C24302" w:rsidRDefault="00C2430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Категория потребит</w:t>
            </w:r>
            <w:r>
              <w:rPr>
                <w:sz w:val="16"/>
                <w:szCs w:val="18"/>
              </w:rPr>
              <w:t>е</w:t>
            </w:r>
            <w:r>
              <w:rPr>
                <w:sz w:val="16"/>
                <w:szCs w:val="18"/>
              </w:rPr>
              <w:t>лей</w:t>
            </w:r>
          </w:p>
        </w:tc>
        <w:tc>
          <w:tcPr>
            <w:tcW w:w="964" w:type="dxa"/>
          </w:tcPr>
          <w:p w:rsidR="00C24302" w:rsidRDefault="00C2430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Вид обр</w:t>
            </w:r>
            <w:r>
              <w:rPr>
                <w:sz w:val="16"/>
                <w:szCs w:val="18"/>
              </w:rPr>
              <w:t>а</w:t>
            </w:r>
            <w:r>
              <w:rPr>
                <w:sz w:val="16"/>
                <w:szCs w:val="18"/>
              </w:rPr>
              <w:t>зовател</w:t>
            </w:r>
            <w:r>
              <w:rPr>
                <w:sz w:val="16"/>
                <w:szCs w:val="18"/>
              </w:rPr>
              <w:t>ь</w:t>
            </w:r>
            <w:r>
              <w:rPr>
                <w:sz w:val="16"/>
                <w:szCs w:val="18"/>
              </w:rPr>
              <w:t>ных пр</w:t>
            </w:r>
            <w:r>
              <w:rPr>
                <w:sz w:val="16"/>
                <w:szCs w:val="18"/>
              </w:rPr>
              <w:t>о</w:t>
            </w:r>
            <w:r>
              <w:rPr>
                <w:sz w:val="16"/>
                <w:szCs w:val="18"/>
              </w:rPr>
              <w:t>грамм</w:t>
            </w:r>
          </w:p>
        </w:tc>
        <w:tc>
          <w:tcPr>
            <w:tcW w:w="964" w:type="dxa"/>
          </w:tcPr>
          <w:p w:rsidR="00C24302" w:rsidRDefault="00C2430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Место </w:t>
            </w:r>
          </w:p>
          <w:p w:rsidR="00C24302" w:rsidRDefault="00C2430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обучения</w:t>
            </w:r>
          </w:p>
        </w:tc>
        <w:tc>
          <w:tcPr>
            <w:tcW w:w="964" w:type="dxa"/>
          </w:tcPr>
          <w:p w:rsidR="00C24302" w:rsidRDefault="00C2430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Форма </w:t>
            </w:r>
          </w:p>
          <w:p w:rsidR="00C24302" w:rsidRDefault="00C2430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обучения</w:t>
            </w:r>
          </w:p>
        </w:tc>
        <w:tc>
          <w:tcPr>
            <w:tcW w:w="969" w:type="dxa"/>
          </w:tcPr>
          <w:p w:rsidR="00C24302" w:rsidRDefault="00C24302">
            <w:r w:rsidRPr="00DC3D30">
              <w:rPr>
                <w:sz w:val="16"/>
                <w:szCs w:val="16"/>
              </w:rPr>
              <w:t>наименов</w:t>
            </w:r>
            <w:r w:rsidRPr="00DC3D30">
              <w:rPr>
                <w:sz w:val="16"/>
                <w:szCs w:val="16"/>
              </w:rPr>
              <w:t>а</w:t>
            </w:r>
            <w:r w:rsidRPr="00DC3D30">
              <w:rPr>
                <w:sz w:val="16"/>
                <w:szCs w:val="16"/>
              </w:rPr>
              <w:t>ние показ</w:t>
            </w:r>
            <w:r w:rsidRPr="00DC3D30">
              <w:rPr>
                <w:sz w:val="16"/>
                <w:szCs w:val="16"/>
              </w:rPr>
              <w:t>а</w:t>
            </w:r>
            <w:r w:rsidRPr="00DC3D30">
              <w:rPr>
                <w:sz w:val="16"/>
                <w:szCs w:val="16"/>
              </w:rPr>
              <w:t>теля</w:t>
            </w:r>
          </w:p>
        </w:tc>
        <w:tc>
          <w:tcPr>
            <w:tcW w:w="1106" w:type="dxa"/>
            <w:vMerge/>
          </w:tcPr>
          <w:p w:rsidR="00C24302" w:rsidRPr="005601CB" w:rsidRDefault="00C24302" w:rsidP="002B7815"/>
        </w:tc>
        <w:tc>
          <w:tcPr>
            <w:tcW w:w="907" w:type="dxa"/>
          </w:tcPr>
          <w:p w:rsidR="00C24302" w:rsidRPr="00FA518E" w:rsidRDefault="00C24302" w:rsidP="002B781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A518E">
              <w:rPr>
                <w:rFonts w:ascii="Times New Roman" w:hAnsi="Times New Roman" w:cs="Times New Roman"/>
                <w:szCs w:val="28"/>
              </w:rPr>
              <w:t>наим</w:t>
            </w:r>
            <w:r w:rsidRPr="00FA518E">
              <w:rPr>
                <w:rFonts w:ascii="Times New Roman" w:hAnsi="Times New Roman" w:cs="Times New Roman"/>
                <w:szCs w:val="28"/>
              </w:rPr>
              <w:t>е</w:t>
            </w:r>
            <w:r w:rsidRPr="00FA518E">
              <w:rPr>
                <w:rFonts w:ascii="Times New Roman" w:hAnsi="Times New Roman" w:cs="Times New Roman"/>
                <w:szCs w:val="28"/>
              </w:rPr>
              <w:t>нование</w:t>
            </w:r>
          </w:p>
        </w:tc>
        <w:tc>
          <w:tcPr>
            <w:tcW w:w="624" w:type="dxa"/>
          </w:tcPr>
          <w:p w:rsidR="00C24302" w:rsidRPr="00FA518E" w:rsidRDefault="00C24302" w:rsidP="002B781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A518E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020" w:type="dxa"/>
            <w:vMerge/>
          </w:tcPr>
          <w:p w:rsidR="00C24302" w:rsidRPr="005601CB" w:rsidRDefault="00C24302" w:rsidP="002B7815"/>
        </w:tc>
        <w:tc>
          <w:tcPr>
            <w:tcW w:w="1191" w:type="dxa"/>
            <w:vMerge/>
          </w:tcPr>
          <w:p w:rsidR="00C24302" w:rsidRPr="005601CB" w:rsidRDefault="00C24302" w:rsidP="002B7815"/>
        </w:tc>
        <w:tc>
          <w:tcPr>
            <w:tcW w:w="1191" w:type="dxa"/>
            <w:vMerge/>
          </w:tcPr>
          <w:p w:rsidR="00C24302" w:rsidRPr="005601CB" w:rsidRDefault="00C24302" w:rsidP="002B7815"/>
        </w:tc>
        <w:tc>
          <w:tcPr>
            <w:tcW w:w="1020" w:type="dxa"/>
            <w:vMerge/>
          </w:tcPr>
          <w:p w:rsidR="00C24302" w:rsidRPr="005601CB" w:rsidRDefault="00C24302" w:rsidP="002B7815"/>
        </w:tc>
        <w:tc>
          <w:tcPr>
            <w:tcW w:w="1191" w:type="dxa"/>
            <w:vMerge/>
          </w:tcPr>
          <w:p w:rsidR="00C24302" w:rsidRPr="005601CB" w:rsidRDefault="00C24302" w:rsidP="002B7815"/>
        </w:tc>
        <w:tc>
          <w:tcPr>
            <w:tcW w:w="1191" w:type="dxa"/>
            <w:vMerge/>
          </w:tcPr>
          <w:p w:rsidR="00C24302" w:rsidRPr="005601CB" w:rsidRDefault="00C24302" w:rsidP="002B7815"/>
        </w:tc>
      </w:tr>
      <w:tr w:rsidR="00EF45C2" w:rsidRPr="005601CB" w:rsidTr="002B7815">
        <w:tc>
          <w:tcPr>
            <w:tcW w:w="147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6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1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1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15</w:t>
            </w:r>
          </w:p>
        </w:tc>
      </w:tr>
      <w:tr w:rsidR="006645A3" w:rsidRPr="005601CB" w:rsidTr="002B7815">
        <w:tc>
          <w:tcPr>
            <w:tcW w:w="1474" w:type="dxa"/>
          </w:tcPr>
          <w:p w:rsidR="006645A3" w:rsidRPr="00C615C2" w:rsidRDefault="006B3CFE" w:rsidP="002B781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</w:rPr>
              <w:t>802111О.99.0.БА96АЮ58001</w:t>
            </w:r>
          </w:p>
        </w:tc>
        <w:tc>
          <w:tcPr>
            <w:tcW w:w="964" w:type="dxa"/>
          </w:tcPr>
          <w:p w:rsidR="006645A3" w:rsidRPr="00C615C2" w:rsidRDefault="006645A3" w:rsidP="002B7815">
            <w:pPr>
              <w:rPr>
                <w:color w:val="000000"/>
                <w:sz w:val="18"/>
                <w:szCs w:val="18"/>
              </w:rPr>
            </w:pPr>
            <w:r w:rsidRPr="00C615C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</w:tcPr>
          <w:p w:rsidR="006645A3" w:rsidRDefault="006645A3" w:rsidP="002B7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</w:tcPr>
          <w:p w:rsidR="006645A3" w:rsidRDefault="006645A3" w:rsidP="002B7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</w:tcPr>
          <w:p w:rsidR="006645A3" w:rsidRDefault="006645A3" w:rsidP="002B7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9" w:type="dxa"/>
          </w:tcPr>
          <w:p w:rsidR="006645A3" w:rsidRPr="005601CB" w:rsidRDefault="006645A3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6645A3" w:rsidRPr="005601CB" w:rsidRDefault="006645A3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Число обуча</w:t>
            </w:r>
            <w:r w:rsidRPr="00270979">
              <w:rPr>
                <w:rFonts w:ascii="Times New Roman" w:hAnsi="Times New Roman" w:cs="Times New Roman"/>
              </w:rPr>
              <w:t>ю</w:t>
            </w:r>
            <w:r w:rsidRPr="00270979">
              <w:rPr>
                <w:rFonts w:ascii="Times New Roman" w:hAnsi="Times New Roman" w:cs="Times New Roman"/>
              </w:rPr>
              <w:t xml:space="preserve">щихся </w:t>
            </w:r>
          </w:p>
        </w:tc>
        <w:tc>
          <w:tcPr>
            <w:tcW w:w="907" w:type="dxa"/>
          </w:tcPr>
          <w:p w:rsidR="006645A3" w:rsidRPr="005601CB" w:rsidRDefault="006645A3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24" w:type="dxa"/>
          </w:tcPr>
          <w:p w:rsidR="006645A3" w:rsidRPr="005601CB" w:rsidRDefault="006B3CFE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20" w:type="dxa"/>
          </w:tcPr>
          <w:p w:rsidR="006645A3" w:rsidRPr="006B3CFE" w:rsidRDefault="00B61BD9" w:rsidP="006B3C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54</w:t>
            </w:r>
          </w:p>
        </w:tc>
        <w:tc>
          <w:tcPr>
            <w:tcW w:w="1191" w:type="dxa"/>
          </w:tcPr>
          <w:p w:rsidR="006645A3" w:rsidRPr="006B3CFE" w:rsidRDefault="00B61BD9" w:rsidP="006B3C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54</w:t>
            </w:r>
          </w:p>
        </w:tc>
        <w:tc>
          <w:tcPr>
            <w:tcW w:w="1191" w:type="dxa"/>
          </w:tcPr>
          <w:p w:rsidR="006645A3" w:rsidRPr="006B3CFE" w:rsidRDefault="00B61BD9" w:rsidP="006B3C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54</w:t>
            </w:r>
          </w:p>
        </w:tc>
        <w:tc>
          <w:tcPr>
            <w:tcW w:w="1020" w:type="dxa"/>
          </w:tcPr>
          <w:p w:rsidR="006645A3" w:rsidRPr="005601CB" w:rsidRDefault="006645A3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645A3" w:rsidRPr="005601CB" w:rsidRDefault="006645A3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645A3" w:rsidRPr="005601CB" w:rsidRDefault="006645A3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7"/>
        <w:tblW w:w="0" w:type="auto"/>
        <w:tblLook w:val="04A0"/>
      </w:tblPr>
      <w:tblGrid>
        <w:gridCol w:w="15920"/>
      </w:tblGrid>
      <w:tr w:rsidR="00EF45C2" w:rsidRPr="00E77175" w:rsidTr="002B7815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EF45C2" w:rsidRDefault="00EF45C2" w:rsidP="001F7ACC">
            <w:pPr>
              <w:pStyle w:val="ConsPlusNonformat"/>
              <w:numPr>
                <w:ilvl w:val="0"/>
                <w:numId w:val="6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77175">
              <w:rPr>
                <w:rFonts w:ascii="Times New Roman" w:hAnsi="Times New Roman" w:cs="Times New Roman"/>
                <w:sz w:val="24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  <w:p w:rsidR="002B5AB9" w:rsidRPr="00E77175" w:rsidRDefault="002B5AB9" w:rsidP="002B5AB9">
            <w:pPr>
              <w:pStyle w:val="ConsPlusNonformat"/>
              <w:tabs>
                <w:tab w:val="left" w:pos="5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7"/>
        <w:gridCol w:w="3481"/>
        <w:gridCol w:w="1914"/>
        <w:gridCol w:w="2089"/>
        <w:gridCol w:w="6442"/>
      </w:tblGrid>
      <w:tr w:rsidR="00EF45C2" w:rsidRPr="00E77175" w:rsidTr="00086926">
        <w:trPr>
          <w:trHeight w:val="340"/>
        </w:trPr>
        <w:tc>
          <w:tcPr>
            <w:tcW w:w="15743" w:type="dxa"/>
            <w:gridSpan w:val="5"/>
          </w:tcPr>
          <w:p w:rsidR="00EF45C2" w:rsidRPr="00E77175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175">
              <w:rPr>
                <w:rFonts w:ascii="Times New Roman" w:hAnsi="Times New Roman" w:cs="Times New Roman"/>
                <w:sz w:val="24"/>
                <w:szCs w:val="28"/>
              </w:rPr>
              <w:t>Нормативный правовой акт</w:t>
            </w:r>
          </w:p>
        </w:tc>
      </w:tr>
      <w:tr w:rsidR="00EF45C2" w:rsidRPr="00E77175" w:rsidTr="00086926">
        <w:trPr>
          <w:trHeight w:val="321"/>
        </w:trPr>
        <w:tc>
          <w:tcPr>
            <w:tcW w:w="1817" w:type="dxa"/>
          </w:tcPr>
          <w:p w:rsidR="00EF45C2" w:rsidRPr="00E77175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175">
              <w:rPr>
                <w:rFonts w:ascii="Times New Roman" w:hAnsi="Times New Roman" w:cs="Times New Roman"/>
                <w:sz w:val="24"/>
                <w:szCs w:val="28"/>
              </w:rPr>
              <w:t>Вид</w:t>
            </w:r>
          </w:p>
        </w:tc>
        <w:tc>
          <w:tcPr>
            <w:tcW w:w="3481" w:type="dxa"/>
          </w:tcPr>
          <w:p w:rsidR="00EF45C2" w:rsidRPr="00E77175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175">
              <w:rPr>
                <w:rFonts w:ascii="Times New Roman" w:hAnsi="Times New Roman" w:cs="Times New Roman"/>
                <w:sz w:val="24"/>
                <w:szCs w:val="28"/>
              </w:rPr>
              <w:t>Принявший орган</w:t>
            </w:r>
          </w:p>
        </w:tc>
        <w:tc>
          <w:tcPr>
            <w:tcW w:w="1914" w:type="dxa"/>
          </w:tcPr>
          <w:p w:rsidR="00EF45C2" w:rsidRPr="00E77175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175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089" w:type="dxa"/>
          </w:tcPr>
          <w:p w:rsidR="00EF45C2" w:rsidRPr="00E77175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175">
              <w:rPr>
                <w:rFonts w:ascii="Times New Roman" w:hAnsi="Times New Roman" w:cs="Times New Roman"/>
                <w:sz w:val="24"/>
                <w:szCs w:val="28"/>
              </w:rPr>
              <w:t>Номер</w:t>
            </w:r>
          </w:p>
        </w:tc>
        <w:tc>
          <w:tcPr>
            <w:tcW w:w="6441" w:type="dxa"/>
          </w:tcPr>
          <w:p w:rsidR="00EF45C2" w:rsidRPr="00E77175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175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</w:tr>
      <w:tr w:rsidR="00EF45C2" w:rsidRPr="00E77175" w:rsidTr="00086926">
        <w:trPr>
          <w:trHeight w:val="264"/>
        </w:trPr>
        <w:tc>
          <w:tcPr>
            <w:tcW w:w="1817" w:type="dxa"/>
          </w:tcPr>
          <w:p w:rsidR="00EF45C2" w:rsidRPr="00E77175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7717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81" w:type="dxa"/>
          </w:tcPr>
          <w:p w:rsidR="00EF45C2" w:rsidRPr="00E77175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7717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14" w:type="dxa"/>
          </w:tcPr>
          <w:p w:rsidR="00EF45C2" w:rsidRPr="00E77175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7717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89" w:type="dxa"/>
          </w:tcPr>
          <w:p w:rsidR="00EF45C2" w:rsidRPr="00E77175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7717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441" w:type="dxa"/>
          </w:tcPr>
          <w:p w:rsidR="00EF45C2" w:rsidRPr="00E77175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77175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F45C2" w:rsidRPr="00E77175" w:rsidTr="00E77175">
        <w:trPr>
          <w:trHeight w:val="67"/>
        </w:trPr>
        <w:tc>
          <w:tcPr>
            <w:tcW w:w="1817" w:type="dxa"/>
          </w:tcPr>
          <w:p w:rsidR="00EF45C2" w:rsidRPr="00E77175" w:rsidRDefault="00EF45C2" w:rsidP="002B781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1" w:type="dxa"/>
          </w:tcPr>
          <w:p w:rsidR="00EF45C2" w:rsidRPr="00E77175" w:rsidRDefault="00EF45C2" w:rsidP="002B781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EF45C2" w:rsidRPr="00E77175" w:rsidRDefault="00EF45C2" w:rsidP="002B781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9" w:type="dxa"/>
          </w:tcPr>
          <w:p w:rsidR="00EF45C2" w:rsidRPr="00E77175" w:rsidRDefault="00EF45C2" w:rsidP="002B781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1" w:type="dxa"/>
          </w:tcPr>
          <w:p w:rsidR="00EF45C2" w:rsidRPr="00E77175" w:rsidRDefault="00EF45C2" w:rsidP="002B781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F45C2" w:rsidRDefault="00EF45C2" w:rsidP="00EF45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5863"/>
      </w:tblGrid>
      <w:tr w:rsidR="00086926" w:rsidRPr="00E77175" w:rsidTr="00902BF7">
        <w:trPr>
          <w:trHeight w:val="332"/>
        </w:trPr>
        <w:tc>
          <w:tcPr>
            <w:tcW w:w="15863" w:type="dxa"/>
            <w:tcBorders>
              <w:top w:val="nil"/>
              <w:left w:val="nil"/>
              <w:bottom w:val="nil"/>
              <w:right w:val="nil"/>
            </w:tcBorders>
          </w:tcPr>
          <w:p w:rsidR="00086926" w:rsidRPr="00E77175" w:rsidRDefault="00086926" w:rsidP="001F7ACC">
            <w:pPr>
              <w:pStyle w:val="ConsPlusNonformat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75">
              <w:rPr>
                <w:rFonts w:ascii="Times New Roman" w:hAnsi="Times New Roman" w:cs="Times New Roman"/>
                <w:sz w:val="24"/>
                <w:szCs w:val="24"/>
              </w:rPr>
              <w:t>Порядок оказания муниципальной услуги:</w:t>
            </w:r>
          </w:p>
        </w:tc>
      </w:tr>
      <w:tr w:rsidR="00086926" w:rsidRPr="00E77175" w:rsidTr="00902BF7">
        <w:trPr>
          <w:trHeight w:val="332"/>
        </w:trPr>
        <w:tc>
          <w:tcPr>
            <w:tcW w:w="15863" w:type="dxa"/>
            <w:tcBorders>
              <w:top w:val="nil"/>
              <w:left w:val="nil"/>
              <w:bottom w:val="nil"/>
              <w:right w:val="nil"/>
            </w:tcBorders>
          </w:tcPr>
          <w:p w:rsidR="00086926" w:rsidRPr="00E77175" w:rsidRDefault="00086926" w:rsidP="001F7ACC">
            <w:pPr>
              <w:pStyle w:val="ConsPlusNonformat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75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порядок оказания муниципальной услуги</w:t>
            </w:r>
          </w:p>
        </w:tc>
      </w:tr>
      <w:tr w:rsidR="00086926" w:rsidRPr="00E77175" w:rsidTr="00E77175">
        <w:trPr>
          <w:trHeight w:val="1412"/>
        </w:trPr>
        <w:tc>
          <w:tcPr>
            <w:tcW w:w="15863" w:type="dxa"/>
            <w:tcBorders>
              <w:top w:val="nil"/>
              <w:left w:val="nil"/>
              <w:bottom w:val="nil"/>
              <w:right w:val="nil"/>
            </w:tcBorders>
          </w:tcPr>
          <w:p w:rsidR="00086926" w:rsidRPr="00E77175" w:rsidRDefault="00086926" w:rsidP="002B7815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-Федеральный закон  от 24.06.1999 №№ 120-ФЗ ""Об основах системы профилактики безнадзорности и правонарушений несовершеннолетних""; </w:t>
            </w:r>
          </w:p>
          <w:p w:rsidR="00086926" w:rsidRPr="00E77175" w:rsidRDefault="00086926" w:rsidP="002B7815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17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от 06.10.2003 №№ 131-ФЗ ""Об общих принципах организации местного самоуправления в Российской Федерации""; </w:t>
            </w:r>
          </w:p>
          <w:p w:rsidR="00086926" w:rsidRPr="00E77175" w:rsidRDefault="00086926" w:rsidP="002B7815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175"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06.10.1999 №№ 184-ФЗ ""Об общих принципах организации законодательных (представительных) и исполнительных органов государственной власти субъектов Российской Федерации"";</w:t>
            </w:r>
          </w:p>
          <w:p w:rsidR="00086926" w:rsidRPr="00E77175" w:rsidRDefault="00086926" w:rsidP="002B7815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17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 от 29.12.2012 №№ 273-ФЗ ""Об образовании в Российской Федерации""</w:t>
            </w:r>
          </w:p>
        </w:tc>
      </w:tr>
      <w:tr w:rsidR="00086926" w:rsidRPr="00E77175" w:rsidTr="00902BF7">
        <w:trPr>
          <w:trHeight w:val="254"/>
        </w:trPr>
        <w:tc>
          <w:tcPr>
            <w:tcW w:w="15863" w:type="dxa"/>
            <w:tcBorders>
              <w:top w:val="nil"/>
              <w:left w:val="nil"/>
              <w:bottom w:val="nil"/>
              <w:right w:val="nil"/>
            </w:tcBorders>
          </w:tcPr>
          <w:p w:rsidR="00086926" w:rsidRPr="00E77175" w:rsidRDefault="00086926" w:rsidP="002B7815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75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и дата нормативного правового акта)</w:t>
            </w:r>
          </w:p>
        </w:tc>
      </w:tr>
      <w:tr w:rsidR="00086926" w:rsidRPr="00E77175" w:rsidTr="00902BF7">
        <w:trPr>
          <w:trHeight w:val="352"/>
        </w:trPr>
        <w:tc>
          <w:tcPr>
            <w:tcW w:w="15863" w:type="dxa"/>
            <w:tcBorders>
              <w:top w:val="nil"/>
              <w:left w:val="nil"/>
              <w:bottom w:val="nil"/>
              <w:right w:val="nil"/>
            </w:tcBorders>
          </w:tcPr>
          <w:p w:rsidR="00086926" w:rsidRPr="00E77175" w:rsidRDefault="00086926" w:rsidP="001F7ACC">
            <w:pPr>
              <w:pStyle w:val="ConsPlusNonformat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75">
              <w:rPr>
                <w:rFonts w:ascii="Times New Roman" w:hAnsi="Times New Roman" w:cs="Times New Roman"/>
                <w:sz w:val="24"/>
                <w:szCs w:val="24"/>
              </w:rPr>
              <w:t>Порядок информирования потенциальных потребителей муниципальной услуги: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6804"/>
        <w:gridCol w:w="4229"/>
      </w:tblGrid>
      <w:tr w:rsidR="00EF45C2" w:rsidRPr="005601CB" w:rsidTr="00843BC2">
        <w:trPr>
          <w:trHeight w:val="326"/>
        </w:trPr>
        <w:tc>
          <w:tcPr>
            <w:tcW w:w="4598" w:type="dxa"/>
          </w:tcPr>
          <w:p w:rsidR="00EF45C2" w:rsidRPr="00E77175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175">
              <w:rPr>
                <w:rFonts w:ascii="Times New Roman" w:hAnsi="Times New Roman" w:cs="Times New Roman"/>
                <w:sz w:val="24"/>
                <w:szCs w:val="28"/>
              </w:rPr>
              <w:t>Способ информирования</w:t>
            </w:r>
          </w:p>
        </w:tc>
        <w:tc>
          <w:tcPr>
            <w:tcW w:w="6804" w:type="dxa"/>
          </w:tcPr>
          <w:p w:rsidR="00EF45C2" w:rsidRPr="00E77175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175">
              <w:rPr>
                <w:rFonts w:ascii="Times New Roman" w:hAnsi="Times New Roman" w:cs="Times New Roman"/>
                <w:sz w:val="24"/>
                <w:szCs w:val="28"/>
              </w:rPr>
              <w:t>Состав размещаемой информации</w:t>
            </w:r>
          </w:p>
        </w:tc>
        <w:tc>
          <w:tcPr>
            <w:tcW w:w="4229" w:type="dxa"/>
          </w:tcPr>
          <w:p w:rsidR="00EF45C2" w:rsidRPr="00E77175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7175">
              <w:rPr>
                <w:rFonts w:ascii="Times New Roman" w:hAnsi="Times New Roman" w:cs="Times New Roman"/>
                <w:sz w:val="24"/>
                <w:szCs w:val="28"/>
              </w:rPr>
              <w:t>Частота обновления информации</w:t>
            </w:r>
          </w:p>
        </w:tc>
      </w:tr>
      <w:tr w:rsidR="00EF45C2" w:rsidRPr="005601CB" w:rsidTr="00E77175">
        <w:trPr>
          <w:trHeight w:val="158"/>
        </w:trPr>
        <w:tc>
          <w:tcPr>
            <w:tcW w:w="4598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9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</w:tr>
      <w:tr w:rsidR="00EF45C2" w:rsidRPr="004A4812" w:rsidTr="00843BC2">
        <w:trPr>
          <w:trHeight w:val="498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Интернет-сайт учредителя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Оценка результатов деятельности системы образования по республике по образовательным и трудовым траекториям выпускников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 xml:space="preserve"> По мере изменения</w:t>
            </w:r>
          </w:p>
        </w:tc>
      </w:tr>
      <w:tr w:rsidR="00EF45C2" w:rsidRPr="004A4812" w:rsidTr="00843BC2">
        <w:trPr>
          <w:trHeight w:val="324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Информационные стенды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Официальные документы о деятельности учреждения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По мере изменения</w:t>
            </w:r>
          </w:p>
        </w:tc>
      </w:tr>
      <w:tr w:rsidR="00EF45C2" w:rsidRPr="004A4812" w:rsidTr="00843BC2">
        <w:trPr>
          <w:trHeight w:val="268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Информация о результатах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По плану-графику учреждения</w:t>
            </w:r>
          </w:p>
        </w:tc>
      </w:tr>
      <w:tr w:rsidR="00EF45C2" w:rsidRPr="004A4812" w:rsidTr="00843BC2">
        <w:trPr>
          <w:trHeight w:val="537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Средства массовой информации: газеты, жу</w:t>
            </w:r>
            <w:r w:rsidRPr="00270979">
              <w:rPr>
                <w:rFonts w:ascii="Times New Roman" w:hAnsi="Times New Roman" w:cs="Times New Roman"/>
              </w:rPr>
              <w:t>р</w:t>
            </w:r>
            <w:r w:rsidRPr="00270979">
              <w:rPr>
                <w:rFonts w:ascii="Times New Roman" w:hAnsi="Times New Roman" w:cs="Times New Roman"/>
              </w:rPr>
              <w:t>налы и телевидение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Информация о результатах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EF45C2" w:rsidRPr="00F910D9" w:rsidRDefault="00EF45C2" w:rsidP="00902B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01CB">
        <w:rPr>
          <w:rFonts w:ascii="Times New Roman" w:hAnsi="Times New Roman" w:cs="Times New Roman"/>
        </w:rPr>
        <w:t xml:space="preserve">               </w:t>
      </w:r>
      <w:r w:rsidR="00902BF7">
        <w:rPr>
          <w:rFonts w:ascii="Times New Roman" w:hAnsi="Times New Roman" w:cs="Times New Roman"/>
        </w:rPr>
        <w:t xml:space="preserve">                                        </w:t>
      </w:r>
      <w:r w:rsidRPr="005601CB">
        <w:rPr>
          <w:rFonts w:ascii="Times New Roman" w:hAnsi="Times New Roman" w:cs="Times New Roman"/>
        </w:rPr>
        <w:t xml:space="preserve">        </w:t>
      </w:r>
      <w:r w:rsidRPr="00592660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2. Прочие сведения о муниципальном задании </w:t>
      </w:r>
    </w:p>
    <w:p w:rsidR="00EF45C2" w:rsidRDefault="00EF45C2" w:rsidP="00EF45C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5417"/>
        <w:gridCol w:w="267"/>
        <w:gridCol w:w="236"/>
      </w:tblGrid>
      <w:tr w:rsidR="00EF45C2" w:rsidRPr="00592660" w:rsidTr="002B7815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843BC2" w:rsidRDefault="00EF45C2" w:rsidP="00550603">
            <w:pPr>
              <w:pStyle w:val="ConsPlusNonformat"/>
              <w:numPr>
                <w:ilvl w:val="0"/>
                <w:numId w:val="13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43BC2">
              <w:rPr>
                <w:rFonts w:ascii="Times New Roman" w:hAnsi="Times New Roman" w:cs="Times New Roman"/>
                <w:sz w:val="24"/>
                <w:szCs w:val="28"/>
              </w:rPr>
              <w:t>Основания для досрочного прекращения выполнения муниципального задания _____</w:t>
            </w:r>
          </w:p>
          <w:tbl>
            <w:tblPr>
              <w:tblW w:w="0" w:type="auto"/>
              <w:tblInd w:w="132" w:type="dxa"/>
              <w:tblLook w:val="0000"/>
            </w:tblPr>
            <w:tblGrid>
              <w:gridCol w:w="6379"/>
              <w:gridCol w:w="8670"/>
            </w:tblGrid>
            <w:tr w:rsidR="00EF45C2" w:rsidRPr="004A4812" w:rsidTr="00444747">
              <w:trPr>
                <w:trHeight w:val="552"/>
                <w:tblHeader/>
              </w:trPr>
              <w:tc>
                <w:tcPr>
                  <w:tcW w:w="63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45C2" w:rsidRPr="004A4812" w:rsidRDefault="00EF45C2" w:rsidP="002B78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867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45C2" w:rsidRPr="004A4812" w:rsidRDefault="00EF45C2" w:rsidP="002B78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EF45C2" w:rsidRPr="004A4812" w:rsidTr="00444747">
              <w:trPr>
                <w:trHeight w:val="316"/>
              </w:trPr>
              <w:tc>
                <w:tcPr>
                  <w:tcW w:w="63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45C2" w:rsidRPr="004A4812" w:rsidRDefault="00EF45C2" w:rsidP="002B781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ведомственного перечня государственных услуг (работ)</w:t>
                  </w:r>
                </w:p>
              </w:tc>
              <w:tc>
                <w:tcPr>
                  <w:tcW w:w="867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45C2" w:rsidRPr="004A4812" w:rsidRDefault="00EF45C2" w:rsidP="002B781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EF45C2" w:rsidRPr="004A4812" w:rsidTr="00444747">
              <w:trPr>
                <w:trHeight w:val="316"/>
              </w:trPr>
              <w:tc>
                <w:tcPr>
                  <w:tcW w:w="63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45C2" w:rsidRPr="004A4812" w:rsidRDefault="00EF45C2" w:rsidP="002B781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867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45C2" w:rsidRPr="004A4812" w:rsidRDefault="00EF45C2" w:rsidP="002B781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на от 29.12.2012 № 273-ФЗ «Об образовании в Российской Федерации»</w:t>
                  </w:r>
                </w:p>
              </w:tc>
            </w:tr>
            <w:tr w:rsidR="00EF45C2" w:rsidRPr="004A4812" w:rsidTr="00444747">
              <w:trPr>
                <w:trHeight w:val="316"/>
              </w:trPr>
              <w:tc>
                <w:tcPr>
                  <w:tcW w:w="63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45C2" w:rsidRPr="004A4812" w:rsidRDefault="00EF45C2" w:rsidP="002B781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867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45C2" w:rsidRPr="004A4812" w:rsidRDefault="00EF45C2" w:rsidP="002B781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на от 29.12.2012 № 273-ФЗ «Об образовании в Российской Федерации»</w:t>
                  </w:r>
                </w:p>
              </w:tc>
            </w:tr>
          </w:tbl>
          <w:p w:rsidR="00EF45C2" w:rsidRPr="00592660" w:rsidRDefault="00EF45C2" w:rsidP="002B7815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5C2" w:rsidRPr="00592660" w:rsidTr="002B7815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843BC2" w:rsidRDefault="00EF45C2" w:rsidP="00550603">
            <w:pPr>
              <w:pStyle w:val="ConsPlusNonformat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3BC2">
              <w:rPr>
                <w:rFonts w:ascii="Times New Roman" w:hAnsi="Times New Roman" w:cs="Times New Roman"/>
                <w:sz w:val="24"/>
                <w:szCs w:val="28"/>
              </w:rPr>
              <w:t>Иная информация, необходимая для выполнения (контроля за выполнением) муниципального задания 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5C2" w:rsidRPr="00592660" w:rsidTr="002B7815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843BC2" w:rsidRDefault="00EF45C2" w:rsidP="00550603">
            <w:pPr>
              <w:pStyle w:val="ConsPlusNonformat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3BC2">
              <w:rPr>
                <w:rFonts w:ascii="Times New Roman" w:hAnsi="Times New Roman" w:cs="Times New Roman"/>
                <w:sz w:val="24"/>
                <w:szCs w:val="28"/>
              </w:rPr>
              <w:t>Порядок контроля за выполнением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747" w:rsidRPr="005601CB" w:rsidRDefault="00444747" w:rsidP="00EF45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35"/>
        <w:gridCol w:w="1797"/>
        <w:gridCol w:w="9764"/>
      </w:tblGrid>
      <w:tr w:rsidR="00EF45C2" w:rsidRPr="005601CB" w:rsidTr="00843BC2">
        <w:trPr>
          <w:trHeight w:val="450"/>
        </w:trPr>
        <w:tc>
          <w:tcPr>
            <w:tcW w:w="3935" w:type="dxa"/>
            <w:vAlign w:val="center"/>
          </w:tcPr>
          <w:p w:rsidR="00EF45C2" w:rsidRPr="00444747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4747">
              <w:rPr>
                <w:rFonts w:ascii="Times New Roman" w:hAnsi="Times New Roman" w:cs="Times New Roman"/>
                <w:sz w:val="24"/>
                <w:szCs w:val="28"/>
              </w:rPr>
              <w:t>Форма контроля</w:t>
            </w:r>
          </w:p>
        </w:tc>
        <w:tc>
          <w:tcPr>
            <w:tcW w:w="1797" w:type="dxa"/>
            <w:vAlign w:val="center"/>
          </w:tcPr>
          <w:p w:rsidR="00EF45C2" w:rsidRPr="00444747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4747">
              <w:rPr>
                <w:rFonts w:ascii="Times New Roman" w:hAnsi="Times New Roman" w:cs="Times New Roman"/>
                <w:sz w:val="24"/>
                <w:szCs w:val="28"/>
              </w:rPr>
              <w:t>Периодичность</w:t>
            </w:r>
          </w:p>
        </w:tc>
        <w:tc>
          <w:tcPr>
            <w:tcW w:w="9764" w:type="dxa"/>
            <w:vAlign w:val="center"/>
          </w:tcPr>
          <w:p w:rsidR="00EF45C2" w:rsidRPr="00444747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4747">
              <w:rPr>
                <w:rFonts w:ascii="Times New Roman" w:hAnsi="Times New Roman" w:cs="Times New Roman"/>
                <w:sz w:val="24"/>
                <w:szCs w:val="28"/>
              </w:rPr>
              <w:t>Органы местного самоуправления, осуществляющие контроль за выполнением муниципал</w:t>
            </w:r>
            <w:r w:rsidRPr="00444747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44747">
              <w:rPr>
                <w:rFonts w:ascii="Times New Roman" w:hAnsi="Times New Roman" w:cs="Times New Roman"/>
                <w:sz w:val="24"/>
                <w:szCs w:val="28"/>
              </w:rPr>
              <w:t>ного задания</w:t>
            </w:r>
          </w:p>
        </w:tc>
      </w:tr>
      <w:tr w:rsidR="00EF45C2" w:rsidRPr="005601CB" w:rsidTr="00444747">
        <w:trPr>
          <w:trHeight w:val="276"/>
        </w:trPr>
        <w:tc>
          <w:tcPr>
            <w:tcW w:w="3935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</w:tr>
      <w:tr w:rsidR="00BE1D9E" w:rsidRPr="005601CB" w:rsidTr="00327FC0">
        <w:trPr>
          <w:trHeight w:val="524"/>
        </w:trPr>
        <w:tc>
          <w:tcPr>
            <w:tcW w:w="3935" w:type="dxa"/>
          </w:tcPr>
          <w:p w:rsidR="00BE1D9E" w:rsidRPr="004A4812" w:rsidRDefault="00BE1D9E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lastRenderedPageBreak/>
              <w:t>Соблюдение порядка исполнения ф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нансово-экономической дисциплины</w:t>
            </w:r>
          </w:p>
        </w:tc>
        <w:tc>
          <w:tcPr>
            <w:tcW w:w="1797" w:type="dxa"/>
          </w:tcPr>
          <w:p w:rsidR="00BE1D9E" w:rsidRPr="004A4812" w:rsidRDefault="00BE1D9E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9764" w:type="dxa"/>
          </w:tcPr>
          <w:p w:rsidR="00BE1D9E" w:rsidRDefault="00BE1D9E">
            <w:r w:rsidRPr="00074627">
              <w:rPr>
                <w:color w:val="000000"/>
                <w:sz w:val="22"/>
                <w:szCs w:val="22"/>
              </w:rPr>
              <w:t>Управление образования, молодёжной политики и спорта администрации Амурского муниципальн</w:t>
            </w:r>
            <w:r w:rsidRPr="00074627">
              <w:rPr>
                <w:color w:val="000000"/>
                <w:sz w:val="22"/>
                <w:szCs w:val="22"/>
              </w:rPr>
              <w:t>о</w:t>
            </w:r>
            <w:r w:rsidRPr="00074627">
              <w:rPr>
                <w:color w:val="000000"/>
                <w:sz w:val="22"/>
                <w:szCs w:val="22"/>
              </w:rPr>
              <w:t>го района Хабаровского края</w:t>
            </w:r>
          </w:p>
        </w:tc>
      </w:tr>
      <w:tr w:rsidR="00BE1D9E" w:rsidRPr="005601CB" w:rsidTr="00327FC0">
        <w:trPr>
          <w:trHeight w:val="195"/>
        </w:trPr>
        <w:tc>
          <w:tcPr>
            <w:tcW w:w="3935" w:type="dxa"/>
          </w:tcPr>
          <w:p w:rsidR="00BE1D9E" w:rsidRPr="004A4812" w:rsidRDefault="00BE1D9E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1797" w:type="dxa"/>
          </w:tcPr>
          <w:p w:rsidR="00BE1D9E" w:rsidRPr="004A4812" w:rsidRDefault="00BE1D9E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9764" w:type="dxa"/>
          </w:tcPr>
          <w:p w:rsidR="00BE1D9E" w:rsidRDefault="00BE1D9E">
            <w:r w:rsidRPr="00074627">
              <w:rPr>
                <w:color w:val="000000"/>
                <w:sz w:val="22"/>
                <w:szCs w:val="22"/>
              </w:rPr>
              <w:t>Управление образования, молодёжной политики и спорта администрации Амурского муниципальн</w:t>
            </w:r>
            <w:r w:rsidRPr="00074627">
              <w:rPr>
                <w:color w:val="000000"/>
                <w:sz w:val="22"/>
                <w:szCs w:val="22"/>
              </w:rPr>
              <w:t>о</w:t>
            </w:r>
            <w:r w:rsidRPr="00074627">
              <w:rPr>
                <w:color w:val="000000"/>
                <w:sz w:val="22"/>
                <w:szCs w:val="22"/>
              </w:rPr>
              <w:t>го района Хабаровского края</w:t>
            </w:r>
          </w:p>
        </w:tc>
      </w:tr>
      <w:tr w:rsidR="00BE1D9E" w:rsidRPr="005601CB" w:rsidTr="00327FC0">
        <w:trPr>
          <w:trHeight w:val="516"/>
        </w:trPr>
        <w:tc>
          <w:tcPr>
            <w:tcW w:w="3935" w:type="dxa"/>
          </w:tcPr>
          <w:p w:rsidR="00BE1D9E" w:rsidRPr="004A4812" w:rsidRDefault="00BE1D9E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образовательного учреждения</w:t>
            </w:r>
          </w:p>
        </w:tc>
        <w:tc>
          <w:tcPr>
            <w:tcW w:w="1797" w:type="dxa"/>
          </w:tcPr>
          <w:p w:rsidR="00BE1D9E" w:rsidRPr="004A4812" w:rsidRDefault="00BE1D9E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9764" w:type="dxa"/>
          </w:tcPr>
          <w:p w:rsidR="00BE1D9E" w:rsidRDefault="00BE1D9E">
            <w:r w:rsidRPr="00074627">
              <w:rPr>
                <w:color w:val="000000"/>
                <w:sz w:val="22"/>
                <w:szCs w:val="22"/>
              </w:rPr>
              <w:t>Управление образования, молодёжной политики и спорта администрации Амурского муниципальн</w:t>
            </w:r>
            <w:r w:rsidRPr="00074627">
              <w:rPr>
                <w:color w:val="000000"/>
                <w:sz w:val="22"/>
                <w:szCs w:val="22"/>
              </w:rPr>
              <w:t>о</w:t>
            </w:r>
            <w:r w:rsidRPr="00074627">
              <w:rPr>
                <w:color w:val="000000"/>
                <w:sz w:val="22"/>
                <w:szCs w:val="22"/>
              </w:rPr>
              <w:t>го района Хабаровского края</w:t>
            </w:r>
          </w:p>
        </w:tc>
      </w:tr>
      <w:tr w:rsidR="00BE1D9E" w:rsidRPr="005601CB" w:rsidTr="00327FC0">
        <w:trPr>
          <w:trHeight w:val="535"/>
        </w:trPr>
        <w:tc>
          <w:tcPr>
            <w:tcW w:w="3935" w:type="dxa"/>
          </w:tcPr>
          <w:p w:rsidR="00BE1D9E" w:rsidRPr="004A4812" w:rsidRDefault="00BE1D9E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1797" w:type="dxa"/>
          </w:tcPr>
          <w:p w:rsidR="00BE1D9E" w:rsidRPr="004A4812" w:rsidRDefault="00BE1D9E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9764" w:type="dxa"/>
          </w:tcPr>
          <w:p w:rsidR="00BE1D9E" w:rsidRDefault="00BE1D9E">
            <w:r w:rsidRPr="00074627">
              <w:rPr>
                <w:color w:val="000000"/>
                <w:sz w:val="22"/>
                <w:szCs w:val="22"/>
              </w:rPr>
              <w:t>Управление образования, молодёжной политики и спорта администрации Амурского муниципальн</w:t>
            </w:r>
            <w:r w:rsidRPr="00074627">
              <w:rPr>
                <w:color w:val="000000"/>
                <w:sz w:val="22"/>
                <w:szCs w:val="22"/>
              </w:rPr>
              <w:t>о</w:t>
            </w:r>
            <w:r w:rsidRPr="00074627">
              <w:rPr>
                <w:color w:val="000000"/>
                <w:sz w:val="22"/>
                <w:szCs w:val="22"/>
              </w:rPr>
              <w:t>го района Хабаровского края</w:t>
            </w:r>
          </w:p>
        </w:tc>
      </w:tr>
    </w:tbl>
    <w:p w:rsidR="00EF45C2" w:rsidRDefault="00EF45C2" w:rsidP="00EF45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5843"/>
      </w:tblGrid>
      <w:tr w:rsidR="00CC5358" w:rsidRPr="00592660" w:rsidTr="00CC5358"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</w:tcPr>
          <w:p w:rsidR="00CC5358" w:rsidRPr="00843BC2" w:rsidRDefault="00CC5358" w:rsidP="00550603">
            <w:pPr>
              <w:pStyle w:val="ConsPlusNonformat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3BC2">
              <w:rPr>
                <w:rFonts w:ascii="Times New Roman" w:hAnsi="Times New Roman" w:cs="Times New Roman"/>
                <w:sz w:val="26"/>
                <w:szCs w:val="26"/>
              </w:rPr>
              <w:t>Требования к отчетности о выполнении муниципального задания</w:t>
            </w:r>
          </w:p>
        </w:tc>
      </w:tr>
      <w:tr w:rsidR="00CC5358" w:rsidRPr="007459A9" w:rsidTr="00CC5358"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</w:tcPr>
          <w:p w:rsidR="00CC5358" w:rsidRPr="00CB4B5E" w:rsidRDefault="00CC5358" w:rsidP="002B7815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CB4B5E">
              <w:rPr>
                <w:rFonts w:ascii="Times New Roman" w:hAnsi="Times New Roman" w:cs="Times New Roman"/>
                <w:b/>
                <w:sz w:val="24"/>
                <w:highlight w:val="yellow"/>
              </w:rPr>
              <w:t>4.2. Сроки представления отчетов о выполнении муниципального задания</w:t>
            </w:r>
          </w:p>
          <w:p w:rsidR="00CC5358" w:rsidRPr="00CB4B5E" w:rsidRDefault="00CC5358" w:rsidP="002B7815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CB4B5E">
              <w:rPr>
                <w:rFonts w:ascii="Times New Roman" w:hAnsi="Times New Roman" w:cs="Times New Roman"/>
                <w:b/>
                <w:sz w:val="24"/>
                <w:highlight w:val="yellow"/>
              </w:rPr>
              <w:t>Ежеквартально (не позднее 20-го числа месяца, следующего за отчетным периодом).</w:t>
            </w:r>
          </w:p>
          <w:p w:rsidR="00CC5358" w:rsidRPr="00065FB9" w:rsidRDefault="00CC5358" w:rsidP="00065FB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CB4B5E">
              <w:rPr>
                <w:rFonts w:ascii="Times New Roman" w:hAnsi="Times New Roman" w:cs="Times New Roman"/>
                <w:b/>
                <w:sz w:val="24"/>
                <w:highlight w:val="yellow"/>
              </w:rPr>
              <w:t>Ежегодно (не позднее 25-го числа месяца, следующего за отчетным периодом).</w:t>
            </w:r>
          </w:p>
        </w:tc>
      </w:tr>
      <w:tr w:rsidR="00CC5358" w:rsidRPr="007459A9" w:rsidTr="00CC5358"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</w:tcPr>
          <w:p w:rsidR="00CC5358" w:rsidRPr="004A4812" w:rsidRDefault="00CC5358" w:rsidP="002B781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CC5358" w:rsidRPr="004A4812" w:rsidRDefault="00CC5358" w:rsidP="002B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CC5358" w:rsidRPr="004A4812" w:rsidRDefault="00CC5358" w:rsidP="002B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      </w:r>
          </w:p>
          <w:p w:rsidR="00CC5358" w:rsidRPr="004A4812" w:rsidRDefault="00CC5358" w:rsidP="002B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непосредс</w:t>
            </w:r>
            <w:r w:rsidRPr="004A4812">
              <w:rPr>
                <w:color w:val="000000"/>
                <w:sz w:val="24"/>
                <w:szCs w:val="24"/>
              </w:rPr>
              <w:t>т</w:t>
            </w:r>
            <w:r w:rsidRPr="004A4812">
              <w:rPr>
                <w:color w:val="000000"/>
                <w:sz w:val="24"/>
                <w:szCs w:val="24"/>
              </w:rPr>
              <w:t>венного и конечного результата оказания муниципальных услуг в очередном году и плановом периоде;</w:t>
            </w:r>
          </w:p>
          <w:p w:rsidR="00CC5358" w:rsidRPr="004A4812" w:rsidRDefault="00CC5358" w:rsidP="002B78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зультатов оказания муниципальных услуг с обоснованием каждого предложения. Источниками данных для подготовки отчета являются сведения ст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тистической, бухгалтерской и иной официальной отчетности (официальных документов), а также результаты проведения управлением образования контрольных мероприятий, представленные в актах проведения контрольных мероприятий.</w:t>
            </w:r>
          </w:p>
        </w:tc>
      </w:tr>
      <w:tr w:rsidR="00CC5358" w:rsidRPr="004A4812" w:rsidTr="00CC5358">
        <w:trPr>
          <w:trHeight w:val="1927"/>
        </w:trPr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</w:tcPr>
          <w:p w:rsidR="00CC5358" w:rsidRPr="004A4812" w:rsidRDefault="00CC5358" w:rsidP="00550603">
            <w:pPr>
              <w:pStyle w:val="ConsPlusNonformat"/>
              <w:numPr>
                <w:ilvl w:val="0"/>
                <w:numId w:val="13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показатели, связанные с выполнением муниципального задания </w:t>
            </w:r>
          </w:p>
          <w:p w:rsidR="00CC5358" w:rsidRPr="004A4812" w:rsidRDefault="00CC5358" w:rsidP="002B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CC5358" w:rsidRPr="00CC5358" w:rsidRDefault="00CC5358" w:rsidP="00CB4B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CC5358">
              <w:rPr>
                <w:rFonts w:ascii="Times New Roman" w:hAnsi="Times New Roman" w:cs="Times New Roman"/>
                <w:sz w:val="24"/>
                <w:szCs w:val="23"/>
                <w:highlight w:val="yellow"/>
              </w:rPr>
              <w:t>Муниципальное задание признается выполненным при выполнении показателей оценки выполнения муниципального задания на 95 процентов и выше</w:t>
            </w:r>
            <w:r w:rsidRPr="00CC5358"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  <w:p w:rsidR="00CC5358" w:rsidRPr="004A4812" w:rsidRDefault="00CC5358" w:rsidP="002B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интегр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рованной информационной системе управления общественными финансами "Электронный бюджет".</w:t>
            </w:r>
          </w:p>
          <w:p w:rsidR="00CC5358" w:rsidRPr="004A4812" w:rsidRDefault="00CC5358" w:rsidP="00CB4B5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утве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ждается не позднее пятнадцати рабочих дней со дня утверждения районного бюджета в отношении</w:t>
            </w:r>
          </w:p>
        </w:tc>
      </w:tr>
    </w:tbl>
    <w:p w:rsidR="00786F0C" w:rsidRDefault="00786F0C" w:rsidP="00327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86F0C" w:rsidSect="00AC2D85">
      <w:pgSz w:w="16838" w:h="11906" w:orient="landscape" w:code="9"/>
      <w:pgMar w:top="-328" w:right="567" w:bottom="0" w:left="567" w:header="284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168" w:rsidRDefault="00DC4168">
      <w:r>
        <w:separator/>
      </w:r>
    </w:p>
  </w:endnote>
  <w:endnote w:type="continuationSeparator" w:id="1">
    <w:p w:rsidR="00DC4168" w:rsidRDefault="00DC4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168" w:rsidRDefault="00DC4168">
      <w:r>
        <w:separator/>
      </w:r>
    </w:p>
  </w:footnote>
  <w:footnote w:type="continuationSeparator" w:id="1">
    <w:p w:rsidR="00DC4168" w:rsidRDefault="00DC41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5AB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693C77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05F55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26AC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96C7AB8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06C3E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4112D25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8747DAA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E592307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2B97A63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37805F5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31510B4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025F4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75E21EAB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3"/>
  </w:num>
  <w:num w:numId="5">
    <w:abstractNumId w:val="15"/>
  </w:num>
  <w:num w:numId="6">
    <w:abstractNumId w:val="8"/>
  </w:num>
  <w:num w:numId="7">
    <w:abstractNumId w:val="13"/>
  </w:num>
  <w:num w:numId="8">
    <w:abstractNumId w:val="10"/>
  </w:num>
  <w:num w:numId="9">
    <w:abstractNumId w:val="9"/>
  </w:num>
  <w:num w:numId="10">
    <w:abstractNumId w:val="14"/>
  </w:num>
  <w:num w:numId="11">
    <w:abstractNumId w:val="6"/>
  </w:num>
  <w:num w:numId="12">
    <w:abstractNumId w:val="11"/>
  </w:num>
  <w:num w:numId="13">
    <w:abstractNumId w:val="0"/>
  </w:num>
  <w:num w:numId="14">
    <w:abstractNumId w:val="2"/>
  </w:num>
  <w:num w:numId="15">
    <w:abstractNumId w:val="4"/>
  </w:num>
  <w:num w:numId="16">
    <w:abstractNumId w:val="12"/>
  </w:num>
  <w:num w:numId="17">
    <w:abstractNumId w:val="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1CD"/>
    <w:rsid w:val="000047CF"/>
    <w:rsid w:val="0001508B"/>
    <w:rsid w:val="00040862"/>
    <w:rsid w:val="00040ECB"/>
    <w:rsid w:val="00057CDF"/>
    <w:rsid w:val="000641FC"/>
    <w:rsid w:val="00064EAE"/>
    <w:rsid w:val="00065FB9"/>
    <w:rsid w:val="00086926"/>
    <w:rsid w:val="000B27D6"/>
    <w:rsid w:val="000B4819"/>
    <w:rsid w:val="000B54C1"/>
    <w:rsid w:val="000D3194"/>
    <w:rsid w:val="000D7FA7"/>
    <w:rsid w:val="000F183B"/>
    <w:rsid w:val="000F254D"/>
    <w:rsid w:val="000F29AD"/>
    <w:rsid w:val="000F4888"/>
    <w:rsid w:val="00104C1C"/>
    <w:rsid w:val="00112781"/>
    <w:rsid w:val="001159E3"/>
    <w:rsid w:val="00121B5A"/>
    <w:rsid w:val="00132D84"/>
    <w:rsid w:val="00136C49"/>
    <w:rsid w:val="00151495"/>
    <w:rsid w:val="001644E8"/>
    <w:rsid w:val="00164B68"/>
    <w:rsid w:val="0017278A"/>
    <w:rsid w:val="001862D8"/>
    <w:rsid w:val="00186CA6"/>
    <w:rsid w:val="001932E3"/>
    <w:rsid w:val="00193FA1"/>
    <w:rsid w:val="001A59E6"/>
    <w:rsid w:val="001A6D63"/>
    <w:rsid w:val="001A7811"/>
    <w:rsid w:val="001B20A0"/>
    <w:rsid w:val="001B47BB"/>
    <w:rsid w:val="001C4EA4"/>
    <w:rsid w:val="001D6831"/>
    <w:rsid w:val="001E1052"/>
    <w:rsid w:val="001F304D"/>
    <w:rsid w:val="001F5551"/>
    <w:rsid w:val="001F6A9E"/>
    <w:rsid w:val="001F7ACC"/>
    <w:rsid w:val="00214683"/>
    <w:rsid w:val="00224013"/>
    <w:rsid w:val="0022406E"/>
    <w:rsid w:val="00236F21"/>
    <w:rsid w:val="002372ED"/>
    <w:rsid w:val="002378D2"/>
    <w:rsid w:val="00242635"/>
    <w:rsid w:val="00260ABF"/>
    <w:rsid w:val="002618BE"/>
    <w:rsid w:val="002621B9"/>
    <w:rsid w:val="00263843"/>
    <w:rsid w:val="00270979"/>
    <w:rsid w:val="0029043D"/>
    <w:rsid w:val="002931E3"/>
    <w:rsid w:val="002A2C8D"/>
    <w:rsid w:val="002B5AB9"/>
    <w:rsid w:val="002B5EEE"/>
    <w:rsid w:val="002B7815"/>
    <w:rsid w:val="002E009F"/>
    <w:rsid w:val="002E0B50"/>
    <w:rsid w:val="002E445E"/>
    <w:rsid w:val="002E6724"/>
    <w:rsid w:val="003150B5"/>
    <w:rsid w:val="00323075"/>
    <w:rsid w:val="00327FC0"/>
    <w:rsid w:val="00335651"/>
    <w:rsid w:val="003434B5"/>
    <w:rsid w:val="00345B23"/>
    <w:rsid w:val="00370988"/>
    <w:rsid w:val="00376C53"/>
    <w:rsid w:val="003876AC"/>
    <w:rsid w:val="00392F05"/>
    <w:rsid w:val="003A5ABB"/>
    <w:rsid w:val="003C0E2A"/>
    <w:rsid w:val="003D0CEF"/>
    <w:rsid w:val="003D4620"/>
    <w:rsid w:val="003D4AC7"/>
    <w:rsid w:val="003E36E2"/>
    <w:rsid w:val="003F3BF0"/>
    <w:rsid w:val="00400393"/>
    <w:rsid w:val="004112A8"/>
    <w:rsid w:val="004169B5"/>
    <w:rsid w:val="00426AEC"/>
    <w:rsid w:val="00444747"/>
    <w:rsid w:val="00450E30"/>
    <w:rsid w:val="00454680"/>
    <w:rsid w:val="004570C4"/>
    <w:rsid w:val="00484A93"/>
    <w:rsid w:val="004B79F3"/>
    <w:rsid w:val="004C600A"/>
    <w:rsid w:val="004D04B7"/>
    <w:rsid w:val="004E7B00"/>
    <w:rsid w:val="004F4900"/>
    <w:rsid w:val="00502ED4"/>
    <w:rsid w:val="00507078"/>
    <w:rsid w:val="00535824"/>
    <w:rsid w:val="00550603"/>
    <w:rsid w:val="00565844"/>
    <w:rsid w:val="00575854"/>
    <w:rsid w:val="00592660"/>
    <w:rsid w:val="00596314"/>
    <w:rsid w:val="005C17F8"/>
    <w:rsid w:val="005C3D16"/>
    <w:rsid w:val="005C3EA0"/>
    <w:rsid w:val="005E111E"/>
    <w:rsid w:val="005E4D2F"/>
    <w:rsid w:val="005F051E"/>
    <w:rsid w:val="005F0A49"/>
    <w:rsid w:val="00620583"/>
    <w:rsid w:val="006353C9"/>
    <w:rsid w:val="006567D1"/>
    <w:rsid w:val="006645A3"/>
    <w:rsid w:val="00677212"/>
    <w:rsid w:val="0068541A"/>
    <w:rsid w:val="00692789"/>
    <w:rsid w:val="00693471"/>
    <w:rsid w:val="006A55D7"/>
    <w:rsid w:val="006B3CFE"/>
    <w:rsid w:val="006D498A"/>
    <w:rsid w:val="006F01AA"/>
    <w:rsid w:val="006F34A9"/>
    <w:rsid w:val="006F563F"/>
    <w:rsid w:val="007252C8"/>
    <w:rsid w:val="00725A20"/>
    <w:rsid w:val="00725F06"/>
    <w:rsid w:val="00732F6B"/>
    <w:rsid w:val="0075223C"/>
    <w:rsid w:val="0076411E"/>
    <w:rsid w:val="0078017E"/>
    <w:rsid w:val="00786F0C"/>
    <w:rsid w:val="007A6E25"/>
    <w:rsid w:val="007B03A1"/>
    <w:rsid w:val="007D359C"/>
    <w:rsid w:val="007D4EFE"/>
    <w:rsid w:val="007E269D"/>
    <w:rsid w:val="007E3946"/>
    <w:rsid w:val="007F14F5"/>
    <w:rsid w:val="007F569A"/>
    <w:rsid w:val="007F6CF3"/>
    <w:rsid w:val="007F79EE"/>
    <w:rsid w:val="008067A9"/>
    <w:rsid w:val="00825F15"/>
    <w:rsid w:val="0083094A"/>
    <w:rsid w:val="0083630B"/>
    <w:rsid w:val="00843BC2"/>
    <w:rsid w:val="00861C62"/>
    <w:rsid w:val="00862589"/>
    <w:rsid w:val="0087070A"/>
    <w:rsid w:val="00876247"/>
    <w:rsid w:val="008938A3"/>
    <w:rsid w:val="008C1F0F"/>
    <w:rsid w:val="008D3CAE"/>
    <w:rsid w:val="008E0564"/>
    <w:rsid w:val="008E6844"/>
    <w:rsid w:val="008F20CB"/>
    <w:rsid w:val="008F7F39"/>
    <w:rsid w:val="00902BF7"/>
    <w:rsid w:val="009271D3"/>
    <w:rsid w:val="00927C1A"/>
    <w:rsid w:val="00942B42"/>
    <w:rsid w:val="00944A8B"/>
    <w:rsid w:val="009701CD"/>
    <w:rsid w:val="00970D59"/>
    <w:rsid w:val="009A7DA3"/>
    <w:rsid w:val="009B1033"/>
    <w:rsid w:val="009B48F1"/>
    <w:rsid w:val="009C204E"/>
    <w:rsid w:val="009C5B59"/>
    <w:rsid w:val="009D6EB9"/>
    <w:rsid w:val="009F694E"/>
    <w:rsid w:val="009F7DEC"/>
    <w:rsid w:val="00A1445F"/>
    <w:rsid w:val="00A304CD"/>
    <w:rsid w:val="00A31960"/>
    <w:rsid w:val="00A33D8B"/>
    <w:rsid w:val="00A4336A"/>
    <w:rsid w:val="00A53DB8"/>
    <w:rsid w:val="00A57818"/>
    <w:rsid w:val="00A77D93"/>
    <w:rsid w:val="00A83EBC"/>
    <w:rsid w:val="00AB1F47"/>
    <w:rsid w:val="00AB7416"/>
    <w:rsid w:val="00AC2D85"/>
    <w:rsid w:val="00AC370B"/>
    <w:rsid w:val="00AD2AFB"/>
    <w:rsid w:val="00AD396F"/>
    <w:rsid w:val="00AE3B05"/>
    <w:rsid w:val="00AF62C6"/>
    <w:rsid w:val="00B0160D"/>
    <w:rsid w:val="00B071E2"/>
    <w:rsid w:val="00B113BA"/>
    <w:rsid w:val="00B2597F"/>
    <w:rsid w:val="00B27DE2"/>
    <w:rsid w:val="00B30F4C"/>
    <w:rsid w:val="00B54B23"/>
    <w:rsid w:val="00B5547C"/>
    <w:rsid w:val="00B573A6"/>
    <w:rsid w:val="00B61BD9"/>
    <w:rsid w:val="00B72F2A"/>
    <w:rsid w:val="00BB430E"/>
    <w:rsid w:val="00BB5215"/>
    <w:rsid w:val="00BB557E"/>
    <w:rsid w:val="00BE1D9E"/>
    <w:rsid w:val="00BE1E7E"/>
    <w:rsid w:val="00BE38F9"/>
    <w:rsid w:val="00BE7321"/>
    <w:rsid w:val="00BF728C"/>
    <w:rsid w:val="00C04948"/>
    <w:rsid w:val="00C13C2D"/>
    <w:rsid w:val="00C14857"/>
    <w:rsid w:val="00C24302"/>
    <w:rsid w:val="00C25ED2"/>
    <w:rsid w:val="00C302A6"/>
    <w:rsid w:val="00C329E1"/>
    <w:rsid w:val="00C360E5"/>
    <w:rsid w:val="00C3645B"/>
    <w:rsid w:val="00C37F64"/>
    <w:rsid w:val="00C44A92"/>
    <w:rsid w:val="00C615C2"/>
    <w:rsid w:val="00C62109"/>
    <w:rsid w:val="00C6501F"/>
    <w:rsid w:val="00C75ED5"/>
    <w:rsid w:val="00C91B03"/>
    <w:rsid w:val="00CB4B5E"/>
    <w:rsid w:val="00CC33C4"/>
    <w:rsid w:val="00CC5358"/>
    <w:rsid w:val="00CD7414"/>
    <w:rsid w:val="00CE54F4"/>
    <w:rsid w:val="00CE7975"/>
    <w:rsid w:val="00D15D64"/>
    <w:rsid w:val="00D51005"/>
    <w:rsid w:val="00D51172"/>
    <w:rsid w:val="00D576ED"/>
    <w:rsid w:val="00D6054C"/>
    <w:rsid w:val="00D61D3F"/>
    <w:rsid w:val="00D834D9"/>
    <w:rsid w:val="00D96C8F"/>
    <w:rsid w:val="00DA1126"/>
    <w:rsid w:val="00DA35E2"/>
    <w:rsid w:val="00DC1627"/>
    <w:rsid w:val="00DC4168"/>
    <w:rsid w:val="00DD4F42"/>
    <w:rsid w:val="00DF448D"/>
    <w:rsid w:val="00DF6F98"/>
    <w:rsid w:val="00E328AD"/>
    <w:rsid w:val="00E33213"/>
    <w:rsid w:val="00E577D4"/>
    <w:rsid w:val="00E60F26"/>
    <w:rsid w:val="00E77175"/>
    <w:rsid w:val="00E90B62"/>
    <w:rsid w:val="00E91674"/>
    <w:rsid w:val="00E951B8"/>
    <w:rsid w:val="00E95688"/>
    <w:rsid w:val="00E95F11"/>
    <w:rsid w:val="00EB241E"/>
    <w:rsid w:val="00EB6263"/>
    <w:rsid w:val="00ED14A9"/>
    <w:rsid w:val="00ED7A60"/>
    <w:rsid w:val="00EF0BCA"/>
    <w:rsid w:val="00EF1DC0"/>
    <w:rsid w:val="00EF45C2"/>
    <w:rsid w:val="00EF7D18"/>
    <w:rsid w:val="00F025AB"/>
    <w:rsid w:val="00F02E22"/>
    <w:rsid w:val="00F16F2F"/>
    <w:rsid w:val="00F203EC"/>
    <w:rsid w:val="00F24499"/>
    <w:rsid w:val="00F26EBC"/>
    <w:rsid w:val="00F47A7A"/>
    <w:rsid w:val="00F63B31"/>
    <w:rsid w:val="00F67565"/>
    <w:rsid w:val="00F6789F"/>
    <w:rsid w:val="00F82D6C"/>
    <w:rsid w:val="00F82FDD"/>
    <w:rsid w:val="00F87ED3"/>
    <w:rsid w:val="00F910D9"/>
    <w:rsid w:val="00FA1C72"/>
    <w:rsid w:val="00FA3E8A"/>
    <w:rsid w:val="00FA4340"/>
    <w:rsid w:val="00FA518E"/>
    <w:rsid w:val="00FA5260"/>
    <w:rsid w:val="00FB1D61"/>
    <w:rsid w:val="00FB639D"/>
    <w:rsid w:val="00FC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7">
    <w:name w:val="Table Grid"/>
    <w:basedOn w:val="a1"/>
    <w:rsid w:val="0086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AB741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9">
    <w:name w:val="line number"/>
    <w:basedOn w:val="a0"/>
    <w:rsid w:val="001F7ACC"/>
  </w:style>
  <w:style w:type="character" w:customStyle="1" w:styleId="a4">
    <w:name w:val="Верхний колонтитул Знак"/>
    <w:basedOn w:val="a0"/>
    <w:link w:val="a3"/>
    <w:uiPriority w:val="99"/>
    <w:rsid w:val="00535824"/>
  </w:style>
  <w:style w:type="character" w:customStyle="1" w:styleId="a6">
    <w:name w:val="Нижний колонтитул Знак"/>
    <w:basedOn w:val="a0"/>
    <w:link w:val="a5"/>
    <w:uiPriority w:val="99"/>
    <w:rsid w:val="00535824"/>
  </w:style>
  <w:style w:type="paragraph" w:styleId="aa">
    <w:name w:val="Balloon Text"/>
    <w:basedOn w:val="a"/>
    <w:link w:val="ab"/>
    <w:rsid w:val="005358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35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015A1FE39E51A85716061B17837305D5EBA4A068E650F4DB8025394u9P9G" TargetMode="External"/><Relationship Id="rId13" Type="http://schemas.openxmlformats.org/officeDocument/2006/relationships/hyperlink" Target="consultantplus://offline/ref=5E4015A1FE39E51A85716061B17837305D5EBA4A068E650F4DB8025394u9P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4015A1FE39E51A85716061B17837305D5EBA4A068E650F4DB8025394u9P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4015A1FE39E51A85716061B17837305D5EBA4A068E650F4DB8025394u9P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D3246-CB9D-48D7-90C9-40A924EF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437</TotalTime>
  <Pages>7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14099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Зеленкова</dc:creator>
  <cp:keywords/>
  <dc:description/>
  <cp:lastModifiedBy>Зеленкова</cp:lastModifiedBy>
  <cp:revision>76</cp:revision>
  <cp:lastPrinted>2022-12-28T23:42:00Z</cp:lastPrinted>
  <dcterms:created xsi:type="dcterms:W3CDTF">2016-01-28T10:24:00Z</dcterms:created>
  <dcterms:modified xsi:type="dcterms:W3CDTF">2022-12-29T01:51:00Z</dcterms:modified>
</cp:coreProperties>
</file>